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CA" w:rsidRPr="004A4022" w:rsidRDefault="0036159F" w:rsidP="00085F1F">
      <w:pPr>
        <w:pStyle w:val="Heading2"/>
        <w:rPr>
          <w:rFonts w:cs="Arial"/>
          <w:i/>
          <w:sz w:val="20"/>
        </w:rPr>
      </w:pPr>
      <w:r w:rsidRPr="004A4022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A8E745" wp14:editId="03BD3144">
                <wp:simplePos x="0" y="0"/>
                <wp:positionH relativeFrom="column">
                  <wp:posOffset>3341370</wp:posOffset>
                </wp:positionH>
                <wp:positionV relativeFrom="paragraph">
                  <wp:posOffset>-1216025</wp:posOffset>
                </wp:positionV>
                <wp:extent cx="3204210" cy="75184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03" w:rsidRPr="00816E1F" w:rsidRDefault="007C1B03" w:rsidP="0079667D">
                            <w:pPr>
                              <w:jc w:val="right"/>
                              <w:rPr>
                                <w:b/>
                                <w:color w:val="C8194B"/>
                              </w:rPr>
                            </w:pPr>
                            <w:r w:rsidRPr="00816E1F">
                              <w:rPr>
                                <w:b/>
                                <w:color w:val="C8194B"/>
                              </w:rPr>
                              <w:t>SNR/EX/APP</w:t>
                            </w:r>
                          </w:p>
                          <w:p w:rsidR="007C1B03" w:rsidRDefault="007C1B03" w:rsidP="0079667D">
                            <w:pPr>
                              <w:jc w:val="right"/>
                            </w:pPr>
                          </w:p>
                          <w:p w:rsidR="007C1B03" w:rsidRDefault="007C1B03" w:rsidP="0079667D">
                            <w:pPr>
                              <w:jc w:val="right"/>
                            </w:pPr>
                          </w:p>
                          <w:p w:rsidR="007C1B03" w:rsidRPr="0079667D" w:rsidRDefault="007C1B03" w:rsidP="0079667D">
                            <w:pPr>
                              <w:jc w:val="right"/>
                              <w:rPr>
                                <w:b/>
                                <w:color w:val="412878"/>
                              </w:rPr>
                            </w:pPr>
                            <w:r>
                              <w:rPr>
                                <w:b/>
                                <w:color w:val="412878"/>
                              </w:rPr>
                              <w:t>SCIENCE PRACTICAL ADVISER</w:t>
                            </w:r>
                            <w:r w:rsidRPr="0079667D">
                              <w:rPr>
                                <w:b/>
                                <w:color w:val="412878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A8E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1pt;margin-top:-95.75pt;width:252.3pt;height:59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" stroked="f">
                <v:textbox style="mso-fit-shape-to-text:t">
                  <w:txbxContent>
                    <w:p w:rsidR="007C1B03" w:rsidRPr="00816E1F" w:rsidRDefault="007C1B03" w:rsidP="0079667D">
                      <w:pPr>
                        <w:jc w:val="right"/>
                        <w:rPr>
                          <w:b/>
                          <w:color w:val="C8194B"/>
                        </w:rPr>
                      </w:pPr>
                      <w:r w:rsidRPr="00816E1F">
                        <w:rPr>
                          <w:b/>
                          <w:color w:val="C8194B"/>
                        </w:rPr>
                        <w:t>SNR/EX/APP</w:t>
                      </w:r>
                    </w:p>
                    <w:p w:rsidR="007C1B03" w:rsidRDefault="007C1B03" w:rsidP="0079667D">
                      <w:pPr>
                        <w:jc w:val="right"/>
                      </w:pPr>
                    </w:p>
                    <w:p w:rsidR="007C1B03" w:rsidRDefault="007C1B03" w:rsidP="0079667D">
                      <w:pPr>
                        <w:jc w:val="right"/>
                      </w:pPr>
                    </w:p>
                    <w:p w:rsidR="007C1B03" w:rsidRPr="0079667D" w:rsidRDefault="007C1B03" w:rsidP="0079667D">
                      <w:pPr>
                        <w:jc w:val="right"/>
                        <w:rPr>
                          <w:b/>
                          <w:color w:val="412878"/>
                        </w:rPr>
                      </w:pPr>
                      <w:r>
                        <w:rPr>
                          <w:b/>
                          <w:color w:val="412878"/>
                        </w:rPr>
                        <w:t>SCIENCE PRACTICAL ADVISER</w:t>
                      </w:r>
                      <w:r w:rsidRPr="0079667D">
                        <w:rPr>
                          <w:b/>
                          <w:color w:val="412878"/>
                        </w:rPr>
                        <w:t xml:space="preserve">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79667D" w:rsidRPr="004A4022">
        <w:rPr>
          <w:rFonts w:cs="Arial"/>
          <w:i/>
          <w:sz w:val="18"/>
        </w:rPr>
        <w:t>P</w:t>
      </w:r>
      <w:r w:rsidR="0079667D" w:rsidRPr="004A4022">
        <w:rPr>
          <w:rFonts w:cs="Arial"/>
          <w:i/>
          <w:sz w:val="20"/>
        </w:rPr>
        <w:t>lease complete this form electronically</w:t>
      </w:r>
      <w:r w:rsidR="005879F5" w:rsidRPr="004A4022">
        <w:rPr>
          <w:rFonts w:cs="Arial"/>
          <w:i/>
          <w:sz w:val="20"/>
        </w:rPr>
        <w:t>.</w:t>
      </w:r>
      <w:r w:rsidR="00701ACA" w:rsidRPr="004A4022">
        <w:rPr>
          <w:rFonts w:cs="Arial"/>
          <w:i/>
          <w:sz w:val="20"/>
        </w:rPr>
        <w:t xml:space="preserve"> </w:t>
      </w:r>
      <w:r w:rsidR="005879F5" w:rsidRPr="004A4022">
        <w:rPr>
          <w:rFonts w:cs="Arial"/>
          <w:i/>
          <w:sz w:val="20"/>
        </w:rPr>
        <w:t>For any</w:t>
      </w:r>
      <w:r w:rsidR="00701ACA" w:rsidRPr="004A4022">
        <w:rPr>
          <w:rFonts w:cs="Arial"/>
          <w:i/>
          <w:sz w:val="20"/>
        </w:rPr>
        <w:t xml:space="preserve"> </w:t>
      </w:r>
      <w:r w:rsidR="005879F5" w:rsidRPr="004A4022">
        <w:rPr>
          <w:rFonts w:cs="Arial"/>
          <w:i/>
          <w:sz w:val="20"/>
        </w:rPr>
        <w:t xml:space="preserve">queries </w:t>
      </w:r>
      <w:r w:rsidR="0079667D" w:rsidRPr="004A4022">
        <w:rPr>
          <w:rFonts w:cs="Arial"/>
          <w:i/>
          <w:sz w:val="20"/>
        </w:rPr>
        <w:t xml:space="preserve">and </w:t>
      </w:r>
      <w:r w:rsidR="005879F5" w:rsidRPr="004A4022">
        <w:rPr>
          <w:rFonts w:cs="Arial"/>
          <w:i/>
          <w:sz w:val="20"/>
        </w:rPr>
        <w:t xml:space="preserve">to </w:t>
      </w:r>
      <w:r w:rsidR="0079667D" w:rsidRPr="004A4022">
        <w:rPr>
          <w:rFonts w:cs="Arial"/>
          <w:i/>
          <w:sz w:val="20"/>
        </w:rPr>
        <w:t xml:space="preserve">return </w:t>
      </w:r>
      <w:r w:rsidR="005879F5" w:rsidRPr="004A4022">
        <w:rPr>
          <w:rFonts w:cs="Arial"/>
          <w:i/>
          <w:sz w:val="20"/>
        </w:rPr>
        <w:t>this application</w:t>
      </w:r>
      <w:r w:rsidR="00665ED2" w:rsidRPr="004A4022">
        <w:rPr>
          <w:rFonts w:cs="Arial"/>
          <w:i/>
          <w:sz w:val="20"/>
        </w:rPr>
        <w:t>,</w:t>
      </w:r>
      <w:r w:rsidR="005879F5" w:rsidRPr="004A4022">
        <w:rPr>
          <w:rFonts w:cs="Arial"/>
          <w:i/>
          <w:sz w:val="20"/>
        </w:rPr>
        <w:t xml:space="preserve"> please</w:t>
      </w:r>
      <w:r w:rsidR="001412ED" w:rsidRPr="004A4022">
        <w:rPr>
          <w:rFonts w:cs="Arial"/>
          <w:i/>
          <w:sz w:val="20"/>
        </w:rPr>
        <w:t xml:space="preserve"> email</w:t>
      </w:r>
      <w:r w:rsidR="0079667D" w:rsidRPr="004A4022">
        <w:rPr>
          <w:rFonts w:cs="Arial"/>
          <w:i/>
          <w:sz w:val="20"/>
        </w:rPr>
        <w:t xml:space="preserve"> the</w:t>
      </w:r>
      <w:r w:rsidR="00D30171" w:rsidRPr="004A4022">
        <w:rPr>
          <w:rFonts w:cs="Arial"/>
          <w:i/>
          <w:sz w:val="20"/>
        </w:rPr>
        <w:t xml:space="preserve"> </w:t>
      </w:r>
    </w:p>
    <w:p w:rsidR="00085F1F" w:rsidRPr="004A4022" w:rsidRDefault="00D30171" w:rsidP="00085F1F">
      <w:pPr>
        <w:pStyle w:val="Heading2"/>
        <w:rPr>
          <w:rFonts w:cs="Arial"/>
          <w:i/>
          <w:sz w:val="22"/>
        </w:rPr>
      </w:pPr>
      <w:r w:rsidRPr="004A4022">
        <w:rPr>
          <w:rFonts w:cs="Arial"/>
          <w:i/>
          <w:sz w:val="20"/>
        </w:rPr>
        <w:t>Senior</w:t>
      </w:r>
      <w:r w:rsidR="0079667D" w:rsidRPr="004A4022">
        <w:rPr>
          <w:rFonts w:cs="Arial"/>
          <w:i/>
          <w:sz w:val="20"/>
        </w:rPr>
        <w:t xml:space="preserve"> Recruitment Team</w:t>
      </w:r>
      <w:r w:rsidRPr="004A4022">
        <w:rPr>
          <w:rFonts w:cs="Arial"/>
          <w:i/>
          <w:sz w:val="20"/>
        </w:rPr>
        <w:t xml:space="preserve"> at</w:t>
      </w:r>
      <w:r w:rsidR="0079667D" w:rsidRPr="004A4022">
        <w:rPr>
          <w:rFonts w:cs="Arial"/>
          <w:i/>
          <w:sz w:val="20"/>
        </w:rPr>
        <w:t xml:space="preserve"> </w:t>
      </w:r>
      <w:hyperlink r:id="rId8" w:history="1">
        <w:r w:rsidR="00B3386D" w:rsidRPr="004A4022">
          <w:rPr>
            <w:rStyle w:val="Hyperlink"/>
            <w:rFonts w:cs="Arial"/>
            <w:i/>
            <w:sz w:val="20"/>
          </w:rPr>
          <w:t>seniorrecruitment@aqa.org.uk</w:t>
        </w:r>
      </w:hyperlink>
      <w:r w:rsidR="0079667D" w:rsidRPr="004A4022">
        <w:rPr>
          <w:rFonts w:cs="Arial"/>
          <w:i/>
          <w:sz w:val="22"/>
        </w:rPr>
        <w:t xml:space="preserve"> </w:t>
      </w:r>
    </w:p>
    <w:p w:rsidR="009954FC" w:rsidRDefault="009954FC" w:rsidP="009954FC"/>
    <w:p w:rsidR="009954FC" w:rsidRPr="00FC3AC9" w:rsidRDefault="009954FC" w:rsidP="009954FC">
      <w:pPr>
        <w:rPr>
          <w:b/>
        </w:rPr>
      </w:pPr>
      <w:r w:rsidRPr="00FC3AC9">
        <w:rPr>
          <w:b/>
        </w:rPr>
        <w:t>Please be aware that you will need to be available to attend a training sess</w:t>
      </w:r>
      <w:r w:rsidR="00E74A2D" w:rsidRPr="00FC3AC9">
        <w:rPr>
          <w:b/>
        </w:rPr>
        <w:t>ion</w:t>
      </w:r>
      <w:r w:rsidR="00576AA3">
        <w:rPr>
          <w:b/>
        </w:rPr>
        <w:t xml:space="preserve"> </w:t>
      </w:r>
      <w:r w:rsidR="007C1B03">
        <w:rPr>
          <w:b/>
        </w:rPr>
        <w:t>i</w:t>
      </w:r>
      <w:r w:rsidR="00576AA3">
        <w:rPr>
          <w:b/>
        </w:rPr>
        <w:t>n</w:t>
      </w:r>
      <w:r w:rsidR="007C1B03">
        <w:rPr>
          <w:b/>
        </w:rPr>
        <w:t xml:space="preserve"> early October 2022 (dates will be confirmed if application is successful).</w:t>
      </w:r>
    </w:p>
    <w:p w:rsidR="009954FC" w:rsidRPr="009954FC" w:rsidRDefault="009954FC" w:rsidP="009954FC">
      <w:pPr>
        <w:rPr>
          <w:b/>
        </w:rPr>
      </w:pPr>
    </w:p>
    <w:p w:rsidR="009954FC" w:rsidRPr="009954FC" w:rsidRDefault="00FC3AC9" w:rsidP="009954FC">
      <w:pPr>
        <w:rPr>
          <w:b/>
        </w:rPr>
      </w:pPr>
      <w:r>
        <w:rPr>
          <w:b/>
        </w:rPr>
        <w:t>Please also note that y</w:t>
      </w:r>
      <w:r w:rsidR="009954FC">
        <w:rPr>
          <w:b/>
        </w:rPr>
        <w:t xml:space="preserve">ou </w:t>
      </w:r>
      <w:r w:rsidR="00AA2CDA">
        <w:rPr>
          <w:b/>
        </w:rPr>
        <w:t>will need permission from your H</w:t>
      </w:r>
      <w:r w:rsidR="009954FC">
        <w:rPr>
          <w:b/>
        </w:rPr>
        <w:t>ead teacher to complete monitoring visi</w:t>
      </w:r>
      <w:r w:rsidR="00356384">
        <w:rPr>
          <w:b/>
        </w:rPr>
        <w:t xml:space="preserve">ts </w:t>
      </w:r>
      <w:r w:rsidR="00576AA3">
        <w:rPr>
          <w:b/>
        </w:rPr>
        <w:t xml:space="preserve">over either two </w:t>
      </w:r>
      <w:proofErr w:type="gramStart"/>
      <w:r w:rsidR="00576AA3">
        <w:rPr>
          <w:b/>
        </w:rPr>
        <w:t>separate</w:t>
      </w:r>
      <w:proofErr w:type="gramEnd"/>
      <w:r w:rsidR="00576AA3">
        <w:rPr>
          <w:b/>
        </w:rPr>
        <w:t xml:space="preserve"> </w:t>
      </w:r>
      <w:r w:rsidR="00F3001C">
        <w:rPr>
          <w:b/>
        </w:rPr>
        <w:t xml:space="preserve">one </w:t>
      </w:r>
      <w:r w:rsidR="00576AA3">
        <w:rPr>
          <w:b/>
        </w:rPr>
        <w:t xml:space="preserve">week </w:t>
      </w:r>
      <w:r w:rsidR="00F3001C">
        <w:rPr>
          <w:b/>
        </w:rPr>
        <w:t xml:space="preserve">or </w:t>
      </w:r>
      <w:r w:rsidR="00576AA3">
        <w:rPr>
          <w:b/>
        </w:rPr>
        <w:t xml:space="preserve">a </w:t>
      </w:r>
      <w:r w:rsidR="00F3001C">
        <w:rPr>
          <w:b/>
        </w:rPr>
        <w:t xml:space="preserve">two week continuous period </w:t>
      </w:r>
      <w:r w:rsidR="00576AA3">
        <w:rPr>
          <w:b/>
        </w:rPr>
        <w:t xml:space="preserve">between the </w:t>
      </w:r>
      <w:r w:rsidR="007C1B03" w:rsidRPr="007C1B03">
        <w:rPr>
          <w:b/>
        </w:rPr>
        <w:t>31</w:t>
      </w:r>
      <w:r w:rsidR="00576AA3" w:rsidRPr="007C1B03">
        <w:rPr>
          <w:b/>
          <w:vertAlign w:val="superscript"/>
        </w:rPr>
        <w:t>st</w:t>
      </w:r>
      <w:r w:rsidR="00576AA3" w:rsidRPr="007C1B03">
        <w:rPr>
          <w:b/>
        </w:rPr>
        <w:t xml:space="preserve"> October </w:t>
      </w:r>
      <w:r w:rsidR="007C1B03" w:rsidRPr="007C1B03">
        <w:rPr>
          <w:b/>
        </w:rPr>
        <w:t xml:space="preserve">2022 </w:t>
      </w:r>
      <w:r w:rsidR="00576AA3" w:rsidRPr="007C1B03">
        <w:rPr>
          <w:b/>
        </w:rPr>
        <w:t xml:space="preserve">and </w:t>
      </w:r>
      <w:r w:rsidR="007C1B03" w:rsidRPr="007C1B03">
        <w:rPr>
          <w:b/>
        </w:rPr>
        <w:t>3</w:t>
      </w:r>
      <w:r w:rsidR="00576AA3" w:rsidRPr="007C1B03">
        <w:rPr>
          <w:b/>
        </w:rPr>
        <w:t>1</w:t>
      </w:r>
      <w:r w:rsidR="007C1B03" w:rsidRPr="007C1B03">
        <w:rPr>
          <w:b/>
          <w:vertAlign w:val="superscript"/>
        </w:rPr>
        <w:t>st</w:t>
      </w:r>
      <w:r w:rsidR="00576AA3" w:rsidRPr="007C1B03">
        <w:rPr>
          <w:b/>
        </w:rPr>
        <w:t xml:space="preserve"> </w:t>
      </w:r>
      <w:r w:rsidR="007C1B03" w:rsidRPr="007C1B03">
        <w:rPr>
          <w:b/>
        </w:rPr>
        <w:t>March</w:t>
      </w:r>
      <w:r w:rsidR="00576AA3" w:rsidRPr="007C1B03">
        <w:rPr>
          <w:b/>
        </w:rPr>
        <w:t xml:space="preserve"> 20</w:t>
      </w:r>
      <w:r w:rsidR="007C1B03" w:rsidRPr="007C1B03">
        <w:rPr>
          <w:b/>
        </w:rPr>
        <w:t>23</w:t>
      </w:r>
      <w:r w:rsidR="009954FC" w:rsidRPr="00F3001C">
        <w:rPr>
          <w:b/>
        </w:rPr>
        <w:t>.</w:t>
      </w:r>
    </w:p>
    <w:p w:rsidR="00AB764F" w:rsidRDefault="00AB764F" w:rsidP="00AB764F"/>
    <w:tbl>
      <w:tblPr>
        <w:tblW w:w="9807" w:type="dxa"/>
        <w:tblInd w:w="-34" w:type="dxa"/>
        <w:tblBorders>
          <w:top w:val="single" w:sz="4" w:space="0" w:color="412878"/>
          <w:left w:val="single" w:sz="4" w:space="0" w:color="412878"/>
          <w:bottom w:val="single" w:sz="4" w:space="0" w:color="412878"/>
          <w:right w:val="single" w:sz="4" w:space="0" w:color="412878"/>
          <w:insideH w:val="single" w:sz="4" w:space="0" w:color="D2C8E1"/>
          <w:insideV w:val="single" w:sz="4" w:space="0" w:color="D2C8E1"/>
        </w:tblBorders>
        <w:tblLook w:val="04A0" w:firstRow="1" w:lastRow="0" w:firstColumn="1" w:lastColumn="0" w:noHBand="0" w:noVBand="1"/>
      </w:tblPr>
      <w:tblGrid>
        <w:gridCol w:w="4537"/>
        <w:gridCol w:w="5270"/>
      </w:tblGrid>
      <w:tr w:rsidR="00AB764F" w:rsidTr="005C1352">
        <w:tc>
          <w:tcPr>
            <w:tcW w:w="4537" w:type="dxa"/>
            <w:shd w:val="clear" w:color="auto" w:fill="auto"/>
          </w:tcPr>
          <w:p w:rsidR="00D30171" w:rsidRPr="00175888" w:rsidRDefault="00A52CF4" w:rsidP="00A642BA">
            <w:pPr>
              <w:spacing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select your </w:t>
            </w:r>
            <w:r w:rsidR="00A642BA">
              <w:rPr>
                <w:rFonts w:cs="Arial"/>
                <w:b/>
              </w:rPr>
              <w:t>subject specialism</w:t>
            </w:r>
          </w:p>
        </w:tc>
        <w:tc>
          <w:tcPr>
            <w:tcW w:w="5270" w:type="dxa"/>
            <w:shd w:val="clear" w:color="auto" w:fill="auto"/>
          </w:tcPr>
          <w:p w:rsidR="00AB764F" w:rsidRDefault="00BB252D" w:rsidP="005C1352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A52CF4">
              <w:t xml:space="preserve"> Biology</w:t>
            </w:r>
          </w:p>
          <w:p w:rsidR="00A52CF4" w:rsidRDefault="00A52CF4" w:rsidP="005C1352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Chemistry</w:t>
            </w:r>
          </w:p>
          <w:p w:rsidR="00A52CF4" w:rsidRDefault="00A52CF4" w:rsidP="005C1352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Physics</w:t>
            </w:r>
          </w:p>
        </w:tc>
      </w:tr>
      <w:tr w:rsidR="00F3001C" w:rsidTr="005C1352">
        <w:tc>
          <w:tcPr>
            <w:tcW w:w="4537" w:type="dxa"/>
            <w:shd w:val="clear" w:color="auto" w:fill="auto"/>
          </w:tcPr>
          <w:p w:rsidR="00F3001C" w:rsidRPr="005C1352" w:rsidRDefault="00F3001C" w:rsidP="007C1B03">
            <w:pPr>
              <w:spacing w:after="80"/>
              <w:rPr>
                <w:b/>
              </w:rPr>
            </w:pPr>
            <w:r>
              <w:rPr>
                <w:b/>
              </w:rPr>
              <w:t>Please select your region</w:t>
            </w:r>
          </w:p>
        </w:tc>
        <w:tc>
          <w:tcPr>
            <w:tcW w:w="5270" w:type="dxa"/>
            <w:shd w:val="clear" w:color="auto" w:fill="auto"/>
          </w:tcPr>
          <w:p w:rsidR="00F3001C" w:rsidRDefault="00F3001C" w:rsidP="007C1B03">
            <w:pPr>
              <w:spacing w:before="80" w:after="8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North East</w:t>
            </w:r>
          </w:p>
          <w:p w:rsidR="00F3001C" w:rsidRDefault="00F3001C" w:rsidP="007C1B03">
            <w:pPr>
              <w:spacing w:before="80" w:after="8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North West</w:t>
            </w:r>
          </w:p>
          <w:p w:rsidR="00F3001C" w:rsidRDefault="00F3001C" w:rsidP="007C1B03">
            <w:pPr>
              <w:spacing w:before="80" w:after="8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Midlands</w:t>
            </w:r>
          </w:p>
          <w:p w:rsidR="00F3001C" w:rsidRDefault="00F3001C" w:rsidP="007C1B03">
            <w:pPr>
              <w:spacing w:before="80" w:after="8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South East</w:t>
            </w:r>
            <w:r w:rsidR="007C1B03">
              <w:t xml:space="preserve"> (incl. London)</w:t>
            </w:r>
          </w:p>
          <w:p w:rsidR="00F3001C" w:rsidRDefault="00F3001C" w:rsidP="007C1B03">
            <w:pPr>
              <w:spacing w:before="80" w:after="8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South West</w:t>
            </w:r>
          </w:p>
          <w:p w:rsidR="00F3001C" w:rsidRDefault="00F3001C" w:rsidP="007C1B03">
            <w:pPr>
              <w:spacing w:before="80" w:after="8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Wales</w:t>
            </w:r>
          </w:p>
          <w:p w:rsidR="00F3001C" w:rsidRDefault="00F3001C" w:rsidP="007C1B03">
            <w:pPr>
              <w:spacing w:before="80" w:after="8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Scotland</w:t>
            </w:r>
          </w:p>
          <w:p w:rsidR="00F3001C" w:rsidRPr="005C1352" w:rsidRDefault="00F3001C" w:rsidP="007C1B03">
            <w:pPr>
              <w:spacing w:before="80" w:after="80" w:line="240" w:lineRule="auto"/>
              <w:rPr>
                <w:rFonts w:cs="Arial"/>
                <w:color w:val="412878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Northern Ireland</w:t>
            </w:r>
          </w:p>
        </w:tc>
      </w:tr>
    </w:tbl>
    <w:p w:rsidR="00AB764F" w:rsidRDefault="00AB764F" w:rsidP="00FC3AC9">
      <w:pPr>
        <w:spacing w:line="360" w:lineRule="auto"/>
      </w:pPr>
    </w:p>
    <w:tbl>
      <w:tblPr>
        <w:tblW w:w="9923" w:type="dxa"/>
        <w:tblInd w:w="-34" w:type="dxa"/>
        <w:tblBorders>
          <w:top w:val="single" w:sz="4" w:space="0" w:color="412878"/>
          <w:left w:val="single" w:sz="4" w:space="0" w:color="412878"/>
          <w:bottom w:val="single" w:sz="4" w:space="0" w:color="412878"/>
          <w:right w:val="single" w:sz="4" w:space="0" w:color="412878"/>
          <w:insideH w:val="single" w:sz="4" w:space="0" w:color="D2C8E1"/>
          <w:insideV w:val="single" w:sz="4" w:space="0" w:color="D2C8E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05"/>
        <w:gridCol w:w="363"/>
        <w:gridCol w:w="15"/>
        <w:gridCol w:w="110"/>
        <w:gridCol w:w="425"/>
        <w:gridCol w:w="1013"/>
        <w:gridCol w:w="1048"/>
        <w:gridCol w:w="225"/>
        <w:gridCol w:w="273"/>
        <w:gridCol w:w="10"/>
        <w:gridCol w:w="9"/>
        <w:gridCol w:w="399"/>
        <w:gridCol w:w="360"/>
        <w:gridCol w:w="1067"/>
        <w:gridCol w:w="11"/>
        <w:gridCol w:w="365"/>
        <w:gridCol w:w="709"/>
        <w:gridCol w:w="636"/>
        <w:gridCol w:w="176"/>
        <w:gridCol w:w="361"/>
      </w:tblGrid>
      <w:tr w:rsidR="003A4BED" w:rsidRPr="00AB764F" w:rsidTr="005C1352">
        <w:tc>
          <w:tcPr>
            <w:tcW w:w="709" w:type="dxa"/>
            <w:vMerge w:val="restart"/>
            <w:shd w:val="clear" w:color="auto" w:fill="auto"/>
          </w:tcPr>
          <w:p w:rsidR="003A4BED" w:rsidRDefault="003A4BED" w:rsidP="005C1352">
            <w:pPr>
              <w:spacing w:before="80" w:after="80"/>
            </w:pPr>
            <w:r>
              <w:t>1</w:t>
            </w:r>
          </w:p>
          <w:p w:rsidR="003A4BED" w:rsidRDefault="003A4BED" w:rsidP="005C1352">
            <w:pPr>
              <w:spacing w:before="80" w:after="80"/>
            </w:pPr>
          </w:p>
        </w:tc>
        <w:tc>
          <w:tcPr>
            <w:tcW w:w="9214" w:type="dxa"/>
            <w:gridSpan w:val="21"/>
            <w:tcBorders>
              <w:bottom w:val="single" w:sz="4" w:space="0" w:color="CBBDE9"/>
            </w:tcBorders>
            <w:shd w:val="clear" w:color="auto" w:fill="auto"/>
          </w:tcPr>
          <w:p w:rsidR="003A4BED" w:rsidRPr="005C1352" w:rsidRDefault="003A4BED" w:rsidP="005C1352">
            <w:pPr>
              <w:spacing w:before="80" w:after="80"/>
              <w:rPr>
                <w:b/>
              </w:rPr>
            </w:pPr>
            <w:r w:rsidRPr="005C1352">
              <w:rPr>
                <w:b/>
              </w:rPr>
              <w:t>Personal information</w:t>
            </w:r>
          </w:p>
        </w:tc>
      </w:tr>
      <w:tr w:rsidR="003A4BED" w:rsidRPr="00AB764F" w:rsidTr="005C1352">
        <w:tc>
          <w:tcPr>
            <w:tcW w:w="709" w:type="dxa"/>
            <w:vMerge/>
            <w:shd w:val="clear" w:color="auto" w:fill="auto"/>
          </w:tcPr>
          <w:p w:rsidR="003A4BED" w:rsidRPr="00AB764F" w:rsidRDefault="003A4BED" w:rsidP="005C1352">
            <w:pPr>
              <w:spacing w:before="80" w:after="80"/>
            </w:pPr>
          </w:p>
        </w:tc>
        <w:tc>
          <w:tcPr>
            <w:tcW w:w="1134" w:type="dxa"/>
            <w:tcBorders>
              <w:bottom w:val="single" w:sz="4" w:space="0" w:color="CBBDE9"/>
            </w:tcBorders>
            <w:shd w:val="clear" w:color="auto" w:fill="auto"/>
          </w:tcPr>
          <w:p w:rsidR="003A4BED" w:rsidRPr="00AB764F" w:rsidRDefault="003A4BED" w:rsidP="005C1352">
            <w:pPr>
              <w:spacing w:before="80" w:after="80"/>
            </w:pPr>
            <w:r>
              <w:t>Surname</w:t>
            </w:r>
          </w:p>
        </w:tc>
        <w:tc>
          <w:tcPr>
            <w:tcW w:w="2431" w:type="dxa"/>
            <w:gridSpan w:val="6"/>
            <w:tcBorders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3A4BED" w:rsidRPr="00AB764F" w:rsidRDefault="008A2BCB" w:rsidP="005C1352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3A4BED">
              <w:t xml:space="preserve"> </w:t>
            </w:r>
          </w:p>
        </w:tc>
        <w:tc>
          <w:tcPr>
            <w:tcW w:w="1273" w:type="dxa"/>
            <w:gridSpan w:val="2"/>
            <w:tcBorders>
              <w:left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3A4BED" w:rsidRPr="00AB764F" w:rsidRDefault="003A4BED" w:rsidP="005C1352">
            <w:pPr>
              <w:spacing w:before="80" w:after="80"/>
            </w:pPr>
            <w:r>
              <w:t xml:space="preserve">Forename </w:t>
            </w:r>
          </w:p>
        </w:tc>
        <w:tc>
          <w:tcPr>
            <w:tcW w:w="2494" w:type="dxa"/>
            <w:gridSpan w:val="8"/>
            <w:tcBorders>
              <w:left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3A4BED" w:rsidRPr="00AB764F" w:rsidRDefault="008A2BCB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3A4BED" w:rsidRPr="00AB764F" w:rsidRDefault="003A4BED" w:rsidP="005C1352">
            <w:pPr>
              <w:spacing w:before="80" w:after="80"/>
            </w:pPr>
            <w:r>
              <w:t>Title</w:t>
            </w:r>
          </w:p>
        </w:tc>
        <w:tc>
          <w:tcPr>
            <w:tcW w:w="1173" w:type="dxa"/>
            <w:gridSpan w:val="3"/>
            <w:tcBorders>
              <w:bottom w:val="single" w:sz="4" w:space="0" w:color="CBBDE9"/>
            </w:tcBorders>
            <w:shd w:val="clear" w:color="auto" w:fill="auto"/>
          </w:tcPr>
          <w:p w:rsidR="003A4BED" w:rsidRPr="00AB764F" w:rsidRDefault="008A2BCB" w:rsidP="005C1352">
            <w:pPr>
              <w:spacing w:before="80" w:after="8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  <w:format w:val="FIRST CAPITAL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A4BED" w:rsidRPr="00AB764F" w:rsidTr="005C1352">
        <w:tc>
          <w:tcPr>
            <w:tcW w:w="709" w:type="dxa"/>
            <w:vMerge/>
            <w:shd w:val="clear" w:color="auto" w:fill="auto"/>
          </w:tcPr>
          <w:p w:rsidR="003A4BED" w:rsidRPr="00AB764F" w:rsidRDefault="003A4BED" w:rsidP="005C1352">
            <w:pPr>
              <w:spacing w:before="80" w:after="80"/>
            </w:pPr>
          </w:p>
        </w:tc>
        <w:tc>
          <w:tcPr>
            <w:tcW w:w="2002" w:type="dxa"/>
            <w:gridSpan w:val="3"/>
            <w:tcBorders>
              <w:top w:val="single" w:sz="4" w:space="0" w:color="CBBDE9"/>
            </w:tcBorders>
            <w:shd w:val="clear" w:color="auto" w:fill="auto"/>
          </w:tcPr>
          <w:p w:rsidR="003A4BED" w:rsidRPr="00AB764F" w:rsidRDefault="003A4BED" w:rsidP="005C1352">
            <w:pPr>
              <w:spacing w:before="80" w:after="80"/>
            </w:pPr>
            <w:r>
              <w:t>Home address</w:t>
            </w:r>
          </w:p>
        </w:tc>
        <w:tc>
          <w:tcPr>
            <w:tcW w:w="3119" w:type="dxa"/>
            <w:gridSpan w:val="8"/>
            <w:tcBorders>
              <w:top w:val="single" w:sz="4" w:space="0" w:color="CBBDE9"/>
              <w:right w:val="single" w:sz="4" w:space="0" w:color="CBBDE9"/>
            </w:tcBorders>
            <w:shd w:val="clear" w:color="auto" w:fill="auto"/>
          </w:tcPr>
          <w:p w:rsidR="003A4BED" w:rsidRPr="00AB764F" w:rsidRDefault="008A2BCB" w:rsidP="005C1352">
            <w:pPr>
              <w:spacing w:before="80" w:after="8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35" w:type="dxa"/>
            <w:gridSpan w:val="4"/>
            <w:tcBorders>
              <w:top w:val="single" w:sz="4" w:space="0" w:color="CBBDE9"/>
              <w:left w:val="single" w:sz="4" w:space="0" w:color="CBBDE9"/>
            </w:tcBorders>
            <w:shd w:val="clear" w:color="auto" w:fill="auto"/>
          </w:tcPr>
          <w:p w:rsidR="003A4BED" w:rsidRPr="00AB764F" w:rsidRDefault="003A4BED" w:rsidP="005C1352">
            <w:pPr>
              <w:spacing w:before="80" w:after="80"/>
            </w:pPr>
            <w:r>
              <w:t>Postcode</w:t>
            </w:r>
          </w:p>
        </w:tc>
        <w:tc>
          <w:tcPr>
            <w:tcW w:w="2258" w:type="dxa"/>
            <w:gridSpan w:val="6"/>
            <w:tcBorders>
              <w:top w:val="single" w:sz="4" w:space="0" w:color="CBBDE9"/>
              <w:left w:val="single" w:sz="4" w:space="0" w:color="CBBDE9"/>
            </w:tcBorders>
            <w:shd w:val="clear" w:color="auto" w:fill="auto"/>
          </w:tcPr>
          <w:p w:rsidR="003A4BED" w:rsidRPr="00AB764F" w:rsidRDefault="006D6FA3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4BED" w:rsidRPr="00AB764F" w:rsidTr="005C1352">
        <w:trPr>
          <w:trHeight w:val="449"/>
        </w:trPr>
        <w:tc>
          <w:tcPr>
            <w:tcW w:w="709" w:type="dxa"/>
            <w:vMerge/>
            <w:tcBorders>
              <w:bottom w:val="single" w:sz="4" w:space="0" w:color="412878"/>
            </w:tcBorders>
            <w:shd w:val="clear" w:color="auto" w:fill="auto"/>
          </w:tcPr>
          <w:p w:rsidR="003A4BED" w:rsidRPr="00AB764F" w:rsidRDefault="003A4BED" w:rsidP="005C1352">
            <w:pPr>
              <w:spacing w:before="80" w:after="80"/>
            </w:pPr>
          </w:p>
        </w:tc>
        <w:tc>
          <w:tcPr>
            <w:tcW w:w="2002" w:type="dxa"/>
            <w:gridSpan w:val="3"/>
            <w:tcBorders>
              <w:bottom w:val="single" w:sz="4" w:space="0" w:color="412878"/>
              <w:right w:val="single" w:sz="4" w:space="0" w:color="CBBDE9"/>
            </w:tcBorders>
            <w:shd w:val="clear" w:color="auto" w:fill="auto"/>
          </w:tcPr>
          <w:p w:rsidR="003A4BED" w:rsidRPr="005C1352" w:rsidRDefault="003A4BED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rFonts w:cs="Arial"/>
                <w:szCs w:val="20"/>
              </w:rPr>
              <w:t>Home email address</w:t>
            </w:r>
          </w:p>
        </w:tc>
        <w:tc>
          <w:tcPr>
            <w:tcW w:w="3119" w:type="dxa"/>
            <w:gridSpan w:val="8"/>
            <w:tcBorders>
              <w:left w:val="single" w:sz="4" w:space="0" w:color="CBBDE9"/>
              <w:bottom w:val="single" w:sz="4" w:space="0" w:color="412878"/>
            </w:tcBorders>
            <w:shd w:val="clear" w:color="auto" w:fill="auto"/>
          </w:tcPr>
          <w:p w:rsidR="003A4BED" w:rsidRPr="005C1352" w:rsidRDefault="00A4355E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5" w:type="dxa"/>
            <w:gridSpan w:val="4"/>
            <w:tcBorders>
              <w:left w:val="single" w:sz="4" w:space="0" w:color="CBBDE9"/>
              <w:bottom w:val="single" w:sz="4" w:space="0" w:color="412878"/>
            </w:tcBorders>
            <w:shd w:val="clear" w:color="auto" w:fill="auto"/>
          </w:tcPr>
          <w:p w:rsidR="003A4BED" w:rsidRPr="005C1352" w:rsidRDefault="003A4BED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rFonts w:cs="Arial"/>
                <w:szCs w:val="20"/>
              </w:rPr>
              <w:t>Telephone no.</w:t>
            </w:r>
          </w:p>
        </w:tc>
        <w:tc>
          <w:tcPr>
            <w:tcW w:w="2258" w:type="dxa"/>
            <w:gridSpan w:val="6"/>
            <w:tcBorders>
              <w:left w:val="single" w:sz="4" w:space="0" w:color="CBBDE9"/>
              <w:bottom w:val="single" w:sz="4" w:space="0" w:color="412878"/>
            </w:tcBorders>
            <w:shd w:val="clear" w:color="auto" w:fill="auto"/>
          </w:tcPr>
          <w:p w:rsidR="003A4BED" w:rsidRPr="005C1352" w:rsidRDefault="001723CA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4BED" w:rsidRPr="00AB764F" w:rsidTr="005C1352">
        <w:tc>
          <w:tcPr>
            <w:tcW w:w="9923" w:type="dxa"/>
            <w:gridSpan w:val="22"/>
            <w:tcBorders>
              <w:top w:val="single" w:sz="4" w:space="0" w:color="412878"/>
              <w:left w:val="nil"/>
              <w:right w:val="nil"/>
            </w:tcBorders>
            <w:shd w:val="clear" w:color="auto" w:fill="auto"/>
          </w:tcPr>
          <w:p w:rsidR="003A4BED" w:rsidRDefault="003A4BED" w:rsidP="00FC3AC9">
            <w:pPr>
              <w:spacing w:line="360" w:lineRule="auto"/>
            </w:pPr>
          </w:p>
        </w:tc>
      </w:tr>
      <w:tr w:rsidR="007C1B03" w:rsidRPr="00AB764F" w:rsidTr="005C1352">
        <w:tc>
          <w:tcPr>
            <w:tcW w:w="709" w:type="dxa"/>
            <w:vMerge w:val="restart"/>
            <w:tcBorders>
              <w:top w:val="single" w:sz="4" w:space="0" w:color="412878"/>
            </w:tcBorders>
            <w:shd w:val="clear" w:color="auto" w:fill="auto"/>
          </w:tcPr>
          <w:p w:rsidR="007C1B03" w:rsidRDefault="007C1B03" w:rsidP="005C1352">
            <w:pPr>
              <w:spacing w:before="80" w:after="80"/>
            </w:pPr>
            <w:r>
              <w:t>2</w:t>
            </w:r>
          </w:p>
          <w:p w:rsidR="007C1B03" w:rsidRDefault="007C1B03" w:rsidP="005C1352">
            <w:pPr>
              <w:spacing w:before="80" w:after="80"/>
            </w:pPr>
          </w:p>
        </w:tc>
        <w:tc>
          <w:tcPr>
            <w:tcW w:w="9214" w:type="dxa"/>
            <w:gridSpan w:val="21"/>
            <w:tcBorders>
              <w:top w:val="single" w:sz="4" w:space="0" w:color="412878"/>
              <w:bottom w:val="single" w:sz="4" w:space="0" w:color="CBBDE9"/>
            </w:tcBorders>
            <w:shd w:val="clear" w:color="auto" w:fill="auto"/>
          </w:tcPr>
          <w:p w:rsidR="007C1B03" w:rsidRDefault="007C1B03" w:rsidP="005C1352">
            <w:pPr>
              <w:spacing w:before="80" w:after="80" w:line="240" w:lineRule="auto"/>
            </w:pPr>
            <w:r w:rsidRPr="005C1352">
              <w:rPr>
                <w:b/>
              </w:rPr>
              <w:t xml:space="preserve">Current work </w:t>
            </w:r>
            <w:r>
              <w:rPr>
                <w:b/>
              </w:rPr>
              <w:t>status</w:t>
            </w:r>
          </w:p>
        </w:tc>
      </w:tr>
      <w:tr w:rsidR="007C1B03" w:rsidRPr="00AB764F" w:rsidTr="005C1352">
        <w:tc>
          <w:tcPr>
            <w:tcW w:w="709" w:type="dxa"/>
            <w:vMerge/>
            <w:shd w:val="clear" w:color="auto" w:fill="auto"/>
          </w:tcPr>
          <w:p w:rsidR="007C1B03" w:rsidRPr="00AB764F" w:rsidRDefault="007C1B03" w:rsidP="005C1352">
            <w:pPr>
              <w:spacing w:before="80" w:after="80"/>
            </w:pPr>
          </w:p>
        </w:tc>
        <w:tc>
          <w:tcPr>
            <w:tcW w:w="2002" w:type="dxa"/>
            <w:gridSpan w:val="3"/>
            <w:tcBorders>
              <w:top w:val="single" w:sz="4" w:space="0" w:color="CBBDE9"/>
            </w:tcBorders>
            <w:shd w:val="clear" w:color="auto" w:fill="auto"/>
          </w:tcPr>
          <w:p w:rsidR="007C1B03" w:rsidRPr="00AB764F" w:rsidRDefault="007C1B03" w:rsidP="005C1352">
            <w:pPr>
              <w:spacing w:before="80" w:after="80"/>
            </w:pPr>
            <w:r>
              <w:t>Full-time teacher</w:t>
            </w:r>
          </w:p>
        </w:tc>
        <w:tc>
          <w:tcPr>
            <w:tcW w:w="3119" w:type="dxa"/>
            <w:gridSpan w:val="8"/>
            <w:tcBorders>
              <w:top w:val="single" w:sz="4" w:space="0" w:color="CBBDE9"/>
            </w:tcBorders>
            <w:shd w:val="clear" w:color="auto" w:fill="auto"/>
          </w:tcPr>
          <w:p w:rsidR="007C1B03" w:rsidRPr="005C1352" w:rsidRDefault="007C1B03" w:rsidP="005C1352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6" w:type="dxa"/>
            <w:gridSpan w:val="5"/>
            <w:tcBorders>
              <w:top w:val="single" w:sz="4" w:space="0" w:color="CBBDE9"/>
            </w:tcBorders>
            <w:shd w:val="clear" w:color="auto" w:fill="auto"/>
          </w:tcPr>
          <w:p w:rsidR="007C1B03" w:rsidRPr="00AB764F" w:rsidRDefault="007C1B03" w:rsidP="005C1352">
            <w:pPr>
              <w:spacing w:before="80" w:after="80"/>
            </w:pPr>
            <w:r>
              <w:t>Part-time teacher</w:t>
            </w:r>
          </w:p>
        </w:tc>
        <w:tc>
          <w:tcPr>
            <w:tcW w:w="2247" w:type="dxa"/>
            <w:gridSpan w:val="5"/>
            <w:tcBorders>
              <w:top w:val="single" w:sz="4" w:space="0" w:color="CBBDE9"/>
            </w:tcBorders>
            <w:shd w:val="clear" w:color="auto" w:fill="auto"/>
          </w:tcPr>
          <w:p w:rsidR="007C1B03" w:rsidRPr="005C1352" w:rsidRDefault="007C1B03" w:rsidP="005C1352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B03" w:rsidRPr="00AB764F" w:rsidTr="007C1B03">
        <w:tc>
          <w:tcPr>
            <w:tcW w:w="709" w:type="dxa"/>
            <w:vMerge/>
            <w:shd w:val="clear" w:color="auto" w:fill="auto"/>
          </w:tcPr>
          <w:p w:rsidR="007C1B03" w:rsidRPr="00AB764F" w:rsidRDefault="007C1B03" w:rsidP="005C1352">
            <w:pPr>
              <w:spacing w:before="80" w:after="80"/>
            </w:pPr>
          </w:p>
        </w:tc>
        <w:tc>
          <w:tcPr>
            <w:tcW w:w="2002" w:type="dxa"/>
            <w:gridSpan w:val="3"/>
            <w:tcBorders>
              <w:bottom w:val="single" w:sz="4" w:space="0" w:color="412878"/>
            </w:tcBorders>
            <w:shd w:val="clear" w:color="auto" w:fill="auto"/>
          </w:tcPr>
          <w:p w:rsidR="007C1B03" w:rsidRPr="00AB764F" w:rsidRDefault="007C1B03" w:rsidP="005C1352">
            <w:pPr>
              <w:spacing w:before="80" w:after="80"/>
            </w:pPr>
            <w:r>
              <w:t>Education Consultant</w:t>
            </w:r>
          </w:p>
        </w:tc>
        <w:tc>
          <w:tcPr>
            <w:tcW w:w="3119" w:type="dxa"/>
            <w:gridSpan w:val="8"/>
            <w:tcBorders>
              <w:bottom w:val="single" w:sz="4" w:space="0" w:color="412878"/>
              <w:right w:val="single" w:sz="4" w:space="0" w:color="CBBDE9"/>
            </w:tcBorders>
            <w:shd w:val="clear" w:color="auto" w:fill="auto"/>
          </w:tcPr>
          <w:p w:rsidR="007C1B03" w:rsidRPr="00AB764F" w:rsidRDefault="007C1B03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6" w:type="dxa"/>
            <w:gridSpan w:val="5"/>
            <w:tcBorders>
              <w:left w:val="single" w:sz="4" w:space="0" w:color="CBBDE9"/>
              <w:bottom w:val="single" w:sz="4" w:space="0" w:color="412878"/>
            </w:tcBorders>
            <w:shd w:val="clear" w:color="auto" w:fill="auto"/>
          </w:tcPr>
          <w:p w:rsidR="007C1B03" w:rsidRPr="00AB764F" w:rsidRDefault="007C1B03" w:rsidP="005C1352">
            <w:pPr>
              <w:spacing w:before="80" w:after="80"/>
            </w:pPr>
            <w:r>
              <w:t>Retired</w:t>
            </w:r>
          </w:p>
        </w:tc>
        <w:tc>
          <w:tcPr>
            <w:tcW w:w="2247" w:type="dxa"/>
            <w:gridSpan w:val="5"/>
            <w:tcBorders>
              <w:left w:val="single" w:sz="4" w:space="0" w:color="CBBDE9"/>
              <w:bottom w:val="single" w:sz="4" w:space="0" w:color="412878"/>
            </w:tcBorders>
            <w:shd w:val="clear" w:color="auto" w:fill="auto"/>
          </w:tcPr>
          <w:p w:rsidR="007C1B03" w:rsidRPr="00AB764F" w:rsidRDefault="007C1B03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876" w:rsidRPr="00AB764F" w:rsidTr="005C1352">
        <w:tc>
          <w:tcPr>
            <w:tcW w:w="9923" w:type="dxa"/>
            <w:gridSpan w:val="22"/>
            <w:tcBorders>
              <w:top w:val="single" w:sz="4" w:space="0" w:color="412878"/>
              <w:left w:val="nil"/>
              <w:right w:val="nil"/>
            </w:tcBorders>
            <w:shd w:val="clear" w:color="auto" w:fill="auto"/>
          </w:tcPr>
          <w:p w:rsidR="00141876" w:rsidRPr="00AB764F" w:rsidRDefault="00141876" w:rsidP="005C1352">
            <w:pPr>
              <w:spacing w:before="80" w:after="80"/>
            </w:pPr>
          </w:p>
        </w:tc>
      </w:tr>
      <w:tr w:rsidR="005F50CA" w:rsidRPr="00AB764F" w:rsidTr="005C1352">
        <w:tc>
          <w:tcPr>
            <w:tcW w:w="709" w:type="dxa"/>
            <w:vMerge w:val="restart"/>
            <w:tcBorders>
              <w:top w:val="single" w:sz="4" w:space="0" w:color="412878"/>
              <w:right w:val="single" w:sz="4" w:space="0" w:color="CBBDE9"/>
            </w:tcBorders>
            <w:shd w:val="clear" w:color="auto" w:fill="auto"/>
          </w:tcPr>
          <w:p w:rsidR="005F50CA" w:rsidRPr="00AB764F" w:rsidRDefault="00142D5B" w:rsidP="005C1352">
            <w:pPr>
              <w:spacing w:before="80" w:after="80"/>
            </w:pPr>
            <w:r>
              <w:t>3</w:t>
            </w:r>
          </w:p>
        </w:tc>
        <w:tc>
          <w:tcPr>
            <w:tcW w:w="9214" w:type="dxa"/>
            <w:gridSpan w:val="21"/>
            <w:tcBorders>
              <w:top w:val="single" w:sz="4" w:space="0" w:color="412878"/>
              <w:left w:val="single" w:sz="4" w:space="0" w:color="CBBDE9"/>
              <w:bottom w:val="nil"/>
            </w:tcBorders>
            <w:shd w:val="clear" w:color="auto" w:fill="auto"/>
          </w:tcPr>
          <w:p w:rsidR="005F50CA" w:rsidRPr="005C1352" w:rsidRDefault="005F50CA" w:rsidP="005C1352">
            <w:pPr>
              <w:spacing w:before="80" w:after="80"/>
              <w:rPr>
                <w:b/>
              </w:rPr>
            </w:pPr>
            <w:r w:rsidRPr="005C1352">
              <w:rPr>
                <w:b/>
              </w:rPr>
              <w:t xml:space="preserve">University education or equivalent </w:t>
            </w:r>
          </w:p>
        </w:tc>
      </w:tr>
      <w:tr w:rsidR="00141876" w:rsidRPr="00AB764F" w:rsidTr="005C1352">
        <w:trPr>
          <w:trHeight w:val="571"/>
        </w:trPr>
        <w:tc>
          <w:tcPr>
            <w:tcW w:w="709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141876" w:rsidRPr="00AB764F" w:rsidRDefault="00141876" w:rsidP="005C1352">
            <w:pPr>
              <w:spacing w:before="80" w:after="80"/>
            </w:pPr>
          </w:p>
        </w:tc>
        <w:tc>
          <w:tcPr>
            <w:tcW w:w="1134" w:type="dxa"/>
            <w:tcBorders>
              <w:top w:val="single" w:sz="4" w:space="0" w:color="CBBDE9"/>
              <w:left w:val="single" w:sz="4" w:space="0" w:color="CBBDE9"/>
              <w:bottom w:val="single" w:sz="4" w:space="0" w:color="D2C8E1"/>
              <w:right w:val="single" w:sz="4" w:space="0" w:color="CBBDE9"/>
            </w:tcBorders>
            <w:shd w:val="clear" w:color="auto" w:fill="auto"/>
          </w:tcPr>
          <w:p w:rsidR="005879F5" w:rsidRPr="005C1352" w:rsidRDefault="005879F5" w:rsidP="005C1352">
            <w:pPr>
              <w:spacing w:before="80" w:after="80"/>
              <w:rPr>
                <w:i/>
              </w:rPr>
            </w:pPr>
            <w:r w:rsidRPr="005C1352">
              <w:rPr>
                <w:i/>
              </w:rPr>
              <w:t>From</w:t>
            </w:r>
          </w:p>
          <w:p w:rsidR="00293C1D" w:rsidRPr="005C1352" w:rsidRDefault="00293C1D" w:rsidP="005C1352">
            <w:pPr>
              <w:spacing w:before="80" w:after="80"/>
              <w:rPr>
                <w:i/>
                <w:sz w:val="18"/>
                <w:szCs w:val="18"/>
              </w:rPr>
            </w:pPr>
            <w:r w:rsidRPr="005C1352">
              <w:rPr>
                <w:i/>
                <w:sz w:val="16"/>
                <w:szCs w:val="18"/>
              </w:rPr>
              <w:t>(MM/YY)</w:t>
            </w:r>
          </w:p>
        </w:tc>
        <w:tc>
          <w:tcPr>
            <w:tcW w:w="993" w:type="dxa"/>
            <w:gridSpan w:val="4"/>
            <w:tcBorders>
              <w:top w:val="single" w:sz="4" w:space="0" w:color="CBBDE9"/>
              <w:left w:val="single" w:sz="4" w:space="0" w:color="CBBDE9"/>
              <w:bottom w:val="single" w:sz="4" w:space="0" w:color="D2C8E1"/>
            </w:tcBorders>
            <w:shd w:val="clear" w:color="auto" w:fill="auto"/>
          </w:tcPr>
          <w:p w:rsidR="00141876" w:rsidRPr="005C1352" w:rsidRDefault="00141876" w:rsidP="005C1352">
            <w:pPr>
              <w:spacing w:before="80" w:after="80"/>
              <w:rPr>
                <w:i/>
              </w:rPr>
            </w:pPr>
            <w:r w:rsidRPr="005C1352">
              <w:rPr>
                <w:i/>
              </w:rPr>
              <w:t>To</w:t>
            </w:r>
          </w:p>
          <w:p w:rsidR="00293C1D" w:rsidRPr="005C1352" w:rsidRDefault="00293C1D" w:rsidP="005C1352">
            <w:pPr>
              <w:spacing w:before="80" w:after="80"/>
              <w:rPr>
                <w:i/>
                <w:sz w:val="16"/>
                <w:szCs w:val="16"/>
              </w:rPr>
            </w:pPr>
            <w:r w:rsidRPr="005C1352">
              <w:rPr>
                <w:i/>
                <w:sz w:val="16"/>
                <w:szCs w:val="16"/>
              </w:rPr>
              <w:t>(MM/YY)</w:t>
            </w:r>
          </w:p>
        </w:tc>
        <w:tc>
          <w:tcPr>
            <w:tcW w:w="3003" w:type="dxa"/>
            <w:gridSpan w:val="7"/>
            <w:tcBorders>
              <w:top w:val="single" w:sz="4" w:space="0" w:color="CBBDE9"/>
              <w:left w:val="single" w:sz="4" w:space="0" w:color="CBBDE9"/>
              <w:bottom w:val="single" w:sz="4" w:space="0" w:color="D2C8E1"/>
            </w:tcBorders>
            <w:shd w:val="clear" w:color="auto" w:fill="auto"/>
          </w:tcPr>
          <w:p w:rsidR="00141876" w:rsidRPr="005C1352" w:rsidRDefault="00141876" w:rsidP="005C1352">
            <w:pPr>
              <w:spacing w:before="80" w:after="80"/>
              <w:rPr>
                <w:i/>
              </w:rPr>
            </w:pPr>
            <w:r w:rsidRPr="005C1352">
              <w:rPr>
                <w:i/>
              </w:rPr>
              <w:t xml:space="preserve">Institution </w:t>
            </w:r>
          </w:p>
        </w:tc>
        <w:tc>
          <w:tcPr>
            <w:tcW w:w="3547" w:type="dxa"/>
            <w:gridSpan w:val="7"/>
            <w:tcBorders>
              <w:top w:val="single" w:sz="4" w:space="0" w:color="CBBDE9"/>
              <w:left w:val="single" w:sz="4" w:space="0" w:color="CBBDE9"/>
              <w:bottom w:val="single" w:sz="4" w:space="0" w:color="D2C8E1"/>
              <w:right w:val="single" w:sz="4" w:space="0" w:color="CBBDE9"/>
            </w:tcBorders>
            <w:shd w:val="clear" w:color="auto" w:fill="auto"/>
          </w:tcPr>
          <w:p w:rsidR="00141876" w:rsidRPr="005C1352" w:rsidRDefault="00141876" w:rsidP="005C1352">
            <w:pPr>
              <w:spacing w:before="80" w:after="80"/>
              <w:rPr>
                <w:i/>
              </w:rPr>
            </w:pPr>
            <w:r w:rsidRPr="005C1352">
              <w:rPr>
                <w:i/>
              </w:rPr>
              <w:t>Degree or Diploma</w:t>
            </w:r>
          </w:p>
          <w:p w:rsidR="00141876" w:rsidRPr="005C1352" w:rsidRDefault="00141876" w:rsidP="005C1352">
            <w:pPr>
              <w:spacing w:before="80" w:after="80"/>
              <w:rPr>
                <w:i/>
                <w:sz w:val="20"/>
              </w:rPr>
            </w:pPr>
            <w:r w:rsidRPr="005C1352">
              <w:rPr>
                <w:i/>
                <w:sz w:val="18"/>
              </w:rPr>
              <w:t>Subjects studie</w:t>
            </w:r>
            <w:r w:rsidR="00B30A5F" w:rsidRPr="005C1352">
              <w:rPr>
                <w:i/>
                <w:sz w:val="18"/>
              </w:rPr>
              <w:t>d</w:t>
            </w:r>
            <w:r w:rsidRPr="005C1352">
              <w:rPr>
                <w:i/>
                <w:sz w:val="18"/>
              </w:rPr>
              <w:t xml:space="preserve"> &amp; class of degree etc</w:t>
            </w:r>
            <w:r w:rsidR="004F2F8B" w:rsidRPr="005C1352">
              <w:rPr>
                <w:i/>
                <w:sz w:val="18"/>
              </w:rPr>
              <w:t>.</w:t>
            </w:r>
          </w:p>
        </w:tc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CBBDE9"/>
            </w:tcBorders>
            <w:shd w:val="clear" w:color="auto" w:fill="auto"/>
          </w:tcPr>
          <w:p w:rsidR="00141876" w:rsidRPr="005C1352" w:rsidRDefault="00141876" w:rsidP="005C1352">
            <w:pPr>
              <w:spacing w:line="240" w:lineRule="auto"/>
              <w:rPr>
                <w:i/>
                <w:sz w:val="20"/>
              </w:rPr>
            </w:pPr>
          </w:p>
          <w:p w:rsidR="00141876" w:rsidRPr="005C1352" w:rsidRDefault="00141876" w:rsidP="005C1352">
            <w:pPr>
              <w:spacing w:before="80" w:after="80"/>
              <w:rPr>
                <w:i/>
                <w:sz w:val="20"/>
              </w:rPr>
            </w:pPr>
          </w:p>
        </w:tc>
      </w:tr>
      <w:tr w:rsidR="00141876" w:rsidRPr="00AB764F" w:rsidTr="005C1352">
        <w:trPr>
          <w:trHeight w:val="563"/>
        </w:trPr>
        <w:tc>
          <w:tcPr>
            <w:tcW w:w="709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141876" w:rsidRPr="00AB764F" w:rsidRDefault="00141876" w:rsidP="005C1352">
            <w:pPr>
              <w:spacing w:before="80" w:after="80"/>
            </w:pPr>
          </w:p>
        </w:tc>
        <w:tc>
          <w:tcPr>
            <w:tcW w:w="1134" w:type="dxa"/>
            <w:tcBorders>
              <w:top w:val="single" w:sz="4" w:space="0" w:color="D2C8E1"/>
              <w:left w:val="single" w:sz="4" w:space="0" w:color="CBBDE9"/>
              <w:bottom w:val="single" w:sz="4" w:space="0" w:color="D2C8E1"/>
              <w:right w:val="single" w:sz="4" w:space="0" w:color="CBBDE9"/>
            </w:tcBorders>
            <w:shd w:val="clear" w:color="auto" w:fill="auto"/>
          </w:tcPr>
          <w:p w:rsidR="00141876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gridSpan w:val="4"/>
            <w:tcBorders>
              <w:top w:val="single" w:sz="4" w:space="0" w:color="D2C8E1"/>
              <w:left w:val="single" w:sz="4" w:space="0" w:color="CBBDE9"/>
              <w:bottom w:val="single" w:sz="4" w:space="0" w:color="D2C8E1"/>
            </w:tcBorders>
            <w:shd w:val="clear" w:color="auto" w:fill="auto"/>
          </w:tcPr>
          <w:p w:rsidR="00141876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41876">
              <w:t xml:space="preserve"> </w:t>
            </w:r>
          </w:p>
        </w:tc>
        <w:tc>
          <w:tcPr>
            <w:tcW w:w="2994" w:type="dxa"/>
            <w:gridSpan w:val="6"/>
            <w:tcBorders>
              <w:top w:val="single" w:sz="4" w:space="0" w:color="D2C8E1"/>
              <w:left w:val="single" w:sz="4" w:space="0" w:color="CBBDE9"/>
              <w:bottom w:val="single" w:sz="4" w:space="0" w:color="D2C8E1"/>
            </w:tcBorders>
            <w:shd w:val="clear" w:color="auto" w:fill="auto"/>
          </w:tcPr>
          <w:p w:rsidR="00141876" w:rsidRPr="00AB764F" w:rsidRDefault="0089316F" w:rsidP="005C1352">
            <w:pPr>
              <w:spacing w:before="80" w:after="8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56" w:type="dxa"/>
            <w:gridSpan w:val="8"/>
            <w:tcBorders>
              <w:top w:val="single" w:sz="4" w:space="0" w:color="D2C8E1"/>
              <w:left w:val="single" w:sz="4" w:space="0" w:color="CBBDE9"/>
              <w:bottom w:val="single" w:sz="4" w:space="0" w:color="D2C8E1"/>
              <w:right w:val="single" w:sz="4" w:space="0" w:color="CBBDE9"/>
            </w:tcBorders>
            <w:shd w:val="clear" w:color="auto" w:fill="auto"/>
          </w:tcPr>
          <w:p w:rsidR="00141876" w:rsidRPr="00AB764F" w:rsidRDefault="0089316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7" w:type="dxa"/>
            <w:gridSpan w:val="2"/>
            <w:vMerge/>
            <w:tcBorders>
              <w:top w:val="nil"/>
              <w:left w:val="single" w:sz="4" w:space="0" w:color="CBBDE9"/>
            </w:tcBorders>
            <w:shd w:val="clear" w:color="auto" w:fill="auto"/>
          </w:tcPr>
          <w:p w:rsidR="00141876" w:rsidRPr="00AB764F" w:rsidRDefault="00141876" w:rsidP="005C1352">
            <w:pPr>
              <w:spacing w:before="80" w:after="80"/>
            </w:pPr>
          </w:p>
        </w:tc>
      </w:tr>
      <w:tr w:rsidR="00141876" w:rsidRPr="00AB764F" w:rsidTr="005C1352">
        <w:trPr>
          <w:trHeight w:val="563"/>
        </w:trPr>
        <w:tc>
          <w:tcPr>
            <w:tcW w:w="709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141876" w:rsidRPr="00AB764F" w:rsidRDefault="00141876" w:rsidP="005C1352">
            <w:pPr>
              <w:spacing w:before="80" w:after="80"/>
            </w:pPr>
          </w:p>
        </w:tc>
        <w:tc>
          <w:tcPr>
            <w:tcW w:w="1134" w:type="dxa"/>
            <w:tcBorders>
              <w:top w:val="single" w:sz="4" w:space="0" w:color="D2C8E1"/>
              <w:left w:val="single" w:sz="4" w:space="0" w:color="CBBDE9"/>
              <w:bottom w:val="single" w:sz="4" w:space="0" w:color="D2C8E1"/>
              <w:right w:val="single" w:sz="4" w:space="0" w:color="CBBDE9"/>
            </w:tcBorders>
            <w:shd w:val="clear" w:color="auto" w:fill="auto"/>
          </w:tcPr>
          <w:p w:rsidR="00141876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gridSpan w:val="4"/>
            <w:tcBorders>
              <w:top w:val="single" w:sz="4" w:space="0" w:color="D2C8E1"/>
              <w:left w:val="single" w:sz="4" w:space="0" w:color="CBBDE9"/>
              <w:bottom w:val="single" w:sz="4" w:space="0" w:color="D2C8E1"/>
            </w:tcBorders>
            <w:shd w:val="clear" w:color="auto" w:fill="auto"/>
          </w:tcPr>
          <w:p w:rsidR="00141876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4" w:type="dxa"/>
            <w:gridSpan w:val="6"/>
            <w:tcBorders>
              <w:top w:val="single" w:sz="4" w:space="0" w:color="D2C8E1"/>
              <w:left w:val="single" w:sz="4" w:space="0" w:color="CBBDE9"/>
              <w:bottom w:val="single" w:sz="4" w:space="0" w:color="D2C8E1"/>
            </w:tcBorders>
            <w:shd w:val="clear" w:color="auto" w:fill="auto"/>
          </w:tcPr>
          <w:p w:rsidR="00141876" w:rsidRDefault="0089316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6" w:type="dxa"/>
            <w:gridSpan w:val="8"/>
            <w:tcBorders>
              <w:top w:val="single" w:sz="4" w:space="0" w:color="D2C8E1"/>
              <w:left w:val="single" w:sz="4" w:space="0" w:color="CBBDE9"/>
              <w:bottom w:val="single" w:sz="4" w:space="0" w:color="D2C8E1"/>
              <w:right w:val="single" w:sz="4" w:space="0" w:color="CBBDE9"/>
            </w:tcBorders>
            <w:shd w:val="clear" w:color="auto" w:fill="auto"/>
          </w:tcPr>
          <w:p w:rsidR="00141876" w:rsidRDefault="0089316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7" w:type="dxa"/>
            <w:gridSpan w:val="2"/>
            <w:vMerge/>
            <w:tcBorders>
              <w:top w:val="nil"/>
              <w:left w:val="single" w:sz="4" w:space="0" w:color="CBBDE9"/>
            </w:tcBorders>
            <w:shd w:val="clear" w:color="auto" w:fill="auto"/>
          </w:tcPr>
          <w:p w:rsidR="00141876" w:rsidRDefault="00141876" w:rsidP="005C1352">
            <w:pPr>
              <w:spacing w:before="80" w:after="80"/>
            </w:pPr>
          </w:p>
        </w:tc>
      </w:tr>
      <w:tr w:rsidR="00141876" w:rsidRPr="00AB764F" w:rsidTr="005C1352">
        <w:trPr>
          <w:trHeight w:val="563"/>
        </w:trPr>
        <w:tc>
          <w:tcPr>
            <w:tcW w:w="709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141876" w:rsidRPr="00AB764F" w:rsidRDefault="00141876" w:rsidP="005C1352">
            <w:pPr>
              <w:spacing w:before="80" w:after="80"/>
            </w:pPr>
          </w:p>
        </w:tc>
        <w:tc>
          <w:tcPr>
            <w:tcW w:w="1134" w:type="dxa"/>
            <w:tcBorders>
              <w:top w:val="single" w:sz="4" w:space="0" w:color="D2C8E1"/>
              <w:left w:val="single" w:sz="4" w:space="0" w:color="CBBDE9"/>
              <w:bottom w:val="single" w:sz="4" w:space="0" w:color="D2C8E1"/>
              <w:right w:val="single" w:sz="4" w:space="0" w:color="CBBDE9"/>
            </w:tcBorders>
            <w:shd w:val="clear" w:color="auto" w:fill="auto"/>
          </w:tcPr>
          <w:p w:rsidR="00141876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gridSpan w:val="4"/>
            <w:tcBorders>
              <w:top w:val="single" w:sz="4" w:space="0" w:color="D2C8E1"/>
              <w:left w:val="single" w:sz="4" w:space="0" w:color="CBBDE9"/>
              <w:bottom w:val="single" w:sz="4" w:space="0" w:color="D2C8E1"/>
            </w:tcBorders>
            <w:shd w:val="clear" w:color="auto" w:fill="auto"/>
          </w:tcPr>
          <w:p w:rsidR="00141876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4" w:type="dxa"/>
            <w:gridSpan w:val="6"/>
            <w:tcBorders>
              <w:top w:val="single" w:sz="4" w:space="0" w:color="D2C8E1"/>
              <w:left w:val="single" w:sz="4" w:space="0" w:color="CBBDE9"/>
              <w:bottom w:val="single" w:sz="4" w:space="0" w:color="D2C8E1"/>
            </w:tcBorders>
            <w:shd w:val="clear" w:color="auto" w:fill="auto"/>
          </w:tcPr>
          <w:p w:rsidR="00141876" w:rsidRDefault="0089316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6" w:type="dxa"/>
            <w:gridSpan w:val="8"/>
            <w:tcBorders>
              <w:top w:val="single" w:sz="4" w:space="0" w:color="D2C8E1"/>
              <w:left w:val="single" w:sz="4" w:space="0" w:color="CBBDE9"/>
              <w:bottom w:val="single" w:sz="4" w:space="0" w:color="D2C8E1"/>
              <w:right w:val="single" w:sz="4" w:space="0" w:color="CBBDE9"/>
            </w:tcBorders>
            <w:shd w:val="clear" w:color="auto" w:fill="auto"/>
          </w:tcPr>
          <w:p w:rsidR="00141876" w:rsidRDefault="0089316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7" w:type="dxa"/>
            <w:gridSpan w:val="2"/>
            <w:vMerge/>
            <w:tcBorders>
              <w:top w:val="nil"/>
              <w:left w:val="single" w:sz="4" w:space="0" w:color="CBBDE9"/>
            </w:tcBorders>
            <w:shd w:val="clear" w:color="auto" w:fill="auto"/>
          </w:tcPr>
          <w:p w:rsidR="00141876" w:rsidRDefault="00141876" w:rsidP="005C1352">
            <w:pPr>
              <w:spacing w:before="80" w:after="80"/>
            </w:pPr>
          </w:p>
        </w:tc>
      </w:tr>
      <w:tr w:rsidR="00141876" w:rsidRPr="00AB764F" w:rsidTr="005C1352">
        <w:trPr>
          <w:trHeight w:val="563"/>
        </w:trPr>
        <w:tc>
          <w:tcPr>
            <w:tcW w:w="709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141876" w:rsidRPr="00AB764F" w:rsidRDefault="00141876" w:rsidP="005C1352">
            <w:pPr>
              <w:spacing w:before="80" w:after="80"/>
            </w:pPr>
          </w:p>
        </w:tc>
        <w:tc>
          <w:tcPr>
            <w:tcW w:w="1134" w:type="dxa"/>
            <w:tcBorders>
              <w:top w:val="single" w:sz="4" w:space="0" w:color="D2C8E1"/>
              <w:left w:val="single" w:sz="4" w:space="0" w:color="CBBDE9"/>
              <w:bottom w:val="single" w:sz="4" w:space="0" w:color="D2C8E1"/>
              <w:right w:val="single" w:sz="4" w:space="0" w:color="CBBDE9"/>
            </w:tcBorders>
            <w:shd w:val="clear" w:color="auto" w:fill="auto"/>
          </w:tcPr>
          <w:p w:rsidR="00141876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gridSpan w:val="4"/>
            <w:tcBorders>
              <w:top w:val="single" w:sz="4" w:space="0" w:color="D2C8E1"/>
              <w:left w:val="single" w:sz="4" w:space="0" w:color="CBBDE9"/>
              <w:bottom w:val="single" w:sz="4" w:space="0" w:color="D2C8E1"/>
            </w:tcBorders>
            <w:shd w:val="clear" w:color="auto" w:fill="auto"/>
          </w:tcPr>
          <w:p w:rsidR="00141876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4" w:type="dxa"/>
            <w:gridSpan w:val="6"/>
            <w:tcBorders>
              <w:top w:val="single" w:sz="4" w:space="0" w:color="D2C8E1"/>
              <w:left w:val="single" w:sz="4" w:space="0" w:color="CBBDE9"/>
              <w:bottom w:val="single" w:sz="4" w:space="0" w:color="D2C8E1"/>
            </w:tcBorders>
            <w:shd w:val="clear" w:color="auto" w:fill="auto"/>
          </w:tcPr>
          <w:p w:rsidR="00141876" w:rsidRDefault="0089316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6" w:type="dxa"/>
            <w:gridSpan w:val="8"/>
            <w:tcBorders>
              <w:top w:val="single" w:sz="4" w:space="0" w:color="D2C8E1"/>
              <w:left w:val="single" w:sz="4" w:space="0" w:color="CBBDE9"/>
              <w:bottom w:val="single" w:sz="4" w:space="0" w:color="D2C8E1"/>
              <w:right w:val="single" w:sz="4" w:space="0" w:color="CBBDE9"/>
            </w:tcBorders>
            <w:shd w:val="clear" w:color="auto" w:fill="auto"/>
          </w:tcPr>
          <w:p w:rsidR="00141876" w:rsidRDefault="0089316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7" w:type="dxa"/>
            <w:gridSpan w:val="2"/>
            <w:vMerge/>
            <w:tcBorders>
              <w:top w:val="nil"/>
              <w:left w:val="single" w:sz="4" w:space="0" w:color="CBBDE9"/>
            </w:tcBorders>
            <w:shd w:val="clear" w:color="auto" w:fill="auto"/>
          </w:tcPr>
          <w:p w:rsidR="00141876" w:rsidRDefault="00141876" w:rsidP="005C1352">
            <w:pPr>
              <w:spacing w:before="80" w:after="80"/>
            </w:pPr>
          </w:p>
        </w:tc>
      </w:tr>
      <w:tr w:rsidR="00141876" w:rsidRPr="00AB764F" w:rsidTr="005C1352">
        <w:trPr>
          <w:trHeight w:val="324"/>
        </w:trPr>
        <w:tc>
          <w:tcPr>
            <w:tcW w:w="1843" w:type="dxa"/>
            <w:gridSpan w:val="2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  <w:shd w:val="clear" w:color="auto" w:fill="auto"/>
          </w:tcPr>
          <w:p w:rsidR="00D44E6E" w:rsidRPr="00AB764F" w:rsidRDefault="00D44E6E" w:rsidP="005C1352">
            <w:pPr>
              <w:spacing w:before="80" w:after="80"/>
            </w:pPr>
          </w:p>
        </w:tc>
        <w:tc>
          <w:tcPr>
            <w:tcW w:w="8080" w:type="dxa"/>
            <w:gridSpan w:val="20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  <w:shd w:val="clear" w:color="auto" w:fill="auto"/>
          </w:tcPr>
          <w:p w:rsidR="00141876" w:rsidRDefault="00141876" w:rsidP="005C1352">
            <w:pPr>
              <w:spacing w:before="80" w:after="80"/>
            </w:pPr>
          </w:p>
        </w:tc>
      </w:tr>
      <w:tr w:rsidR="004F2F8B" w:rsidRPr="00AB764F" w:rsidTr="005C1352">
        <w:tc>
          <w:tcPr>
            <w:tcW w:w="709" w:type="dxa"/>
            <w:vMerge w:val="restart"/>
            <w:tcBorders>
              <w:top w:val="single" w:sz="4" w:space="0" w:color="412878"/>
              <w:bottom w:val="nil"/>
              <w:right w:val="single" w:sz="4" w:space="0" w:color="CBBDE9"/>
            </w:tcBorders>
            <w:shd w:val="clear" w:color="auto" w:fill="auto"/>
          </w:tcPr>
          <w:p w:rsidR="004F2F8B" w:rsidRPr="00AB764F" w:rsidRDefault="00142D5B" w:rsidP="005C1352">
            <w:pPr>
              <w:spacing w:before="80" w:after="80"/>
            </w:pPr>
            <w:r>
              <w:t>4</w:t>
            </w:r>
          </w:p>
        </w:tc>
        <w:tc>
          <w:tcPr>
            <w:tcW w:w="9214" w:type="dxa"/>
            <w:gridSpan w:val="21"/>
            <w:tcBorders>
              <w:top w:val="single" w:sz="4" w:space="0" w:color="412878"/>
              <w:left w:val="single" w:sz="4" w:space="0" w:color="CBBDE9"/>
              <w:bottom w:val="nil"/>
            </w:tcBorders>
            <w:shd w:val="clear" w:color="auto" w:fill="auto"/>
          </w:tcPr>
          <w:p w:rsidR="004F2F8B" w:rsidRPr="005C1352" w:rsidRDefault="004F2F8B" w:rsidP="005C1352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5C1352">
              <w:rPr>
                <w:rFonts w:cs="Arial"/>
                <w:b/>
                <w:szCs w:val="20"/>
              </w:rPr>
              <w:t>Professional and other qualifications</w:t>
            </w:r>
          </w:p>
        </w:tc>
      </w:tr>
      <w:tr w:rsidR="004F2F8B" w:rsidRPr="00AB764F" w:rsidTr="005C1352">
        <w:tc>
          <w:tcPr>
            <w:tcW w:w="709" w:type="dxa"/>
            <w:vMerge/>
            <w:tcBorders>
              <w:bottom w:val="nil"/>
              <w:right w:val="single" w:sz="4" w:space="0" w:color="CBBDE9"/>
            </w:tcBorders>
            <w:shd w:val="clear" w:color="auto" w:fill="auto"/>
          </w:tcPr>
          <w:p w:rsidR="004F2F8B" w:rsidRPr="00AB764F" w:rsidRDefault="004F2F8B" w:rsidP="005C1352">
            <w:pPr>
              <w:spacing w:before="80" w:after="80"/>
            </w:pPr>
          </w:p>
        </w:tc>
        <w:tc>
          <w:tcPr>
            <w:tcW w:w="1134" w:type="dxa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4F2F8B" w:rsidRPr="005C1352" w:rsidRDefault="004F2F8B" w:rsidP="005C1352">
            <w:pPr>
              <w:spacing w:before="80" w:after="80"/>
              <w:rPr>
                <w:i/>
              </w:rPr>
            </w:pPr>
            <w:r w:rsidRPr="005C1352">
              <w:rPr>
                <w:i/>
              </w:rPr>
              <w:t>From</w:t>
            </w:r>
          </w:p>
          <w:p w:rsidR="0053536E" w:rsidRPr="005C1352" w:rsidRDefault="0053536E" w:rsidP="005C1352">
            <w:pPr>
              <w:spacing w:before="80" w:after="80"/>
              <w:rPr>
                <w:i/>
              </w:rPr>
            </w:pPr>
            <w:r w:rsidRPr="005C1352">
              <w:rPr>
                <w:i/>
                <w:sz w:val="16"/>
                <w:szCs w:val="16"/>
              </w:rPr>
              <w:t>(MM/YY)</w:t>
            </w:r>
          </w:p>
        </w:tc>
        <w:tc>
          <w:tcPr>
            <w:tcW w:w="883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4F2F8B" w:rsidRPr="005C1352" w:rsidRDefault="004F2F8B" w:rsidP="005C1352">
            <w:pPr>
              <w:spacing w:before="80" w:after="80"/>
              <w:rPr>
                <w:i/>
              </w:rPr>
            </w:pPr>
            <w:r w:rsidRPr="005C1352">
              <w:rPr>
                <w:i/>
              </w:rPr>
              <w:t>To</w:t>
            </w:r>
          </w:p>
          <w:p w:rsidR="0053536E" w:rsidRPr="005C1352" w:rsidRDefault="0053536E" w:rsidP="005C1352">
            <w:pPr>
              <w:spacing w:before="80" w:after="80"/>
              <w:rPr>
                <w:i/>
              </w:rPr>
            </w:pPr>
            <w:r w:rsidRPr="005C1352">
              <w:rPr>
                <w:i/>
                <w:sz w:val="16"/>
                <w:szCs w:val="16"/>
              </w:rPr>
              <w:t>(MM/YY)</w:t>
            </w:r>
          </w:p>
        </w:tc>
        <w:tc>
          <w:tcPr>
            <w:tcW w:w="3094" w:type="dxa"/>
            <w:gridSpan w:val="6"/>
            <w:tcBorders>
              <w:left w:val="single" w:sz="4" w:space="0" w:color="CBBDE9"/>
            </w:tcBorders>
            <w:shd w:val="clear" w:color="auto" w:fill="auto"/>
          </w:tcPr>
          <w:p w:rsidR="004F2F8B" w:rsidRPr="005C1352" w:rsidRDefault="004F2F8B" w:rsidP="005C1352">
            <w:pPr>
              <w:spacing w:before="80"/>
              <w:rPr>
                <w:i/>
              </w:rPr>
            </w:pPr>
            <w:r w:rsidRPr="005C1352">
              <w:rPr>
                <w:i/>
              </w:rPr>
              <w:t>Awarding Body</w:t>
            </w:r>
          </w:p>
        </w:tc>
        <w:tc>
          <w:tcPr>
            <w:tcW w:w="3566" w:type="dxa"/>
            <w:gridSpan w:val="9"/>
            <w:tcBorders>
              <w:left w:val="single" w:sz="4" w:space="0" w:color="CBBDE9"/>
            </w:tcBorders>
            <w:shd w:val="clear" w:color="auto" w:fill="auto"/>
          </w:tcPr>
          <w:p w:rsidR="004F2F8B" w:rsidRPr="005C1352" w:rsidRDefault="004F2F8B" w:rsidP="005C1352">
            <w:pPr>
              <w:spacing w:before="80"/>
              <w:rPr>
                <w:i/>
              </w:rPr>
            </w:pPr>
            <w:r w:rsidRPr="005C1352">
              <w:rPr>
                <w:i/>
              </w:rPr>
              <w:t>Qualification</w:t>
            </w:r>
          </w:p>
        </w:tc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CBBDE9"/>
              <w:bottom w:val="nil"/>
            </w:tcBorders>
            <w:shd w:val="clear" w:color="auto" w:fill="auto"/>
          </w:tcPr>
          <w:p w:rsidR="004F2F8B" w:rsidRPr="00AB764F" w:rsidRDefault="004F2F8B" w:rsidP="005C1352">
            <w:pPr>
              <w:spacing w:before="80"/>
            </w:pPr>
          </w:p>
        </w:tc>
      </w:tr>
      <w:tr w:rsidR="004F2F8B" w:rsidRPr="00AB764F" w:rsidTr="005C1352">
        <w:tc>
          <w:tcPr>
            <w:tcW w:w="709" w:type="dxa"/>
            <w:vMerge/>
            <w:tcBorders>
              <w:bottom w:val="nil"/>
              <w:right w:val="single" w:sz="4" w:space="0" w:color="CBBDE9"/>
            </w:tcBorders>
            <w:shd w:val="clear" w:color="auto" w:fill="auto"/>
          </w:tcPr>
          <w:p w:rsidR="004F2F8B" w:rsidRPr="00AB764F" w:rsidRDefault="004F2F8B" w:rsidP="005C1352">
            <w:pPr>
              <w:spacing w:before="80" w:after="80"/>
            </w:pPr>
          </w:p>
        </w:tc>
        <w:tc>
          <w:tcPr>
            <w:tcW w:w="1134" w:type="dxa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4F2F8B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4F2F8B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4" w:type="dxa"/>
            <w:gridSpan w:val="6"/>
            <w:tcBorders>
              <w:left w:val="single" w:sz="4" w:space="0" w:color="CBBDE9"/>
            </w:tcBorders>
            <w:shd w:val="clear" w:color="auto" w:fill="auto"/>
          </w:tcPr>
          <w:p w:rsidR="004F2F8B" w:rsidRPr="00AB764F" w:rsidRDefault="0089316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6" w:type="dxa"/>
            <w:gridSpan w:val="9"/>
            <w:tcBorders>
              <w:left w:val="single" w:sz="4" w:space="0" w:color="CBBDE9"/>
            </w:tcBorders>
            <w:shd w:val="clear" w:color="auto" w:fill="auto"/>
          </w:tcPr>
          <w:p w:rsidR="004F2F8B" w:rsidRPr="00AB764F" w:rsidRDefault="0089316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7" w:type="dxa"/>
            <w:gridSpan w:val="2"/>
            <w:vMerge/>
            <w:tcBorders>
              <w:left w:val="single" w:sz="4" w:space="0" w:color="CBBDE9"/>
              <w:bottom w:val="nil"/>
            </w:tcBorders>
            <w:shd w:val="clear" w:color="auto" w:fill="auto"/>
          </w:tcPr>
          <w:p w:rsidR="004F2F8B" w:rsidRPr="00AB764F" w:rsidRDefault="004F2F8B" w:rsidP="005C1352">
            <w:pPr>
              <w:spacing w:before="80" w:after="80"/>
            </w:pPr>
          </w:p>
        </w:tc>
      </w:tr>
      <w:tr w:rsidR="004F2F8B" w:rsidRPr="00AB764F" w:rsidTr="005C1352">
        <w:tc>
          <w:tcPr>
            <w:tcW w:w="709" w:type="dxa"/>
            <w:vMerge/>
            <w:tcBorders>
              <w:bottom w:val="nil"/>
              <w:right w:val="single" w:sz="4" w:space="0" w:color="CBBDE9"/>
            </w:tcBorders>
            <w:shd w:val="clear" w:color="auto" w:fill="auto"/>
          </w:tcPr>
          <w:p w:rsidR="004F2F8B" w:rsidRPr="00AB764F" w:rsidRDefault="004F2F8B" w:rsidP="005C1352">
            <w:pPr>
              <w:spacing w:before="80" w:after="80"/>
            </w:pPr>
          </w:p>
        </w:tc>
        <w:tc>
          <w:tcPr>
            <w:tcW w:w="1134" w:type="dxa"/>
            <w:tcBorders>
              <w:left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4F2F8B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gridSpan w:val="3"/>
            <w:tcBorders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4F2F8B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4" w:type="dxa"/>
            <w:gridSpan w:val="6"/>
            <w:tcBorders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4F2F8B" w:rsidRPr="00AB764F" w:rsidRDefault="0089316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6" w:type="dxa"/>
            <w:gridSpan w:val="9"/>
            <w:tcBorders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4F2F8B" w:rsidRPr="00AB764F" w:rsidRDefault="0089316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7" w:type="dxa"/>
            <w:gridSpan w:val="2"/>
            <w:vMerge/>
            <w:tcBorders>
              <w:left w:val="single" w:sz="4" w:space="0" w:color="CBBDE9"/>
              <w:bottom w:val="nil"/>
            </w:tcBorders>
            <w:shd w:val="clear" w:color="auto" w:fill="auto"/>
          </w:tcPr>
          <w:p w:rsidR="004F2F8B" w:rsidRPr="00AB764F" w:rsidRDefault="004F2F8B" w:rsidP="005C1352">
            <w:pPr>
              <w:spacing w:before="80" w:after="80"/>
            </w:pPr>
          </w:p>
        </w:tc>
      </w:tr>
      <w:tr w:rsidR="004F2F8B" w:rsidRPr="00AB764F" w:rsidTr="005C1352">
        <w:trPr>
          <w:trHeight w:val="456"/>
        </w:trPr>
        <w:tc>
          <w:tcPr>
            <w:tcW w:w="709" w:type="dxa"/>
            <w:vMerge/>
            <w:tcBorders>
              <w:top w:val="single" w:sz="4" w:space="0" w:color="CBBDE9"/>
              <w:bottom w:val="nil"/>
              <w:right w:val="single" w:sz="4" w:space="0" w:color="CBBDE9"/>
            </w:tcBorders>
            <w:shd w:val="clear" w:color="auto" w:fill="auto"/>
          </w:tcPr>
          <w:p w:rsidR="004F2F8B" w:rsidRPr="00AB764F" w:rsidRDefault="004F2F8B" w:rsidP="005C1352">
            <w:pPr>
              <w:spacing w:before="80" w:after="80"/>
            </w:pPr>
          </w:p>
        </w:tc>
        <w:tc>
          <w:tcPr>
            <w:tcW w:w="1134" w:type="dxa"/>
            <w:tcBorders>
              <w:top w:val="single" w:sz="4" w:space="0" w:color="CBBDE9"/>
              <w:left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4F2F8B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gridSpan w:val="3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4F2F8B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4" w:type="dxa"/>
            <w:gridSpan w:val="6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4F2F8B" w:rsidRPr="00AB764F" w:rsidRDefault="0089316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6" w:type="dxa"/>
            <w:gridSpan w:val="9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4F2F8B" w:rsidRPr="00AB764F" w:rsidRDefault="0089316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7" w:type="dxa"/>
            <w:gridSpan w:val="2"/>
            <w:vMerge/>
            <w:tcBorders>
              <w:left w:val="single" w:sz="4" w:space="0" w:color="CBBDE9"/>
              <w:bottom w:val="nil"/>
            </w:tcBorders>
            <w:shd w:val="clear" w:color="auto" w:fill="auto"/>
          </w:tcPr>
          <w:p w:rsidR="004F2F8B" w:rsidRPr="00AB764F" w:rsidRDefault="004F2F8B" w:rsidP="005C1352">
            <w:pPr>
              <w:spacing w:before="80" w:after="80"/>
            </w:pPr>
          </w:p>
        </w:tc>
      </w:tr>
      <w:tr w:rsidR="007224FE" w:rsidRPr="00AB764F" w:rsidTr="005C1352">
        <w:tc>
          <w:tcPr>
            <w:tcW w:w="9923" w:type="dxa"/>
            <w:gridSpan w:val="22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  <w:shd w:val="clear" w:color="auto" w:fill="auto"/>
          </w:tcPr>
          <w:p w:rsidR="007224FE" w:rsidRPr="00AB764F" w:rsidRDefault="007224FE" w:rsidP="00FC3AC9">
            <w:pPr>
              <w:spacing w:after="80" w:line="360" w:lineRule="auto"/>
            </w:pPr>
          </w:p>
        </w:tc>
      </w:tr>
      <w:tr w:rsidR="0027402B" w:rsidRPr="00AB764F" w:rsidTr="005C1352">
        <w:tc>
          <w:tcPr>
            <w:tcW w:w="709" w:type="dxa"/>
            <w:vMerge w:val="restart"/>
            <w:tcBorders>
              <w:top w:val="single" w:sz="4" w:space="0" w:color="412878"/>
              <w:right w:val="nil"/>
            </w:tcBorders>
            <w:shd w:val="clear" w:color="auto" w:fill="auto"/>
          </w:tcPr>
          <w:p w:rsidR="0027402B" w:rsidRPr="00AB764F" w:rsidRDefault="0036159F" w:rsidP="005C1352">
            <w:pPr>
              <w:spacing w:before="80"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6FF689A0" wp14:editId="600AA0D4">
                      <wp:simplePos x="0" y="0"/>
                      <wp:positionH relativeFrom="column">
                        <wp:posOffset>367664</wp:posOffset>
                      </wp:positionH>
                      <wp:positionV relativeFrom="paragraph">
                        <wp:posOffset>3922395</wp:posOffset>
                      </wp:positionV>
                      <wp:extent cx="0" cy="34290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BBDE9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60A54" id="Straight Connector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8.95pt,308.85pt" to="28.9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" strokecolor="#cbbde9">
                      <o:lock v:ext="edit" shapetype="f"/>
                    </v:line>
                  </w:pict>
                </mc:Fallback>
              </mc:AlternateContent>
            </w:r>
            <w:r w:rsidR="00142D5B">
              <w:t>5</w:t>
            </w:r>
          </w:p>
        </w:tc>
        <w:tc>
          <w:tcPr>
            <w:tcW w:w="9214" w:type="dxa"/>
            <w:gridSpan w:val="21"/>
            <w:tcBorders>
              <w:top w:val="single" w:sz="4" w:space="0" w:color="412878"/>
              <w:left w:val="single" w:sz="4" w:space="0" w:color="CBBDE9"/>
              <w:right w:val="single" w:sz="4" w:space="0" w:color="412878"/>
            </w:tcBorders>
            <w:shd w:val="clear" w:color="auto" w:fill="auto"/>
          </w:tcPr>
          <w:p w:rsidR="0027402B" w:rsidRPr="005C1352" w:rsidRDefault="0027402B" w:rsidP="005C1352">
            <w:pPr>
              <w:spacing w:before="80" w:afterLines="80" w:after="192"/>
              <w:rPr>
                <w:b/>
                <w:szCs w:val="22"/>
              </w:rPr>
            </w:pPr>
            <w:r w:rsidRPr="005C1352">
              <w:rPr>
                <w:b/>
                <w:szCs w:val="22"/>
              </w:rPr>
              <w:t xml:space="preserve">Details of </w:t>
            </w:r>
            <w:r w:rsidR="007C1B03">
              <w:rPr>
                <w:b/>
                <w:szCs w:val="22"/>
              </w:rPr>
              <w:t>p</w:t>
            </w:r>
            <w:r w:rsidRPr="005C1352">
              <w:rPr>
                <w:b/>
                <w:szCs w:val="22"/>
              </w:rPr>
              <w:t xml:space="preserve">resent </w:t>
            </w:r>
            <w:r w:rsidR="007C1B03">
              <w:rPr>
                <w:b/>
                <w:szCs w:val="22"/>
              </w:rPr>
              <w:t>p</w:t>
            </w:r>
            <w:bookmarkStart w:id="5" w:name="_GoBack"/>
            <w:bookmarkEnd w:id="5"/>
            <w:r w:rsidRPr="005C1352">
              <w:rPr>
                <w:b/>
                <w:szCs w:val="22"/>
              </w:rPr>
              <w:t>ost</w:t>
            </w:r>
            <w:r w:rsidR="007C1B03">
              <w:rPr>
                <w:b/>
                <w:szCs w:val="22"/>
              </w:rPr>
              <w:t xml:space="preserve"> if currently teaching</w:t>
            </w:r>
          </w:p>
        </w:tc>
      </w:tr>
      <w:tr w:rsidR="0027402B" w:rsidRPr="00AB764F" w:rsidTr="005C1352">
        <w:tc>
          <w:tcPr>
            <w:tcW w:w="709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27402B" w:rsidRPr="00AB764F" w:rsidRDefault="0027402B" w:rsidP="005C1352">
            <w:pPr>
              <w:spacing w:before="80" w:after="80"/>
            </w:pPr>
          </w:p>
        </w:tc>
        <w:tc>
          <w:tcPr>
            <w:tcW w:w="1639" w:type="dxa"/>
            <w:gridSpan w:val="2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27402B" w:rsidRPr="005C1352" w:rsidRDefault="0027402B" w:rsidP="005C1352">
            <w:pPr>
              <w:spacing w:before="80" w:afterLines="80" w:after="192"/>
              <w:rPr>
                <w:szCs w:val="22"/>
              </w:rPr>
            </w:pPr>
            <w:r w:rsidRPr="005C1352">
              <w:rPr>
                <w:szCs w:val="22"/>
              </w:rPr>
              <w:t>Position</w:t>
            </w:r>
          </w:p>
        </w:tc>
        <w:tc>
          <w:tcPr>
            <w:tcW w:w="2974" w:type="dxa"/>
            <w:gridSpan w:val="6"/>
            <w:tcBorders>
              <w:left w:val="single" w:sz="4" w:space="0" w:color="CBBDE9"/>
            </w:tcBorders>
            <w:shd w:val="clear" w:color="auto" w:fill="auto"/>
          </w:tcPr>
          <w:p w:rsidR="0027402B" w:rsidRPr="005C1352" w:rsidRDefault="00232CAD" w:rsidP="005C1352">
            <w:pPr>
              <w:spacing w:before="80" w:afterLines="80" w:after="192"/>
              <w:rPr>
                <w:szCs w:val="22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left w:val="single" w:sz="4" w:space="0" w:color="CBBDE9"/>
            </w:tcBorders>
            <w:shd w:val="clear" w:color="auto" w:fill="auto"/>
          </w:tcPr>
          <w:p w:rsidR="0027402B" w:rsidRPr="005C1352" w:rsidRDefault="0027402B" w:rsidP="005C1352">
            <w:pPr>
              <w:spacing w:before="80" w:after="80"/>
              <w:rPr>
                <w:szCs w:val="22"/>
              </w:rPr>
            </w:pPr>
            <w:r w:rsidRPr="005C1352">
              <w:rPr>
                <w:szCs w:val="22"/>
              </w:rPr>
              <w:t>Start date</w:t>
            </w:r>
          </w:p>
          <w:p w:rsidR="0053536E" w:rsidRPr="005C1352" w:rsidRDefault="0053536E" w:rsidP="005C1352">
            <w:pPr>
              <w:spacing w:before="80" w:after="80"/>
              <w:rPr>
                <w:szCs w:val="22"/>
              </w:rPr>
            </w:pPr>
            <w:r w:rsidRPr="005C1352">
              <w:rPr>
                <w:i/>
                <w:sz w:val="16"/>
                <w:szCs w:val="16"/>
              </w:rPr>
              <w:t>(MM/YY)</w:t>
            </w:r>
          </w:p>
        </w:tc>
        <w:tc>
          <w:tcPr>
            <w:tcW w:w="3325" w:type="dxa"/>
            <w:gridSpan w:val="7"/>
            <w:tcBorders>
              <w:left w:val="single" w:sz="4" w:space="0" w:color="CBBDE9"/>
              <w:right w:val="single" w:sz="4" w:space="0" w:color="412878"/>
            </w:tcBorders>
            <w:shd w:val="clear" w:color="auto" w:fill="auto"/>
          </w:tcPr>
          <w:p w:rsidR="0027402B" w:rsidRPr="00AB764F" w:rsidRDefault="00232CAD" w:rsidP="005C1352">
            <w:pPr>
              <w:spacing w:before="80" w:afterLines="80" w:after="19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02B" w:rsidRPr="00AB764F" w:rsidTr="005C1352">
        <w:tc>
          <w:tcPr>
            <w:tcW w:w="709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27402B" w:rsidRPr="00AB764F" w:rsidRDefault="0027402B" w:rsidP="005C1352">
            <w:pPr>
              <w:spacing w:before="80" w:after="80"/>
            </w:pPr>
          </w:p>
        </w:tc>
        <w:tc>
          <w:tcPr>
            <w:tcW w:w="1639" w:type="dxa"/>
            <w:gridSpan w:val="2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27402B" w:rsidRPr="005C1352" w:rsidRDefault="0027402B" w:rsidP="005C1352">
            <w:pPr>
              <w:spacing w:before="80" w:afterLines="80" w:after="192"/>
              <w:rPr>
                <w:szCs w:val="22"/>
              </w:rPr>
            </w:pPr>
            <w:r w:rsidRPr="005C1352">
              <w:rPr>
                <w:szCs w:val="22"/>
              </w:rPr>
              <w:t>Name of school</w:t>
            </w:r>
          </w:p>
        </w:tc>
        <w:tc>
          <w:tcPr>
            <w:tcW w:w="2974" w:type="dxa"/>
            <w:gridSpan w:val="6"/>
            <w:tcBorders>
              <w:left w:val="single" w:sz="4" w:space="0" w:color="CBBDE9"/>
            </w:tcBorders>
            <w:shd w:val="clear" w:color="auto" w:fill="auto"/>
          </w:tcPr>
          <w:p w:rsidR="0027402B" w:rsidRPr="005C1352" w:rsidRDefault="00232CAD" w:rsidP="005C1352">
            <w:pPr>
              <w:spacing w:before="80" w:afterLines="80" w:after="192"/>
              <w:rPr>
                <w:szCs w:val="22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left w:val="single" w:sz="4" w:space="0" w:color="CBBDE9"/>
            </w:tcBorders>
            <w:shd w:val="clear" w:color="auto" w:fill="auto"/>
          </w:tcPr>
          <w:p w:rsidR="0027402B" w:rsidRPr="005C1352" w:rsidRDefault="0027402B" w:rsidP="005C1352">
            <w:pPr>
              <w:spacing w:before="80" w:afterLines="80" w:after="192"/>
              <w:rPr>
                <w:szCs w:val="22"/>
              </w:rPr>
            </w:pPr>
            <w:r w:rsidRPr="005C1352">
              <w:rPr>
                <w:szCs w:val="22"/>
              </w:rPr>
              <w:t>Address</w:t>
            </w:r>
          </w:p>
        </w:tc>
        <w:tc>
          <w:tcPr>
            <w:tcW w:w="3325" w:type="dxa"/>
            <w:gridSpan w:val="7"/>
            <w:tcBorders>
              <w:left w:val="single" w:sz="4" w:space="0" w:color="CBBDE9"/>
              <w:right w:val="single" w:sz="4" w:space="0" w:color="412878"/>
            </w:tcBorders>
            <w:shd w:val="clear" w:color="auto" w:fill="auto"/>
          </w:tcPr>
          <w:p w:rsidR="0027402B" w:rsidRPr="00AB764F" w:rsidRDefault="00232CAD" w:rsidP="005C1352">
            <w:pPr>
              <w:spacing w:before="80" w:afterLines="80" w:after="192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</w:tr>
      <w:tr w:rsidR="0027402B" w:rsidRPr="00AB764F" w:rsidTr="005C1352">
        <w:tc>
          <w:tcPr>
            <w:tcW w:w="709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27402B" w:rsidRPr="00AB764F" w:rsidRDefault="0027402B" w:rsidP="005C1352">
            <w:pPr>
              <w:spacing w:before="80" w:after="80"/>
            </w:pPr>
          </w:p>
        </w:tc>
        <w:tc>
          <w:tcPr>
            <w:tcW w:w="1639" w:type="dxa"/>
            <w:gridSpan w:val="2"/>
            <w:tcBorders>
              <w:left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27402B" w:rsidRPr="005C1352" w:rsidRDefault="0027402B" w:rsidP="005C1352">
            <w:pPr>
              <w:spacing w:before="80" w:afterLines="80" w:after="192"/>
              <w:rPr>
                <w:szCs w:val="22"/>
              </w:rPr>
            </w:pPr>
            <w:r w:rsidRPr="005C1352">
              <w:rPr>
                <w:szCs w:val="22"/>
              </w:rPr>
              <w:t>Telephone no.</w:t>
            </w:r>
          </w:p>
        </w:tc>
        <w:tc>
          <w:tcPr>
            <w:tcW w:w="2974" w:type="dxa"/>
            <w:gridSpan w:val="6"/>
            <w:tcBorders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27402B" w:rsidRPr="005C1352" w:rsidRDefault="00232CAD" w:rsidP="005C1352">
            <w:pPr>
              <w:spacing w:before="80" w:afterLines="80" w:after="192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6"/>
            <w:tcBorders>
              <w:bottom w:val="single" w:sz="4" w:space="0" w:color="CBBDE9"/>
            </w:tcBorders>
            <w:shd w:val="clear" w:color="auto" w:fill="auto"/>
          </w:tcPr>
          <w:p w:rsidR="0027402B" w:rsidRPr="005C1352" w:rsidRDefault="0027402B" w:rsidP="005C1352">
            <w:pPr>
              <w:spacing w:before="80" w:afterLines="80" w:after="192"/>
              <w:rPr>
                <w:rFonts w:cs="Arial"/>
                <w:szCs w:val="22"/>
              </w:rPr>
            </w:pPr>
            <w:r w:rsidRPr="005C1352">
              <w:rPr>
                <w:rFonts w:cs="Arial"/>
                <w:szCs w:val="22"/>
              </w:rPr>
              <w:t xml:space="preserve">Postcode </w:t>
            </w:r>
          </w:p>
        </w:tc>
        <w:tc>
          <w:tcPr>
            <w:tcW w:w="3325" w:type="dxa"/>
            <w:gridSpan w:val="7"/>
            <w:tcBorders>
              <w:bottom w:val="single" w:sz="4" w:space="0" w:color="CBBDE9"/>
              <w:right w:val="single" w:sz="4" w:space="0" w:color="412878"/>
            </w:tcBorders>
            <w:shd w:val="clear" w:color="auto" w:fill="auto"/>
          </w:tcPr>
          <w:p w:rsidR="0027402B" w:rsidRPr="005C1352" w:rsidRDefault="00232CAD" w:rsidP="005C1352">
            <w:pPr>
              <w:spacing w:before="80" w:afterLines="80" w:after="192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02B" w:rsidRPr="00AB764F" w:rsidTr="005C1352"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:rsidR="0027402B" w:rsidRPr="00AB764F" w:rsidRDefault="0027402B" w:rsidP="005C1352">
            <w:pPr>
              <w:spacing w:before="80" w:after="80"/>
            </w:pPr>
          </w:p>
        </w:tc>
        <w:tc>
          <w:tcPr>
            <w:tcW w:w="8853" w:type="dxa"/>
            <w:gridSpan w:val="20"/>
            <w:tcBorders>
              <w:top w:val="single" w:sz="4" w:space="0" w:color="CBBDE9"/>
              <w:left w:val="nil"/>
              <w:right w:val="nil"/>
            </w:tcBorders>
            <w:shd w:val="clear" w:color="auto" w:fill="auto"/>
          </w:tcPr>
          <w:p w:rsidR="0027402B" w:rsidRPr="005C1352" w:rsidRDefault="0027402B" w:rsidP="005C135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CBBDE9"/>
              <w:left w:val="nil"/>
              <w:right w:val="single" w:sz="4" w:space="0" w:color="412878"/>
            </w:tcBorders>
            <w:shd w:val="clear" w:color="auto" w:fill="auto"/>
          </w:tcPr>
          <w:p w:rsidR="0027402B" w:rsidRPr="005C1352" w:rsidRDefault="0027402B" w:rsidP="005C1352">
            <w:pPr>
              <w:spacing w:before="80" w:afterLines="80" w:after="192"/>
              <w:rPr>
                <w:rFonts w:cs="Arial"/>
                <w:sz w:val="20"/>
                <w:szCs w:val="20"/>
              </w:rPr>
            </w:pPr>
          </w:p>
        </w:tc>
      </w:tr>
      <w:tr w:rsidR="003C10AF" w:rsidRPr="00AB764F" w:rsidTr="005C1352">
        <w:tc>
          <w:tcPr>
            <w:tcW w:w="709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3C10AF" w:rsidRPr="00AB764F" w:rsidRDefault="003C10AF" w:rsidP="005C1352">
            <w:pPr>
              <w:spacing w:before="80" w:after="80"/>
            </w:pPr>
          </w:p>
        </w:tc>
        <w:tc>
          <w:tcPr>
            <w:tcW w:w="8853" w:type="dxa"/>
            <w:gridSpan w:val="20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3C10AF" w:rsidRPr="005C1352" w:rsidRDefault="00B91B3C" w:rsidP="005C1352">
            <w:pPr>
              <w:spacing w:before="80" w:afterLines="80" w:after="192"/>
              <w:rPr>
                <w:rFonts w:cs="Arial"/>
                <w:sz w:val="20"/>
                <w:szCs w:val="20"/>
              </w:rPr>
            </w:pPr>
            <w:r w:rsidRPr="005C1352">
              <w:rPr>
                <w:rFonts w:cs="Arial"/>
                <w:szCs w:val="20"/>
              </w:rPr>
              <w:t>Subjects currently teaching</w:t>
            </w:r>
            <w:r w:rsidR="003C10AF" w:rsidRPr="005C1352">
              <w:rPr>
                <w:rFonts w:cs="Arial"/>
                <w:szCs w:val="20"/>
              </w:rPr>
              <w:t>:</w:t>
            </w:r>
          </w:p>
        </w:tc>
        <w:tc>
          <w:tcPr>
            <w:tcW w:w="361" w:type="dxa"/>
            <w:vMerge/>
            <w:tcBorders>
              <w:left w:val="single" w:sz="4" w:space="0" w:color="CBBDE9"/>
              <w:right w:val="single" w:sz="4" w:space="0" w:color="412878"/>
            </w:tcBorders>
            <w:shd w:val="clear" w:color="auto" w:fill="auto"/>
          </w:tcPr>
          <w:p w:rsidR="003C10AF" w:rsidRPr="005C1352" w:rsidRDefault="003C10AF" w:rsidP="005C1352">
            <w:pPr>
              <w:spacing w:before="80" w:afterLines="80" w:after="192"/>
              <w:rPr>
                <w:rFonts w:cs="Arial"/>
                <w:sz w:val="20"/>
                <w:szCs w:val="20"/>
              </w:rPr>
            </w:pPr>
          </w:p>
        </w:tc>
      </w:tr>
      <w:tr w:rsidR="003C10AF" w:rsidRPr="00AB764F" w:rsidTr="005C1352">
        <w:tc>
          <w:tcPr>
            <w:tcW w:w="709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3C10AF" w:rsidRPr="00AB764F" w:rsidRDefault="003C10AF" w:rsidP="005C1352">
            <w:pPr>
              <w:spacing w:before="80" w:after="80"/>
            </w:pPr>
          </w:p>
        </w:tc>
        <w:tc>
          <w:tcPr>
            <w:tcW w:w="2552" w:type="dxa"/>
            <w:gridSpan w:val="6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3C10AF" w:rsidRPr="005C1352" w:rsidRDefault="003C10AF" w:rsidP="005C1352">
            <w:pPr>
              <w:spacing w:before="80" w:afterLines="80" w:after="192"/>
              <w:rPr>
                <w:szCs w:val="22"/>
              </w:rPr>
            </w:pPr>
            <w:r w:rsidRPr="005C1352">
              <w:rPr>
                <w:i/>
              </w:rPr>
              <w:t>Subject and Specification</w:t>
            </w:r>
          </w:p>
        </w:tc>
        <w:tc>
          <w:tcPr>
            <w:tcW w:w="2977" w:type="dxa"/>
            <w:gridSpan w:val="7"/>
            <w:tcBorders>
              <w:left w:val="single" w:sz="4" w:space="0" w:color="CBBDE9"/>
            </w:tcBorders>
            <w:shd w:val="clear" w:color="auto" w:fill="auto"/>
          </w:tcPr>
          <w:p w:rsidR="00192536" w:rsidRPr="005C1352" w:rsidRDefault="003C10AF" w:rsidP="005C1352">
            <w:pPr>
              <w:spacing w:before="80" w:after="80"/>
              <w:rPr>
                <w:i/>
              </w:rPr>
            </w:pPr>
            <w:r w:rsidRPr="005C1352">
              <w:rPr>
                <w:i/>
              </w:rPr>
              <w:t xml:space="preserve">Level </w:t>
            </w:r>
          </w:p>
          <w:p w:rsidR="003C10AF" w:rsidRPr="005C1352" w:rsidRDefault="003C10AF" w:rsidP="005C1352">
            <w:pPr>
              <w:spacing w:before="80" w:after="80"/>
              <w:rPr>
                <w:sz w:val="18"/>
                <w:szCs w:val="18"/>
              </w:rPr>
            </w:pPr>
            <w:r w:rsidRPr="005C1352">
              <w:rPr>
                <w:i/>
                <w:sz w:val="18"/>
                <w:szCs w:val="18"/>
              </w:rPr>
              <w:t>e.g. A-level or GCSE</w:t>
            </w:r>
          </w:p>
        </w:tc>
        <w:tc>
          <w:tcPr>
            <w:tcW w:w="3324" w:type="dxa"/>
            <w:gridSpan w:val="7"/>
            <w:tcBorders>
              <w:right w:val="single" w:sz="4" w:space="0" w:color="CBBDE9"/>
            </w:tcBorders>
            <w:shd w:val="clear" w:color="auto" w:fill="auto"/>
          </w:tcPr>
          <w:p w:rsidR="003C10AF" w:rsidRPr="005C1352" w:rsidRDefault="003C10AF" w:rsidP="005C1352">
            <w:pPr>
              <w:spacing w:before="80" w:afterLines="80" w:after="192"/>
              <w:rPr>
                <w:rFonts w:cs="Arial"/>
                <w:sz w:val="20"/>
                <w:szCs w:val="20"/>
              </w:rPr>
            </w:pPr>
            <w:r w:rsidRPr="005C1352">
              <w:rPr>
                <w:rFonts w:cs="Arial"/>
                <w:i/>
                <w:szCs w:val="20"/>
              </w:rPr>
              <w:t>Exam board or awarding body</w:t>
            </w:r>
          </w:p>
        </w:tc>
        <w:tc>
          <w:tcPr>
            <w:tcW w:w="361" w:type="dxa"/>
            <w:vMerge/>
            <w:tcBorders>
              <w:left w:val="single" w:sz="4" w:space="0" w:color="CBBDE9"/>
              <w:right w:val="single" w:sz="4" w:space="0" w:color="412878"/>
            </w:tcBorders>
            <w:shd w:val="clear" w:color="auto" w:fill="auto"/>
          </w:tcPr>
          <w:p w:rsidR="003C10AF" w:rsidRPr="005C1352" w:rsidRDefault="003C10AF" w:rsidP="005C1352">
            <w:pPr>
              <w:spacing w:before="80" w:afterLines="80" w:after="192"/>
              <w:rPr>
                <w:rFonts w:cs="Arial"/>
                <w:sz w:val="20"/>
                <w:szCs w:val="20"/>
              </w:rPr>
            </w:pPr>
          </w:p>
        </w:tc>
      </w:tr>
      <w:tr w:rsidR="003C10AF" w:rsidRPr="00AB764F" w:rsidTr="005C1352">
        <w:tc>
          <w:tcPr>
            <w:tcW w:w="709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3C10AF" w:rsidRPr="00AB764F" w:rsidRDefault="003C10AF" w:rsidP="005C1352">
            <w:pPr>
              <w:spacing w:before="80" w:after="80"/>
            </w:pPr>
          </w:p>
        </w:tc>
        <w:tc>
          <w:tcPr>
            <w:tcW w:w="2552" w:type="dxa"/>
            <w:gridSpan w:val="6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3C10AF" w:rsidRPr="005C1352" w:rsidRDefault="00232CAD" w:rsidP="005C1352">
            <w:pPr>
              <w:spacing w:before="80" w:afterLines="80" w:after="192"/>
              <w:rPr>
                <w:szCs w:val="22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977" w:type="dxa"/>
            <w:gridSpan w:val="7"/>
            <w:tcBorders>
              <w:left w:val="single" w:sz="4" w:space="0" w:color="CBBDE9"/>
            </w:tcBorders>
            <w:shd w:val="clear" w:color="auto" w:fill="auto"/>
          </w:tcPr>
          <w:p w:rsidR="003C10AF" w:rsidRPr="005C1352" w:rsidRDefault="00232CAD" w:rsidP="005C1352">
            <w:pPr>
              <w:spacing w:before="80" w:afterLines="80" w:after="192"/>
              <w:rPr>
                <w:szCs w:val="22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324" w:type="dxa"/>
            <w:gridSpan w:val="7"/>
            <w:tcBorders>
              <w:right w:val="single" w:sz="4" w:space="0" w:color="CBBDE9"/>
            </w:tcBorders>
            <w:shd w:val="clear" w:color="auto" w:fill="auto"/>
          </w:tcPr>
          <w:p w:rsidR="003C10AF" w:rsidRPr="005C1352" w:rsidRDefault="00232CAD" w:rsidP="005C1352">
            <w:pPr>
              <w:spacing w:before="80" w:afterLines="80" w:after="192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61" w:type="dxa"/>
            <w:vMerge/>
            <w:tcBorders>
              <w:left w:val="single" w:sz="4" w:space="0" w:color="CBBDE9"/>
              <w:right w:val="single" w:sz="4" w:space="0" w:color="412878"/>
            </w:tcBorders>
            <w:shd w:val="clear" w:color="auto" w:fill="auto"/>
          </w:tcPr>
          <w:p w:rsidR="003C10AF" w:rsidRPr="005C1352" w:rsidRDefault="003C10AF" w:rsidP="005C1352">
            <w:pPr>
              <w:spacing w:before="80" w:afterLines="80" w:after="192"/>
              <w:rPr>
                <w:rFonts w:cs="Arial"/>
                <w:sz w:val="20"/>
                <w:szCs w:val="20"/>
              </w:rPr>
            </w:pPr>
          </w:p>
        </w:tc>
      </w:tr>
      <w:tr w:rsidR="003C10AF" w:rsidRPr="00AB764F" w:rsidTr="005C1352">
        <w:tc>
          <w:tcPr>
            <w:tcW w:w="709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3C10AF" w:rsidRPr="00AB764F" w:rsidRDefault="003C10AF" w:rsidP="005C1352">
            <w:pPr>
              <w:spacing w:before="80" w:after="80"/>
            </w:pPr>
          </w:p>
        </w:tc>
        <w:tc>
          <w:tcPr>
            <w:tcW w:w="2552" w:type="dxa"/>
            <w:gridSpan w:val="6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3C10AF" w:rsidRPr="005C1352" w:rsidRDefault="00232CAD" w:rsidP="005C1352">
            <w:pPr>
              <w:spacing w:before="80" w:afterLines="80" w:after="192"/>
              <w:rPr>
                <w:szCs w:val="22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977" w:type="dxa"/>
            <w:gridSpan w:val="7"/>
            <w:tcBorders>
              <w:left w:val="single" w:sz="4" w:space="0" w:color="CBBDE9"/>
            </w:tcBorders>
            <w:shd w:val="clear" w:color="auto" w:fill="auto"/>
          </w:tcPr>
          <w:p w:rsidR="003C10AF" w:rsidRPr="005C1352" w:rsidRDefault="00232CAD" w:rsidP="005C1352">
            <w:pPr>
              <w:spacing w:before="80" w:afterLines="80" w:after="192"/>
              <w:rPr>
                <w:szCs w:val="22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324" w:type="dxa"/>
            <w:gridSpan w:val="7"/>
            <w:tcBorders>
              <w:right w:val="single" w:sz="4" w:space="0" w:color="CBBDE9"/>
            </w:tcBorders>
            <w:shd w:val="clear" w:color="auto" w:fill="auto"/>
          </w:tcPr>
          <w:p w:rsidR="003C10AF" w:rsidRPr="005C1352" w:rsidRDefault="00232CAD" w:rsidP="005C1352">
            <w:pPr>
              <w:spacing w:before="80" w:afterLines="80" w:after="192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61" w:type="dxa"/>
            <w:vMerge/>
            <w:tcBorders>
              <w:left w:val="single" w:sz="4" w:space="0" w:color="CBBDE9"/>
              <w:right w:val="single" w:sz="4" w:space="0" w:color="412878"/>
            </w:tcBorders>
            <w:shd w:val="clear" w:color="auto" w:fill="auto"/>
          </w:tcPr>
          <w:p w:rsidR="003C10AF" w:rsidRPr="005C1352" w:rsidRDefault="003C10AF" w:rsidP="005C1352">
            <w:pPr>
              <w:spacing w:before="80" w:afterLines="80" w:after="192"/>
              <w:rPr>
                <w:rFonts w:cs="Arial"/>
                <w:sz w:val="20"/>
                <w:szCs w:val="20"/>
              </w:rPr>
            </w:pPr>
          </w:p>
        </w:tc>
      </w:tr>
      <w:tr w:rsidR="003C10AF" w:rsidRPr="00AB764F" w:rsidTr="005C1352">
        <w:tc>
          <w:tcPr>
            <w:tcW w:w="709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3C10AF" w:rsidRPr="00AB764F" w:rsidRDefault="003C10AF" w:rsidP="005C1352">
            <w:pPr>
              <w:spacing w:before="80" w:after="80"/>
            </w:pPr>
          </w:p>
        </w:tc>
        <w:tc>
          <w:tcPr>
            <w:tcW w:w="2552" w:type="dxa"/>
            <w:gridSpan w:val="6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3C10AF" w:rsidRPr="005C1352" w:rsidRDefault="00232CAD" w:rsidP="005C1352">
            <w:pPr>
              <w:spacing w:before="80" w:afterLines="80" w:after="192"/>
              <w:rPr>
                <w:szCs w:val="22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977" w:type="dxa"/>
            <w:gridSpan w:val="7"/>
            <w:tcBorders>
              <w:left w:val="single" w:sz="4" w:space="0" w:color="CBBDE9"/>
            </w:tcBorders>
            <w:shd w:val="clear" w:color="auto" w:fill="auto"/>
          </w:tcPr>
          <w:p w:rsidR="003C10AF" w:rsidRPr="005C1352" w:rsidRDefault="00232CAD" w:rsidP="005C1352">
            <w:pPr>
              <w:spacing w:before="80" w:afterLines="80" w:after="192"/>
              <w:rPr>
                <w:szCs w:val="22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324" w:type="dxa"/>
            <w:gridSpan w:val="7"/>
            <w:tcBorders>
              <w:right w:val="single" w:sz="4" w:space="0" w:color="CBBDE9"/>
            </w:tcBorders>
            <w:shd w:val="clear" w:color="auto" w:fill="auto"/>
          </w:tcPr>
          <w:p w:rsidR="003C10AF" w:rsidRPr="005C1352" w:rsidRDefault="00232CAD" w:rsidP="005C1352">
            <w:pPr>
              <w:spacing w:before="80" w:afterLines="80" w:after="192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61" w:type="dxa"/>
            <w:vMerge/>
            <w:tcBorders>
              <w:left w:val="single" w:sz="4" w:space="0" w:color="CBBDE9"/>
              <w:right w:val="single" w:sz="4" w:space="0" w:color="412878"/>
            </w:tcBorders>
            <w:shd w:val="clear" w:color="auto" w:fill="auto"/>
          </w:tcPr>
          <w:p w:rsidR="003C10AF" w:rsidRPr="005C1352" w:rsidRDefault="003C10AF" w:rsidP="005C1352">
            <w:pPr>
              <w:spacing w:before="80" w:afterLines="80" w:after="192"/>
              <w:rPr>
                <w:rFonts w:cs="Arial"/>
                <w:sz w:val="20"/>
                <w:szCs w:val="20"/>
              </w:rPr>
            </w:pPr>
          </w:p>
        </w:tc>
      </w:tr>
      <w:tr w:rsidR="003C10AF" w:rsidRPr="00AB764F" w:rsidTr="005C1352">
        <w:tc>
          <w:tcPr>
            <w:tcW w:w="709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3C10AF" w:rsidRPr="00AB764F" w:rsidRDefault="003C10AF" w:rsidP="005C1352">
            <w:pPr>
              <w:spacing w:before="80" w:after="80"/>
            </w:pPr>
          </w:p>
        </w:tc>
        <w:tc>
          <w:tcPr>
            <w:tcW w:w="2552" w:type="dxa"/>
            <w:gridSpan w:val="6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3C10AF" w:rsidRPr="005C1352" w:rsidRDefault="00232CAD" w:rsidP="005C1352">
            <w:pPr>
              <w:spacing w:before="80" w:afterLines="80" w:after="192"/>
              <w:rPr>
                <w:szCs w:val="22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977" w:type="dxa"/>
            <w:gridSpan w:val="7"/>
            <w:tcBorders>
              <w:left w:val="single" w:sz="4" w:space="0" w:color="CBBDE9"/>
            </w:tcBorders>
            <w:shd w:val="clear" w:color="auto" w:fill="auto"/>
          </w:tcPr>
          <w:p w:rsidR="003C10AF" w:rsidRPr="005C1352" w:rsidRDefault="00232CAD" w:rsidP="005C1352">
            <w:pPr>
              <w:spacing w:before="80" w:afterLines="80" w:after="192"/>
              <w:rPr>
                <w:szCs w:val="22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324" w:type="dxa"/>
            <w:gridSpan w:val="7"/>
            <w:tcBorders>
              <w:right w:val="single" w:sz="4" w:space="0" w:color="CBBDE9"/>
            </w:tcBorders>
            <w:shd w:val="clear" w:color="auto" w:fill="auto"/>
          </w:tcPr>
          <w:p w:rsidR="003C10AF" w:rsidRPr="005C1352" w:rsidRDefault="00232CAD" w:rsidP="005C1352">
            <w:pPr>
              <w:spacing w:before="80" w:afterLines="80" w:after="192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61" w:type="dxa"/>
            <w:vMerge/>
            <w:tcBorders>
              <w:left w:val="single" w:sz="4" w:space="0" w:color="CBBDE9"/>
              <w:right w:val="single" w:sz="4" w:space="0" w:color="412878"/>
            </w:tcBorders>
            <w:shd w:val="clear" w:color="auto" w:fill="auto"/>
          </w:tcPr>
          <w:p w:rsidR="003C10AF" w:rsidRPr="005C1352" w:rsidRDefault="003C10AF" w:rsidP="005C1352">
            <w:pPr>
              <w:spacing w:before="80" w:afterLines="80" w:after="192"/>
              <w:rPr>
                <w:rFonts w:cs="Arial"/>
                <w:sz w:val="20"/>
                <w:szCs w:val="20"/>
              </w:rPr>
            </w:pPr>
          </w:p>
        </w:tc>
      </w:tr>
      <w:tr w:rsidR="003C10AF" w:rsidRPr="00AB764F" w:rsidTr="005C1352"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:rsidR="003C10AF" w:rsidRPr="00AB764F" w:rsidRDefault="003C10AF" w:rsidP="005C1352">
            <w:pPr>
              <w:spacing w:before="80" w:after="80"/>
            </w:pPr>
          </w:p>
        </w:tc>
        <w:tc>
          <w:tcPr>
            <w:tcW w:w="2552" w:type="dxa"/>
            <w:gridSpan w:val="6"/>
            <w:tcBorders>
              <w:left w:val="nil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3C10AF" w:rsidRPr="005C1352" w:rsidRDefault="00232CAD" w:rsidP="005C1352">
            <w:pPr>
              <w:spacing w:before="80" w:afterLines="80" w:after="192"/>
              <w:rPr>
                <w:szCs w:val="22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977" w:type="dxa"/>
            <w:gridSpan w:val="7"/>
            <w:tcBorders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3C10AF" w:rsidRPr="005C1352" w:rsidRDefault="00232CAD" w:rsidP="005C1352">
            <w:pPr>
              <w:spacing w:before="80" w:afterLines="80" w:after="192"/>
              <w:rPr>
                <w:szCs w:val="22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324" w:type="dxa"/>
            <w:gridSpan w:val="7"/>
            <w:tcBorders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3C10AF" w:rsidRPr="005C1352" w:rsidRDefault="00232CAD" w:rsidP="005C1352">
            <w:pPr>
              <w:spacing w:before="80" w:afterLines="80" w:after="192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61" w:type="dxa"/>
            <w:vMerge/>
            <w:tcBorders>
              <w:left w:val="single" w:sz="4" w:space="0" w:color="CBBDE9"/>
              <w:bottom w:val="nil"/>
              <w:right w:val="single" w:sz="4" w:space="0" w:color="412878"/>
            </w:tcBorders>
            <w:shd w:val="clear" w:color="auto" w:fill="auto"/>
          </w:tcPr>
          <w:p w:rsidR="003C10AF" w:rsidRPr="005C1352" w:rsidRDefault="003C10AF" w:rsidP="005C1352">
            <w:pPr>
              <w:spacing w:before="80" w:afterLines="80" w:after="192"/>
              <w:rPr>
                <w:rFonts w:cs="Arial"/>
                <w:sz w:val="20"/>
                <w:szCs w:val="20"/>
              </w:rPr>
            </w:pPr>
          </w:p>
        </w:tc>
      </w:tr>
      <w:tr w:rsidR="0027402B" w:rsidRPr="00AB764F" w:rsidTr="005C1352"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:rsidR="0027402B" w:rsidRPr="00AB764F" w:rsidRDefault="0027402B" w:rsidP="005C1352">
            <w:pPr>
              <w:spacing w:before="80" w:after="80"/>
            </w:pPr>
          </w:p>
        </w:tc>
        <w:tc>
          <w:tcPr>
            <w:tcW w:w="9214" w:type="dxa"/>
            <w:gridSpan w:val="21"/>
            <w:tcBorders>
              <w:top w:val="nil"/>
              <w:left w:val="nil"/>
              <w:right w:val="single" w:sz="4" w:space="0" w:color="412878"/>
            </w:tcBorders>
            <w:shd w:val="clear" w:color="auto" w:fill="auto"/>
          </w:tcPr>
          <w:p w:rsidR="0027402B" w:rsidRPr="005C1352" w:rsidRDefault="0027402B" w:rsidP="005C135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A2B40" w:rsidRDefault="002A2B40"/>
    <w:p w:rsidR="002A2B40" w:rsidRDefault="002A2B40"/>
    <w:tbl>
      <w:tblPr>
        <w:tblW w:w="9923" w:type="dxa"/>
        <w:tblInd w:w="-34" w:type="dxa"/>
        <w:tblBorders>
          <w:top w:val="single" w:sz="4" w:space="0" w:color="412878"/>
          <w:left w:val="single" w:sz="4" w:space="0" w:color="412878"/>
          <w:bottom w:val="single" w:sz="4" w:space="0" w:color="412878"/>
          <w:right w:val="single" w:sz="4" w:space="0" w:color="412878"/>
          <w:insideH w:val="single" w:sz="4" w:space="0" w:color="D2C8E1"/>
          <w:insideV w:val="single" w:sz="4" w:space="0" w:color="D2C8E1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49"/>
        <w:gridCol w:w="407"/>
        <w:gridCol w:w="33"/>
        <w:gridCol w:w="8"/>
        <w:gridCol w:w="708"/>
        <w:gridCol w:w="276"/>
        <w:gridCol w:w="8"/>
        <w:gridCol w:w="1407"/>
        <w:gridCol w:w="426"/>
        <w:gridCol w:w="141"/>
        <w:gridCol w:w="992"/>
        <w:gridCol w:w="11"/>
        <w:gridCol w:w="556"/>
        <w:gridCol w:w="425"/>
        <w:gridCol w:w="578"/>
        <w:gridCol w:w="139"/>
        <w:gridCol w:w="559"/>
        <w:gridCol w:w="141"/>
        <w:gridCol w:w="575"/>
        <w:gridCol w:w="567"/>
        <w:gridCol w:w="400"/>
        <w:gridCol w:w="26"/>
        <w:gridCol w:w="286"/>
      </w:tblGrid>
      <w:tr w:rsidR="008976EF" w:rsidRPr="00AB764F" w:rsidTr="005C1352">
        <w:tc>
          <w:tcPr>
            <w:tcW w:w="705" w:type="dxa"/>
            <w:vMerge w:val="restart"/>
            <w:tcBorders>
              <w:top w:val="single" w:sz="4" w:space="0" w:color="412878"/>
              <w:bottom w:val="nil"/>
              <w:right w:val="single" w:sz="4" w:space="0" w:color="CBBDE9"/>
            </w:tcBorders>
            <w:shd w:val="clear" w:color="auto" w:fill="auto"/>
          </w:tcPr>
          <w:p w:rsidR="008976EF" w:rsidRPr="005C1352" w:rsidRDefault="00142D5B" w:rsidP="005C1352">
            <w:pPr>
              <w:spacing w:before="80" w:after="80"/>
              <w:rPr>
                <w:szCs w:val="22"/>
              </w:rPr>
            </w:pPr>
            <w:r w:rsidRPr="005C1352">
              <w:rPr>
                <w:szCs w:val="22"/>
              </w:rPr>
              <w:t>6</w:t>
            </w:r>
          </w:p>
        </w:tc>
        <w:tc>
          <w:tcPr>
            <w:tcW w:w="9218" w:type="dxa"/>
            <w:gridSpan w:val="23"/>
            <w:tcBorders>
              <w:top w:val="single" w:sz="4" w:space="0" w:color="412878"/>
              <w:left w:val="single" w:sz="4" w:space="0" w:color="CBBDE9"/>
              <w:bottom w:val="nil"/>
            </w:tcBorders>
            <w:shd w:val="clear" w:color="auto" w:fill="auto"/>
          </w:tcPr>
          <w:p w:rsidR="008976EF" w:rsidRPr="005C1352" w:rsidRDefault="008976EF" w:rsidP="005C1352">
            <w:pPr>
              <w:spacing w:before="80" w:after="80"/>
              <w:rPr>
                <w:rFonts w:cs="Arial"/>
                <w:szCs w:val="22"/>
              </w:rPr>
            </w:pPr>
            <w:r w:rsidRPr="005C1352">
              <w:rPr>
                <w:rFonts w:cs="Arial"/>
                <w:b/>
                <w:szCs w:val="22"/>
              </w:rPr>
              <w:t>Experience of preparing candidates for A-level, GCSE or other public examinations in previous teaching posts.</w:t>
            </w:r>
            <w:r w:rsidRPr="005C1352">
              <w:rPr>
                <w:rFonts w:cs="Arial"/>
                <w:szCs w:val="22"/>
              </w:rPr>
              <w:t xml:space="preserve"> Please start with most recent post.</w:t>
            </w:r>
          </w:p>
        </w:tc>
      </w:tr>
      <w:tr w:rsidR="00B91B3C" w:rsidRPr="00AB764F" w:rsidTr="005C1352">
        <w:tc>
          <w:tcPr>
            <w:tcW w:w="705" w:type="dxa"/>
            <w:vMerge/>
            <w:tcBorders>
              <w:bottom w:val="nil"/>
              <w:right w:val="single" w:sz="4" w:space="0" w:color="CBBDE9"/>
            </w:tcBorders>
            <w:shd w:val="clear" w:color="auto" w:fill="auto"/>
          </w:tcPr>
          <w:p w:rsidR="00B91B3C" w:rsidRPr="00AB764F" w:rsidRDefault="00B91B3C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5879F5" w:rsidRPr="005C1352" w:rsidRDefault="00B91B3C" w:rsidP="005C1352">
            <w:pPr>
              <w:spacing w:before="80" w:after="80"/>
              <w:rPr>
                <w:i/>
                <w:szCs w:val="22"/>
              </w:rPr>
            </w:pPr>
            <w:r w:rsidRPr="005C1352">
              <w:rPr>
                <w:i/>
                <w:szCs w:val="22"/>
              </w:rPr>
              <w:t>From</w:t>
            </w:r>
          </w:p>
          <w:p w:rsidR="0053536E" w:rsidRPr="005C1352" w:rsidRDefault="0053536E" w:rsidP="005C1352">
            <w:pPr>
              <w:spacing w:before="80" w:after="80"/>
              <w:rPr>
                <w:i/>
                <w:szCs w:val="22"/>
              </w:rPr>
            </w:pPr>
            <w:r w:rsidRPr="005C1352">
              <w:rPr>
                <w:i/>
                <w:sz w:val="16"/>
                <w:szCs w:val="16"/>
              </w:rPr>
              <w:t>(MM/YY)</w:t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B91B3C" w:rsidRPr="005C1352" w:rsidRDefault="00B91B3C" w:rsidP="005C1352">
            <w:pPr>
              <w:spacing w:before="80" w:after="80"/>
              <w:rPr>
                <w:i/>
                <w:szCs w:val="22"/>
              </w:rPr>
            </w:pPr>
            <w:r w:rsidRPr="005C1352">
              <w:rPr>
                <w:i/>
                <w:szCs w:val="22"/>
              </w:rPr>
              <w:t>To</w:t>
            </w:r>
          </w:p>
          <w:p w:rsidR="0053536E" w:rsidRPr="005C1352" w:rsidRDefault="0053536E" w:rsidP="005C1352">
            <w:pPr>
              <w:spacing w:before="80" w:after="80"/>
              <w:rPr>
                <w:i/>
                <w:szCs w:val="22"/>
              </w:rPr>
            </w:pPr>
            <w:r w:rsidRPr="005C1352">
              <w:rPr>
                <w:i/>
                <w:sz w:val="16"/>
                <w:szCs w:val="16"/>
              </w:rPr>
              <w:t>(MM/YY)</w:t>
            </w:r>
          </w:p>
        </w:tc>
        <w:tc>
          <w:tcPr>
            <w:tcW w:w="1407" w:type="dxa"/>
            <w:shd w:val="clear" w:color="auto" w:fill="auto"/>
          </w:tcPr>
          <w:p w:rsidR="00B91B3C" w:rsidRPr="005C1352" w:rsidRDefault="00B91B3C" w:rsidP="005C1352">
            <w:pPr>
              <w:spacing w:before="80" w:after="80"/>
              <w:rPr>
                <w:rFonts w:cs="Arial"/>
                <w:i/>
                <w:szCs w:val="22"/>
              </w:rPr>
            </w:pPr>
            <w:r w:rsidRPr="005C1352">
              <w:rPr>
                <w:rFonts w:cs="Arial"/>
                <w:i/>
                <w:szCs w:val="22"/>
              </w:rPr>
              <w:t>Post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91B3C" w:rsidRPr="005C1352" w:rsidRDefault="00B91B3C" w:rsidP="005C1352">
            <w:pPr>
              <w:spacing w:before="80" w:after="80"/>
              <w:rPr>
                <w:i/>
                <w:szCs w:val="22"/>
              </w:rPr>
            </w:pPr>
            <w:r w:rsidRPr="005C1352">
              <w:rPr>
                <w:i/>
                <w:szCs w:val="22"/>
              </w:rPr>
              <w:t>School</w:t>
            </w:r>
          </w:p>
        </w:tc>
        <w:tc>
          <w:tcPr>
            <w:tcW w:w="1709" w:type="dxa"/>
            <w:gridSpan w:val="5"/>
            <w:tcBorders>
              <w:right w:val="single" w:sz="4" w:space="0" w:color="CBBDE9"/>
            </w:tcBorders>
            <w:shd w:val="clear" w:color="auto" w:fill="auto"/>
          </w:tcPr>
          <w:p w:rsidR="00B91B3C" w:rsidRPr="005C1352" w:rsidRDefault="00B91B3C" w:rsidP="005C1352">
            <w:pPr>
              <w:spacing w:before="80" w:after="80"/>
              <w:rPr>
                <w:rFonts w:cs="Arial"/>
                <w:i/>
                <w:szCs w:val="22"/>
              </w:rPr>
            </w:pPr>
            <w:r w:rsidRPr="005C1352">
              <w:rPr>
                <w:rFonts w:cs="Arial"/>
                <w:i/>
                <w:szCs w:val="22"/>
              </w:rPr>
              <w:t>Subjects</w:t>
            </w:r>
          </w:p>
        </w:tc>
        <w:tc>
          <w:tcPr>
            <w:tcW w:w="1275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192536" w:rsidRPr="005C1352" w:rsidRDefault="00B91B3C" w:rsidP="005C1352">
            <w:pPr>
              <w:spacing w:before="80" w:after="80"/>
              <w:rPr>
                <w:rFonts w:cs="Arial"/>
                <w:i/>
                <w:szCs w:val="22"/>
              </w:rPr>
            </w:pPr>
            <w:r w:rsidRPr="005C1352">
              <w:rPr>
                <w:rFonts w:cs="Arial"/>
                <w:i/>
                <w:szCs w:val="22"/>
              </w:rPr>
              <w:t xml:space="preserve">Level </w:t>
            </w:r>
          </w:p>
          <w:p w:rsidR="00B91B3C" w:rsidRPr="005C1352" w:rsidRDefault="00B91B3C" w:rsidP="005C1352">
            <w:pPr>
              <w:spacing w:before="80" w:after="80"/>
              <w:rPr>
                <w:rFonts w:cs="Arial"/>
                <w:i/>
                <w:szCs w:val="22"/>
              </w:rPr>
            </w:pPr>
            <w:r w:rsidRPr="005C1352">
              <w:rPr>
                <w:rFonts w:cs="Arial"/>
                <w:i/>
                <w:sz w:val="18"/>
                <w:szCs w:val="18"/>
              </w:rPr>
              <w:t>e.g. GCSE</w:t>
            </w:r>
          </w:p>
        </w:tc>
        <w:tc>
          <w:tcPr>
            <w:tcW w:w="993" w:type="dxa"/>
            <w:gridSpan w:val="3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5C1352" w:rsidRDefault="00B91B3C" w:rsidP="005C1352">
            <w:pPr>
              <w:spacing w:before="80" w:after="80"/>
              <w:rPr>
                <w:rFonts w:cs="Arial"/>
                <w:i/>
                <w:szCs w:val="22"/>
              </w:rPr>
            </w:pPr>
            <w:r w:rsidRPr="005C1352">
              <w:rPr>
                <w:rFonts w:cs="Arial"/>
                <w:i/>
                <w:szCs w:val="22"/>
              </w:rPr>
              <w:t>Exam board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CBBDE9"/>
              <w:bottom w:val="nil"/>
            </w:tcBorders>
            <w:shd w:val="clear" w:color="auto" w:fill="auto"/>
          </w:tcPr>
          <w:p w:rsidR="00B91B3C" w:rsidRPr="005C1352" w:rsidRDefault="00B91B3C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B91B3C" w:rsidRPr="00AB764F" w:rsidTr="005C1352">
        <w:tc>
          <w:tcPr>
            <w:tcW w:w="705" w:type="dxa"/>
            <w:vMerge/>
            <w:tcBorders>
              <w:bottom w:val="nil"/>
              <w:right w:val="single" w:sz="4" w:space="0" w:color="CBBDE9"/>
            </w:tcBorders>
            <w:shd w:val="clear" w:color="auto" w:fill="auto"/>
          </w:tcPr>
          <w:p w:rsidR="00B91B3C" w:rsidRPr="00AB764F" w:rsidRDefault="00B91B3C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shd w:val="clear" w:color="auto" w:fill="auto"/>
          </w:tcPr>
          <w:p w:rsidR="00B91B3C" w:rsidRPr="005C1352" w:rsidRDefault="00232CAD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91B3C" w:rsidRPr="00AB764F" w:rsidRDefault="00232CAD" w:rsidP="005C135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right w:val="single" w:sz="4" w:space="0" w:color="CBBDE9"/>
            </w:tcBorders>
            <w:shd w:val="clear" w:color="auto" w:fill="auto"/>
          </w:tcPr>
          <w:p w:rsidR="00B91B3C" w:rsidRPr="005C1352" w:rsidRDefault="00232CAD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B91B3C" w:rsidRPr="005C1352" w:rsidRDefault="00232CAD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5C1352" w:rsidRDefault="00232CAD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86" w:type="dxa"/>
            <w:vMerge/>
            <w:tcBorders>
              <w:left w:val="single" w:sz="4" w:space="0" w:color="CBBDE9"/>
              <w:bottom w:val="nil"/>
            </w:tcBorders>
            <w:shd w:val="clear" w:color="auto" w:fill="auto"/>
          </w:tcPr>
          <w:p w:rsidR="00B91B3C" w:rsidRPr="005C1352" w:rsidRDefault="00B91B3C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B91B3C" w:rsidRPr="00AB764F" w:rsidTr="005C1352">
        <w:tc>
          <w:tcPr>
            <w:tcW w:w="705" w:type="dxa"/>
            <w:vMerge/>
            <w:tcBorders>
              <w:bottom w:val="nil"/>
              <w:right w:val="single" w:sz="4" w:space="0" w:color="CBBDE9"/>
            </w:tcBorders>
            <w:shd w:val="clear" w:color="auto" w:fill="auto"/>
          </w:tcPr>
          <w:p w:rsidR="00B91B3C" w:rsidRPr="00AB764F" w:rsidRDefault="00B91B3C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shd w:val="clear" w:color="auto" w:fill="auto"/>
          </w:tcPr>
          <w:p w:rsidR="00B91B3C" w:rsidRPr="005C1352" w:rsidRDefault="00232CAD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91B3C" w:rsidRPr="00AB764F" w:rsidRDefault="0089316F" w:rsidP="005C135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right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86" w:type="dxa"/>
            <w:vMerge/>
            <w:tcBorders>
              <w:left w:val="single" w:sz="4" w:space="0" w:color="CBBDE9"/>
              <w:bottom w:val="nil"/>
            </w:tcBorders>
            <w:shd w:val="clear" w:color="auto" w:fill="auto"/>
          </w:tcPr>
          <w:p w:rsidR="00B91B3C" w:rsidRPr="005C1352" w:rsidRDefault="00B91B3C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B91B3C" w:rsidRPr="00AB764F" w:rsidTr="005C1352">
        <w:tc>
          <w:tcPr>
            <w:tcW w:w="705" w:type="dxa"/>
            <w:vMerge/>
            <w:tcBorders>
              <w:bottom w:val="nil"/>
              <w:right w:val="single" w:sz="4" w:space="0" w:color="CBBDE9"/>
            </w:tcBorders>
            <w:shd w:val="clear" w:color="auto" w:fill="auto"/>
          </w:tcPr>
          <w:p w:rsidR="00B91B3C" w:rsidRPr="00AB764F" w:rsidRDefault="00B91B3C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shd w:val="clear" w:color="auto" w:fill="auto"/>
          </w:tcPr>
          <w:p w:rsidR="00B91B3C" w:rsidRPr="005C1352" w:rsidRDefault="00232CAD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91B3C" w:rsidRPr="00AB764F" w:rsidRDefault="0089316F" w:rsidP="005C135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right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5C1352" w:rsidRDefault="00232CAD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86" w:type="dxa"/>
            <w:vMerge/>
            <w:tcBorders>
              <w:left w:val="single" w:sz="4" w:space="0" w:color="CBBDE9"/>
              <w:bottom w:val="nil"/>
            </w:tcBorders>
            <w:shd w:val="clear" w:color="auto" w:fill="auto"/>
          </w:tcPr>
          <w:p w:rsidR="00B91B3C" w:rsidRPr="005C1352" w:rsidRDefault="00B91B3C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B91B3C" w:rsidRPr="00AB764F" w:rsidTr="005C1352">
        <w:tc>
          <w:tcPr>
            <w:tcW w:w="705" w:type="dxa"/>
            <w:vMerge/>
            <w:tcBorders>
              <w:bottom w:val="nil"/>
              <w:right w:val="single" w:sz="4" w:space="0" w:color="CBBDE9"/>
            </w:tcBorders>
            <w:shd w:val="clear" w:color="auto" w:fill="auto"/>
          </w:tcPr>
          <w:p w:rsidR="00B91B3C" w:rsidRPr="00AB764F" w:rsidRDefault="00B91B3C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shd w:val="clear" w:color="auto" w:fill="auto"/>
          </w:tcPr>
          <w:p w:rsidR="00B91B3C" w:rsidRPr="005C1352" w:rsidRDefault="00232CAD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91B3C" w:rsidRPr="00AB764F" w:rsidRDefault="00232CAD" w:rsidP="005C135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right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5C1352" w:rsidRDefault="00232CAD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86" w:type="dxa"/>
            <w:vMerge/>
            <w:tcBorders>
              <w:left w:val="single" w:sz="4" w:space="0" w:color="CBBDE9"/>
              <w:bottom w:val="nil"/>
            </w:tcBorders>
            <w:shd w:val="clear" w:color="auto" w:fill="auto"/>
          </w:tcPr>
          <w:p w:rsidR="00B91B3C" w:rsidRPr="005C1352" w:rsidRDefault="00B91B3C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B91B3C" w:rsidRPr="00AB764F" w:rsidTr="005C1352">
        <w:tc>
          <w:tcPr>
            <w:tcW w:w="705" w:type="dxa"/>
            <w:vMerge/>
            <w:tcBorders>
              <w:bottom w:val="nil"/>
              <w:right w:val="single" w:sz="4" w:space="0" w:color="CBBDE9"/>
            </w:tcBorders>
            <w:shd w:val="clear" w:color="auto" w:fill="auto"/>
          </w:tcPr>
          <w:p w:rsidR="00B91B3C" w:rsidRPr="00AB764F" w:rsidRDefault="00B91B3C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left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bottom w:val="single" w:sz="4" w:space="0" w:color="CBBDE9"/>
            </w:tcBorders>
            <w:shd w:val="clear" w:color="auto" w:fill="auto"/>
          </w:tcPr>
          <w:p w:rsidR="00B91B3C" w:rsidRPr="005C1352" w:rsidRDefault="00232CAD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CBBDE9"/>
            </w:tcBorders>
            <w:shd w:val="clear" w:color="auto" w:fill="auto"/>
          </w:tcPr>
          <w:p w:rsidR="00B91B3C" w:rsidRPr="00AB764F" w:rsidRDefault="0089316F" w:rsidP="005C135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left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86" w:type="dxa"/>
            <w:vMerge/>
            <w:tcBorders>
              <w:left w:val="single" w:sz="4" w:space="0" w:color="CBBDE9"/>
              <w:bottom w:val="nil"/>
            </w:tcBorders>
            <w:shd w:val="clear" w:color="auto" w:fill="auto"/>
          </w:tcPr>
          <w:p w:rsidR="00B91B3C" w:rsidRPr="005C1352" w:rsidRDefault="00B91B3C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08511C" w:rsidRPr="00AB764F" w:rsidTr="005C1352">
        <w:trPr>
          <w:trHeight w:val="480"/>
        </w:trPr>
        <w:tc>
          <w:tcPr>
            <w:tcW w:w="705" w:type="dxa"/>
            <w:vMerge/>
            <w:tcBorders>
              <w:bottom w:val="nil"/>
              <w:right w:val="single" w:sz="4" w:space="0" w:color="CBBDE9"/>
            </w:tcBorders>
            <w:shd w:val="clear" w:color="auto" w:fill="auto"/>
          </w:tcPr>
          <w:p w:rsidR="0008511C" w:rsidRPr="00AB764F" w:rsidRDefault="0008511C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top w:val="single" w:sz="4" w:space="0" w:color="CBBDE9"/>
              <w:left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08511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08511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top w:val="single" w:sz="4" w:space="0" w:color="CBBDE9"/>
              <w:bottom w:val="single" w:sz="4" w:space="0" w:color="CBBDE9"/>
            </w:tcBorders>
            <w:shd w:val="clear" w:color="auto" w:fill="auto"/>
          </w:tcPr>
          <w:p w:rsidR="0008511C" w:rsidRPr="005C1352" w:rsidRDefault="00232CAD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CBBDE9"/>
              <w:bottom w:val="single" w:sz="4" w:space="0" w:color="CBBDE9"/>
            </w:tcBorders>
            <w:shd w:val="clear" w:color="auto" w:fill="auto"/>
          </w:tcPr>
          <w:p w:rsidR="0008511C" w:rsidRPr="00AB764F" w:rsidRDefault="0089316F" w:rsidP="005C135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08511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08511C" w:rsidRPr="005C1352" w:rsidRDefault="00232CAD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CBBDE9"/>
              <w:left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08511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86" w:type="dxa"/>
            <w:vMerge/>
            <w:tcBorders>
              <w:top w:val="single" w:sz="4" w:space="0" w:color="CBBDE9"/>
              <w:left w:val="single" w:sz="4" w:space="0" w:color="CBBDE9"/>
              <w:bottom w:val="nil"/>
            </w:tcBorders>
            <w:shd w:val="clear" w:color="auto" w:fill="auto"/>
          </w:tcPr>
          <w:p w:rsidR="0008511C" w:rsidRPr="005C1352" w:rsidRDefault="0008511C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B91B3C" w:rsidRPr="00AB764F" w:rsidTr="005C1352">
        <w:trPr>
          <w:trHeight w:val="420"/>
        </w:trPr>
        <w:tc>
          <w:tcPr>
            <w:tcW w:w="705" w:type="dxa"/>
            <w:vMerge/>
            <w:tcBorders>
              <w:top w:val="nil"/>
              <w:bottom w:val="nil"/>
              <w:right w:val="single" w:sz="4" w:space="0" w:color="CBBDE9"/>
            </w:tcBorders>
            <w:shd w:val="clear" w:color="auto" w:fill="auto"/>
          </w:tcPr>
          <w:p w:rsidR="00B91B3C" w:rsidRPr="00AB764F" w:rsidRDefault="00B91B3C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top w:val="single" w:sz="4" w:space="0" w:color="CBBDE9"/>
              <w:left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top w:val="single" w:sz="4" w:space="0" w:color="CBBDE9"/>
              <w:bottom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CBBDE9"/>
              <w:bottom w:val="single" w:sz="4" w:space="0" w:color="CBBDE9"/>
            </w:tcBorders>
            <w:shd w:val="clear" w:color="auto" w:fill="auto"/>
          </w:tcPr>
          <w:p w:rsidR="00B91B3C" w:rsidRPr="00AB764F" w:rsidRDefault="0089316F" w:rsidP="005C135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5C1352" w:rsidRDefault="00232CAD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CBBDE9"/>
              <w:left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86" w:type="dxa"/>
            <w:vMerge/>
            <w:tcBorders>
              <w:top w:val="nil"/>
              <w:left w:val="single" w:sz="4" w:space="0" w:color="CBBDE9"/>
              <w:bottom w:val="nil"/>
            </w:tcBorders>
            <w:shd w:val="clear" w:color="auto" w:fill="auto"/>
          </w:tcPr>
          <w:p w:rsidR="00B91B3C" w:rsidRPr="005C1352" w:rsidRDefault="00B91B3C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B91B3C" w:rsidRPr="00AB764F" w:rsidTr="005C1352">
        <w:tc>
          <w:tcPr>
            <w:tcW w:w="705" w:type="dxa"/>
            <w:vMerge/>
            <w:tcBorders>
              <w:top w:val="nil"/>
              <w:bottom w:val="nil"/>
              <w:right w:val="single" w:sz="4" w:space="0" w:color="CBBDE9"/>
            </w:tcBorders>
            <w:shd w:val="clear" w:color="auto" w:fill="auto"/>
          </w:tcPr>
          <w:p w:rsidR="00B91B3C" w:rsidRPr="00AB764F" w:rsidRDefault="00B91B3C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top w:val="single" w:sz="4" w:space="0" w:color="CBBDE9"/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CBBDE9"/>
              <w:left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top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CBBDE9"/>
            </w:tcBorders>
            <w:shd w:val="clear" w:color="auto" w:fill="auto"/>
          </w:tcPr>
          <w:p w:rsidR="00B91B3C" w:rsidRPr="00AB764F" w:rsidRDefault="00232CAD" w:rsidP="005C135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CBBDE9"/>
              <w:left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CBBDE9"/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86" w:type="dxa"/>
            <w:vMerge/>
            <w:tcBorders>
              <w:top w:val="nil"/>
              <w:left w:val="single" w:sz="4" w:space="0" w:color="CBBDE9"/>
              <w:bottom w:val="nil"/>
            </w:tcBorders>
            <w:shd w:val="clear" w:color="auto" w:fill="auto"/>
          </w:tcPr>
          <w:p w:rsidR="00B91B3C" w:rsidRPr="005C1352" w:rsidRDefault="00B91B3C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B91B3C" w:rsidRPr="00AB764F" w:rsidTr="005C1352">
        <w:tc>
          <w:tcPr>
            <w:tcW w:w="705" w:type="dxa"/>
            <w:vMerge/>
            <w:tcBorders>
              <w:top w:val="nil"/>
              <w:bottom w:val="nil"/>
              <w:right w:val="single" w:sz="4" w:space="0" w:color="CBBDE9"/>
            </w:tcBorders>
            <w:shd w:val="clear" w:color="auto" w:fill="auto"/>
          </w:tcPr>
          <w:p w:rsidR="00B91B3C" w:rsidRPr="00AB764F" w:rsidRDefault="00B91B3C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91B3C" w:rsidRPr="00AB764F" w:rsidRDefault="0089316F" w:rsidP="005C135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right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B91B3C" w:rsidRPr="005C1352" w:rsidRDefault="00232CAD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CBBDE9"/>
            </w:tcBorders>
            <w:shd w:val="clear" w:color="auto" w:fill="auto"/>
          </w:tcPr>
          <w:p w:rsidR="00B91B3C" w:rsidRPr="005C1352" w:rsidRDefault="00B91B3C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B91B3C" w:rsidRPr="00AB764F" w:rsidTr="005C1352">
        <w:tc>
          <w:tcPr>
            <w:tcW w:w="705" w:type="dxa"/>
            <w:vMerge/>
            <w:tcBorders>
              <w:top w:val="nil"/>
              <w:bottom w:val="nil"/>
              <w:right w:val="single" w:sz="4" w:space="0" w:color="CBBDE9"/>
            </w:tcBorders>
            <w:shd w:val="clear" w:color="auto" w:fill="auto"/>
          </w:tcPr>
          <w:p w:rsidR="00B91B3C" w:rsidRPr="00AB764F" w:rsidRDefault="00B91B3C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B91B3C" w:rsidRPr="00AB764F" w:rsidRDefault="00A40C8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91B3C" w:rsidRPr="00AB764F" w:rsidRDefault="0089316F" w:rsidP="005C135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right w:val="single" w:sz="4" w:space="0" w:color="CBBDE9"/>
            </w:tcBorders>
            <w:shd w:val="clear" w:color="auto" w:fill="auto"/>
          </w:tcPr>
          <w:p w:rsidR="00B91B3C" w:rsidRPr="005C1352" w:rsidRDefault="00232CAD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B91B3C" w:rsidRPr="005C1352" w:rsidRDefault="0089316F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86" w:type="dxa"/>
            <w:vMerge/>
            <w:tcBorders>
              <w:left w:val="single" w:sz="4" w:space="0" w:color="CBBDE9"/>
            </w:tcBorders>
            <w:shd w:val="clear" w:color="auto" w:fill="auto"/>
          </w:tcPr>
          <w:p w:rsidR="00B91B3C" w:rsidRPr="005C1352" w:rsidRDefault="00B91B3C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B91B3C" w:rsidRPr="00AB764F" w:rsidTr="005C1352">
        <w:tc>
          <w:tcPr>
            <w:tcW w:w="9637" w:type="dxa"/>
            <w:gridSpan w:val="23"/>
            <w:tcBorders>
              <w:top w:val="nil"/>
              <w:bottom w:val="single" w:sz="4" w:space="0" w:color="412878"/>
              <w:right w:val="nil"/>
            </w:tcBorders>
            <w:shd w:val="clear" w:color="auto" w:fill="auto"/>
          </w:tcPr>
          <w:p w:rsidR="00B91B3C" w:rsidRPr="005C1352" w:rsidRDefault="00B91B3C" w:rsidP="005C135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412878"/>
            </w:tcBorders>
            <w:shd w:val="clear" w:color="auto" w:fill="auto"/>
          </w:tcPr>
          <w:p w:rsidR="00B91B3C" w:rsidRPr="005C1352" w:rsidRDefault="00B91B3C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98629A" w:rsidRPr="00AB764F" w:rsidTr="005C1352">
        <w:tc>
          <w:tcPr>
            <w:tcW w:w="9923" w:type="dxa"/>
            <w:gridSpan w:val="24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  <w:shd w:val="clear" w:color="auto" w:fill="auto"/>
          </w:tcPr>
          <w:p w:rsidR="00F3001C" w:rsidRPr="00FC3AC9" w:rsidRDefault="00F3001C" w:rsidP="00FC3AC9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A7683E" w:rsidRPr="00AB764F" w:rsidTr="005C1352">
        <w:tc>
          <w:tcPr>
            <w:tcW w:w="705" w:type="dxa"/>
            <w:vMerge w:val="restart"/>
            <w:tcBorders>
              <w:top w:val="single" w:sz="4" w:space="0" w:color="412878"/>
              <w:right w:val="single" w:sz="4" w:space="0" w:color="CBBDE9"/>
            </w:tcBorders>
            <w:shd w:val="clear" w:color="auto" w:fill="auto"/>
          </w:tcPr>
          <w:p w:rsidR="00A7683E" w:rsidRPr="00AB764F" w:rsidRDefault="00142D5B" w:rsidP="005C1352">
            <w:pPr>
              <w:spacing w:before="80" w:after="80"/>
            </w:pPr>
            <w:r>
              <w:t>7</w:t>
            </w:r>
          </w:p>
        </w:tc>
        <w:tc>
          <w:tcPr>
            <w:tcW w:w="9218" w:type="dxa"/>
            <w:gridSpan w:val="23"/>
            <w:tcBorders>
              <w:top w:val="single" w:sz="4" w:space="0" w:color="412878"/>
              <w:left w:val="single" w:sz="4" w:space="0" w:color="CBBDE9"/>
              <w:bottom w:val="nil"/>
            </w:tcBorders>
            <w:shd w:val="clear" w:color="auto" w:fill="auto"/>
          </w:tcPr>
          <w:p w:rsidR="00A7683E" w:rsidRPr="005C1352" w:rsidRDefault="00A7683E" w:rsidP="005C1352">
            <w:pPr>
              <w:spacing w:before="80" w:after="80" w:line="240" w:lineRule="auto"/>
              <w:rPr>
                <w:rFonts w:cs="Arial"/>
                <w:b/>
                <w:szCs w:val="22"/>
              </w:rPr>
            </w:pPr>
            <w:r w:rsidRPr="005C1352">
              <w:rPr>
                <w:rFonts w:cs="Arial"/>
                <w:b/>
                <w:szCs w:val="22"/>
              </w:rPr>
              <w:t>Recent and relevant non-teaching experience</w:t>
            </w:r>
          </w:p>
        </w:tc>
      </w:tr>
      <w:tr w:rsidR="0031392E" w:rsidRPr="00AB764F" w:rsidTr="005C1352">
        <w:tc>
          <w:tcPr>
            <w:tcW w:w="705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31392E" w:rsidRPr="00AB764F" w:rsidRDefault="0031392E" w:rsidP="005C1352">
            <w:pPr>
              <w:spacing w:before="80" w:after="80"/>
            </w:pPr>
          </w:p>
        </w:tc>
        <w:tc>
          <w:tcPr>
            <w:tcW w:w="989" w:type="dxa"/>
            <w:gridSpan w:val="3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31392E" w:rsidRPr="005C1352" w:rsidRDefault="0031392E" w:rsidP="005C1352">
            <w:pPr>
              <w:spacing w:before="80" w:after="80"/>
              <w:rPr>
                <w:szCs w:val="22"/>
              </w:rPr>
            </w:pPr>
            <w:r w:rsidRPr="005C1352">
              <w:rPr>
                <w:szCs w:val="22"/>
              </w:rPr>
              <w:t>From</w:t>
            </w:r>
          </w:p>
          <w:p w:rsidR="0053536E" w:rsidRPr="005C1352" w:rsidRDefault="0053536E" w:rsidP="005C1352">
            <w:pPr>
              <w:spacing w:before="80" w:after="80"/>
              <w:rPr>
                <w:szCs w:val="22"/>
              </w:rPr>
            </w:pPr>
            <w:r w:rsidRPr="005C1352">
              <w:rPr>
                <w:i/>
                <w:sz w:val="16"/>
                <w:szCs w:val="16"/>
              </w:rPr>
              <w:t>(MM/YY)</w:t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31392E" w:rsidRPr="005C1352" w:rsidRDefault="0031392E" w:rsidP="005C1352">
            <w:pPr>
              <w:spacing w:before="80" w:after="80"/>
              <w:rPr>
                <w:szCs w:val="22"/>
              </w:rPr>
            </w:pPr>
            <w:r w:rsidRPr="005C1352">
              <w:rPr>
                <w:szCs w:val="22"/>
              </w:rPr>
              <w:t>To</w:t>
            </w:r>
          </w:p>
          <w:p w:rsidR="0053536E" w:rsidRPr="005C1352" w:rsidRDefault="0053536E" w:rsidP="005C1352">
            <w:pPr>
              <w:spacing w:before="80" w:after="80"/>
              <w:rPr>
                <w:szCs w:val="22"/>
              </w:rPr>
            </w:pPr>
            <w:r w:rsidRPr="005C1352">
              <w:rPr>
                <w:i/>
                <w:sz w:val="16"/>
                <w:szCs w:val="16"/>
              </w:rPr>
              <w:t>(MM/YY)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31392E" w:rsidRPr="005C1352" w:rsidRDefault="0031392E" w:rsidP="005C1352">
            <w:pPr>
              <w:spacing w:beforeLines="80" w:before="192" w:after="80"/>
              <w:rPr>
                <w:rFonts w:cs="Arial"/>
                <w:szCs w:val="22"/>
              </w:rPr>
            </w:pPr>
            <w:r w:rsidRPr="005C1352">
              <w:rPr>
                <w:rFonts w:cs="Arial"/>
                <w:szCs w:val="22"/>
              </w:rPr>
              <w:t>Post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392E" w:rsidRPr="005C1352" w:rsidRDefault="0031392E" w:rsidP="005C1352">
            <w:pPr>
              <w:spacing w:beforeLines="80" w:before="192" w:after="80"/>
              <w:rPr>
                <w:szCs w:val="22"/>
              </w:rPr>
            </w:pPr>
            <w:r w:rsidRPr="005C1352">
              <w:rPr>
                <w:szCs w:val="22"/>
              </w:rPr>
              <w:t>Employer</w:t>
            </w:r>
          </w:p>
        </w:tc>
        <w:tc>
          <w:tcPr>
            <w:tcW w:w="3384" w:type="dxa"/>
            <w:gridSpan w:val="8"/>
            <w:tcBorders>
              <w:right w:val="single" w:sz="4" w:space="0" w:color="CBBDE9"/>
            </w:tcBorders>
            <w:shd w:val="clear" w:color="auto" w:fill="auto"/>
          </w:tcPr>
          <w:p w:rsidR="0031392E" w:rsidRPr="005C1352" w:rsidRDefault="0031392E" w:rsidP="005C1352">
            <w:pPr>
              <w:spacing w:beforeLines="80" w:before="192" w:after="80"/>
              <w:rPr>
                <w:rFonts w:cs="Arial"/>
                <w:szCs w:val="22"/>
              </w:rPr>
            </w:pPr>
            <w:r w:rsidRPr="005C1352">
              <w:rPr>
                <w:rFonts w:cs="Arial"/>
                <w:szCs w:val="22"/>
              </w:rPr>
              <w:t>Position and duties</w:t>
            </w:r>
          </w:p>
        </w:tc>
        <w:tc>
          <w:tcPr>
            <w:tcW w:w="312" w:type="dxa"/>
            <w:gridSpan w:val="2"/>
            <w:vMerge w:val="restart"/>
            <w:tcBorders>
              <w:top w:val="nil"/>
              <w:left w:val="single" w:sz="4" w:space="0" w:color="CBBDE9"/>
            </w:tcBorders>
            <w:shd w:val="clear" w:color="auto" w:fill="auto"/>
          </w:tcPr>
          <w:p w:rsidR="0031392E" w:rsidRPr="005C1352" w:rsidRDefault="0031392E" w:rsidP="005C1352">
            <w:pPr>
              <w:spacing w:beforeLines="80" w:before="192" w:after="80"/>
              <w:rPr>
                <w:rFonts w:cs="Arial"/>
                <w:szCs w:val="22"/>
              </w:rPr>
            </w:pPr>
          </w:p>
        </w:tc>
      </w:tr>
      <w:tr w:rsidR="0031392E" w:rsidRPr="00AB764F" w:rsidTr="005C1352">
        <w:tc>
          <w:tcPr>
            <w:tcW w:w="705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31392E" w:rsidRPr="00AB764F" w:rsidRDefault="0031392E" w:rsidP="005C1352">
            <w:pPr>
              <w:spacing w:before="80" w:after="80"/>
            </w:pPr>
          </w:p>
        </w:tc>
        <w:tc>
          <w:tcPr>
            <w:tcW w:w="989" w:type="dxa"/>
            <w:gridSpan w:val="3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31392E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31392E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  <w:gridSpan w:val="4"/>
            <w:shd w:val="clear" w:color="auto" w:fill="auto"/>
          </w:tcPr>
          <w:p w:rsidR="0031392E" w:rsidRPr="005C1352" w:rsidRDefault="00232CAD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392E" w:rsidRPr="00AB764F" w:rsidRDefault="0031392E" w:rsidP="005C1352">
            <w:pPr>
              <w:spacing w:beforeLines="80" w:before="192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384" w:type="dxa"/>
            <w:gridSpan w:val="8"/>
            <w:tcBorders>
              <w:right w:val="single" w:sz="4" w:space="0" w:color="CBBDE9"/>
            </w:tcBorders>
            <w:shd w:val="clear" w:color="auto" w:fill="auto"/>
          </w:tcPr>
          <w:p w:rsidR="0031392E" w:rsidRPr="005C1352" w:rsidRDefault="00232CAD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12" w:type="dxa"/>
            <w:gridSpan w:val="2"/>
            <w:vMerge/>
            <w:tcBorders>
              <w:left w:val="single" w:sz="4" w:space="0" w:color="CBBDE9"/>
            </w:tcBorders>
            <w:shd w:val="clear" w:color="auto" w:fill="auto"/>
          </w:tcPr>
          <w:p w:rsidR="0031392E" w:rsidRPr="005C1352" w:rsidRDefault="00313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</w:p>
        </w:tc>
      </w:tr>
      <w:tr w:rsidR="0031392E" w:rsidRPr="00AB764F" w:rsidTr="005C1352">
        <w:tc>
          <w:tcPr>
            <w:tcW w:w="705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31392E" w:rsidRPr="00AB764F" w:rsidRDefault="0031392E" w:rsidP="005C1352">
            <w:pPr>
              <w:spacing w:before="80" w:after="80"/>
            </w:pPr>
          </w:p>
        </w:tc>
        <w:tc>
          <w:tcPr>
            <w:tcW w:w="989" w:type="dxa"/>
            <w:gridSpan w:val="3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31392E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31392E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  <w:gridSpan w:val="4"/>
            <w:shd w:val="clear" w:color="auto" w:fill="auto"/>
          </w:tcPr>
          <w:p w:rsidR="0031392E" w:rsidRPr="005C1352" w:rsidRDefault="00313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392E" w:rsidRPr="00AB764F" w:rsidRDefault="00232CAD" w:rsidP="005C1352">
            <w:pPr>
              <w:spacing w:beforeLines="80" w:before="192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384" w:type="dxa"/>
            <w:gridSpan w:val="8"/>
            <w:tcBorders>
              <w:right w:val="single" w:sz="4" w:space="0" w:color="CBBDE9"/>
            </w:tcBorders>
            <w:shd w:val="clear" w:color="auto" w:fill="auto"/>
          </w:tcPr>
          <w:p w:rsidR="0031392E" w:rsidRPr="005C1352" w:rsidRDefault="00313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12" w:type="dxa"/>
            <w:gridSpan w:val="2"/>
            <w:vMerge/>
            <w:tcBorders>
              <w:left w:val="single" w:sz="4" w:space="0" w:color="CBBDE9"/>
            </w:tcBorders>
            <w:shd w:val="clear" w:color="auto" w:fill="auto"/>
          </w:tcPr>
          <w:p w:rsidR="0031392E" w:rsidRPr="005C1352" w:rsidRDefault="00313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</w:p>
        </w:tc>
      </w:tr>
      <w:tr w:rsidR="0031392E" w:rsidRPr="00AB764F" w:rsidTr="005C1352">
        <w:tc>
          <w:tcPr>
            <w:tcW w:w="705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31392E" w:rsidRPr="00AB764F" w:rsidRDefault="0031392E" w:rsidP="005C1352">
            <w:pPr>
              <w:spacing w:before="80" w:after="80"/>
            </w:pPr>
          </w:p>
        </w:tc>
        <w:tc>
          <w:tcPr>
            <w:tcW w:w="989" w:type="dxa"/>
            <w:gridSpan w:val="3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31392E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31392E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  <w:gridSpan w:val="4"/>
            <w:shd w:val="clear" w:color="auto" w:fill="auto"/>
          </w:tcPr>
          <w:p w:rsidR="0031392E" w:rsidRPr="005C1352" w:rsidRDefault="00313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392E" w:rsidRPr="00AB764F" w:rsidRDefault="00232CAD" w:rsidP="005C1352">
            <w:pPr>
              <w:spacing w:beforeLines="80" w:before="192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384" w:type="dxa"/>
            <w:gridSpan w:val="8"/>
            <w:tcBorders>
              <w:right w:val="single" w:sz="4" w:space="0" w:color="CBBDE9"/>
            </w:tcBorders>
            <w:shd w:val="clear" w:color="auto" w:fill="auto"/>
          </w:tcPr>
          <w:p w:rsidR="0031392E" w:rsidRPr="005C1352" w:rsidRDefault="00313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12" w:type="dxa"/>
            <w:gridSpan w:val="2"/>
            <w:vMerge/>
            <w:tcBorders>
              <w:left w:val="single" w:sz="4" w:space="0" w:color="CBBDE9"/>
            </w:tcBorders>
            <w:shd w:val="clear" w:color="auto" w:fill="auto"/>
          </w:tcPr>
          <w:p w:rsidR="0031392E" w:rsidRPr="005C1352" w:rsidRDefault="00313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</w:p>
        </w:tc>
      </w:tr>
      <w:tr w:rsidR="0031392E" w:rsidRPr="00AB764F" w:rsidTr="005C1352">
        <w:tc>
          <w:tcPr>
            <w:tcW w:w="705" w:type="dxa"/>
            <w:vMerge/>
            <w:tcBorders>
              <w:right w:val="single" w:sz="4" w:space="0" w:color="CBBDE9"/>
            </w:tcBorders>
            <w:shd w:val="clear" w:color="auto" w:fill="auto"/>
          </w:tcPr>
          <w:p w:rsidR="0031392E" w:rsidRPr="00AB764F" w:rsidRDefault="0031392E" w:rsidP="005C1352">
            <w:pPr>
              <w:spacing w:before="80" w:after="80"/>
            </w:pPr>
          </w:p>
        </w:tc>
        <w:tc>
          <w:tcPr>
            <w:tcW w:w="989" w:type="dxa"/>
            <w:gridSpan w:val="3"/>
            <w:tcBorders>
              <w:left w:val="single" w:sz="4" w:space="0" w:color="CBBDE9"/>
              <w:right w:val="single" w:sz="4" w:space="0" w:color="CBBDE9"/>
            </w:tcBorders>
            <w:shd w:val="clear" w:color="auto" w:fill="auto"/>
          </w:tcPr>
          <w:p w:rsidR="0031392E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31392E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  <w:gridSpan w:val="4"/>
            <w:shd w:val="clear" w:color="auto" w:fill="auto"/>
          </w:tcPr>
          <w:p w:rsidR="0031392E" w:rsidRPr="005C1352" w:rsidRDefault="00232CAD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1392E" w:rsidRPr="00AB764F" w:rsidRDefault="0031392E" w:rsidP="005C1352">
            <w:pPr>
              <w:spacing w:beforeLines="80" w:before="192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384" w:type="dxa"/>
            <w:gridSpan w:val="8"/>
            <w:tcBorders>
              <w:right w:val="single" w:sz="4" w:space="0" w:color="CBBDE9"/>
            </w:tcBorders>
            <w:shd w:val="clear" w:color="auto" w:fill="auto"/>
          </w:tcPr>
          <w:p w:rsidR="0031392E" w:rsidRPr="005C1352" w:rsidRDefault="00313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312" w:type="dxa"/>
            <w:gridSpan w:val="2"/>
            <w:vMerge/>
            <w:tcBorders>
              <w:left w:val="single" w:sz="4" w:space="0" w:color="CBBDE9"/>
              <w:bottom w:val="nil"/>
            </w:tcBorders>
            <w:shd w:val="clear" w:color="auto" w:fill="auto"/>
          </w:tcPr>
          <w:p w:rsidR="0031392E" w:rsidRPr="005C1352" w:rsidRDefault="00313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</w:p>
        </w:tc>
      </w:tr>
      <w:tr w:rsidR="0031392E" w:rsidRPr="00AB764F" w:rsidTr="005C1352">
        <w:tc>
          <w:tcPr>
            <w:tcW w:w="705" w:type="dxa"/>
            <w:vMerge/>
            <w:tcBorders>
              <w:bottom w:val="single" w:sz="4" w:space="0" w:color="412878"/>
              <w:right w:val="nil"/>
            </w:tcBorders>
            <w:shd w:val="clear" w:color="auto" w:fill="auto"/>
          </w:tcPr>
          <w:p w:rsidR="0031392E" w:rsidRPr="00AB764F" w:rsidRDefault="0031392E" w:rsidP="005C1352">
            <w:pPr>
              <w:spacing w:before="80" w:after="80"/>
            </w:pPr>
          </w:p>
        </w:tc>
        <w:tc>
          <w:tcPr>
            <w:tcW w:w="9218" w:type="dxa"/>
            <w:gridSpan w:val="23"/>
            <w:tcBorders>
              <w:top w:val="nil"/>
              <w:left w:val="nil"/>
              <w:bottom w:val="single" w:sz="4" w:space="0" w:color="412878"/>
            </w:tcBorders>
            <w:shd w:val="clear" w:color="auto" w:fill="auto"/>
          </w:tcPr>
          <w:p w:rsidR="0031392E" w:rsidRPr="005C1352" w:rsidRDefault="0031392E" w:rsidP="005C135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92E" w:rsidRPr="00AB764F" w:rsidTr="005C1352">
        <w:tc>
          <w:tcPr>
            <w:tcW w:w="9923" w:type="dxa"/>
            <w:gridSpan w:val="24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  <w:shd w:val="clear" w:color="auto" w:fill="auto"/>
          </w:tcPr>
          <w:p w:rsidR="002A2B40" w:rsidRPr="00FC3AC9" w:rsidRDefault="002A2B40" w:rsidP="00FC3AC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F75075" w:rsidRPr="00AB764F" w:rsidTr="005C1352">
        <w:tc>
          <w:tcPr>
            <w:tcW w:w="705" w:type="dxa"/>
            <w:vMerge w:val="restart"/>
            <w:tcBorders>
              <w:top w:val="single" w:sz="4" w:space="0" w:color="412878"/>
            </w:tcBorders>
            <w:shd w:val="clear" w:color="auto" w:fill="auto"/>
          </w:tcPr>
          <w:p w:rsidR="00F75075" w:rsidRPr="00AB764F" w:rsidRDefault="00142D5B" w:rsidP="005C1352">
            <w:pPr>
              <w:spacing w:before="80" w:after="80"/>
            </w:pPr>
            <w:r>
              <w:t>8</w:t>
            </w:r>
          </w:p>
        </w:tc>
        <w:tc>
          <w:tcPr>
            <w:tcW w:w="9218" w:type="dxa"/>
            <w:gridSpan w:val="23"/>
            <w:tcBorders>
              <w:top w:val="single" w:sz="4" w:space="0" w:color="412878"/>
              <w:bottom w:val="nil"/>
            </w:tcBorders>
            <w:shd w:val="clear" w:color="auto" w:fill="auto"/>
          </w:tcPr>
          <w:p w:rsidR="00F75075" w:rsidRPr="005C1352" w:rsidRDefault="00F75075" w:rsidP="005C1352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5C1352">
              <w:rPr>
                <w:rFonts w:cs="Arial"/>
                <w:b/>
                <w:szCs w:val="20"/>
              </w:rPr>
              <w:t>Experience of employment as an examiner/moderator or verifier for a public examining/awarding body.</w:t>
            </w:r>
            <w:r w:rsidRPr="005C1352">
              <w:rPr>
                <w:rFonts w:cs="Arial"/>
                <w:szCs w:val="20"/>
              </w:rPr>
              <w:t xml:space="preserve"> </w:t>
            </w:r>
            <w:r w:rsidRPr="005C1352">
              <w:rPr>
                <w:rFonts w:cs="Arial"/>
                <w:sz w:val="20"/>
                <w:szCs w:val="20"/>
              </w:rPr>
              <w:t>(Including any work for AQA)</w:t>
            </w:r>
          </w:p>
          <w:p w:rsidR="00F75075" w:rsidRPr="005C1352" w:rsidRDefault="00F75075" w:rsidP="005C1352">
            <w:pPr>
              <w:spacing w:before="80" w:after="80" w:line="240" w:lineRule="auto"/>
              <w:rPr>
                <w:rFonts w:cs="Arial"/>
                <w:i/>
                <w:sz w:val="20"/>
                <w:szCs w:val="20"/>
              </w:rPr>
            </w:pPr>
            <w:r w:rsidRPr="005C1352">
              <w:rPr>
                <w:rFonts w:cs="Arial"/>
                <w:i/>
                <w:sz w:val="20"/>
                <w:szCs w:val="20"/>
              </w:rPr>
              <w:t>(i) AQA reserves the right to request references from awarding bodies for whom you have worked.</w:t>
            </w:r>
          </w:p>
          <w:p w:rsidR="00F75075" w:rsidRPr="005C1352" w:rsidRDefault="00F75075" w:rsidP="005C1352">
            <w:pPr>
              <w:spacing w:before="80" w:after="80" w:line="240" w:lineRule="auto"/>
              <w:rPr>
                <w:rFonts w:cs="Arial"/>
                <w:i/>
                <w:sz w:val="20"/>
                <w:szCs w:val="20"/>
              </w:rPr>
            </w:pPr>
            <w:r w:rsidRPr="005C1352">
              <w:rPr>
                <w:rFonts w:cs="Arial"/>
                <w:i/>
                <w:sz w:val="20"/>
                <w:szCs w:val="20"/>
              </w:rPr>
              <w:t>(ii) Should you be offered and accept an appointment, AQA reserves the right to respond to any request for a reference from other awarding bodies to whom you apply for an appointment as an examiner/moderator or verifier.</w:t>
            </w:r>
          </w:p>
          <w:p w:rsidR="00F75075" w:rsidRPr="005C1352" w:rsidRDefault="00F75075" w:rsidP="005C1352">
            <w:pPr>
              <w:spacing w:before="80" w:after="80" w:line="240" w:lineRule="auto"/>
              <w:rPr>
                <w:rFonts w:cs="Arial"/>
                <w:szCs w:val="20"/>
              </w:rPr>
            </w:pPr>
            <w:r w:rsidRPr="005C1352">
              <w:rPr>
                <w:rFonts w:cs="Arial"/>
                <w:szCs w:val="20"/>
              </w:rPr>
              <w:t>Please start with your most recent post. All previous appointments must be stated.</w:t>
            </w:r>
          </w:p>
        </w:tc>
      </w:tr>
      <w:tr w:rsidR="00F75075" w:rsidRPr="00AB764F" w:rsidTr="005C1352">
        <w:tc>
          <w:tcPr>
            <w:tcW w:w="705" w:type="dxa"/>
            <w:vMerge/>
            <w:shd w:val="clear" w:color="auto" w:fill="auto"/>
          </w:tcPr>
          <w:p w:rsidR="00F75075" w:rsidRPr="00AB764F" w:rsidRDefault="00F75075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right w:val="single" w:sz="4" w:space="0" w:color="CBBDE9"/>
            </w:tcBorders>
            <w:shd w:val="clear" w:color="auto" w:fill="auto"/>
          </w:tcPr>
          <w:p w:rsidR="00F75075" w:rsidRPr="005C1352" w:rsidRDefault="00F75075" w:rsidP="005C1352">
            <w:pPr>
              <w:spacing w:before="80" w:after="80"/>
              <w:rPr>
                <w:szCs w:val="22"/>
              </w:rPr>
            </w:pPr>
            <w:r w:rsidRPr="005C1352">
              <w:rPr>
                <w:szCs w:val="22"/>
              </w:rPr>
              <w:t>From</w:t>
            </w:r>
          </w:p>
          <w:p w:rsidR="0053536E" w:rsidRPr="005C1352" w:rsidRDefault="0053536E" w:rsidP="005C1352">
            <w:pPr>
              <w:spacing w:before="80" w:after="80"/>
              <w:rPr>
                <w:szCs w:val="22"/>
              </w:rPr>
            </w:pPr>
            <w:r w:rsidRPr="005C1352">
              <w:rPr>
                <w:i/>
                <w:sz w:val="16"/>
                <w:szCs w:val="16"/>
              </w:rPr>
              <w:t>(MM/YY)</w:t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F75075" w:rsidRPr="005C1352" w:rsidRDefault="00F75075" w:rsidP="005C1352">
            <w:pPr>
              <w:spacing w:before="80" w:after="80"/>
              <w:rPr>
                <w:szCs w:val="22"/>
              </w:rPr>
            </w:pPr>
            <w:r w:rsidRPr="005C1352">
              <w:rPr>
                <w:szCs w:val="22"/>
              </w:rPr>
              <w:t>To</w:t>
            </w:r>
          </w:p>
          <w:p w:rsidR="0053536E" w:rsidRPr="005C1352" w:rsidRDefault="0053536E" w:rsidP="005C1352">
            <w:pPr>
              <w:spacing w:before="80" w:after="80"/>
              <w:rPr>
                <w:szCs w:val="22"/>
              </w:rPr>
            </w:pPr>
            <w:r w:rsidRPr="005C1352">
              <w:rPr>
                <w:i/>
                <w:sz w:val="16"/>
                <w:szCs w:val="16"/>
              </w:rPr>
              <w:t>(MM/YY)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F75075" w:rsidRPr="005C1352" w:rsidRDefault="00F75075" w:rsidP="005C1352">
            <w:pPr>
              <w:spacing w:beforeLines="80" w:before="192" w:after="80"/>
              <w:rPr>
                <w:rFonts w:cs="Arial"/>
                <w:szCs w:val="22"/>
              </w:rPr>
            </w:pPr>
            <w:r w:rsidRPr="005C1352">
              <w:rPr>
                <w:rFonts w:cs="Arial"/>
                <w:szCs w:val="22"/>
              </w:rPr>
              <w:t xml:space="preserve">Post 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F75075" w:rsidRPr="005C1352" w:rsidRDefault="00F75075" w:rsidP="005C1352">
            <w:pPr>
              <w:spacing w:beforeLines="80" w:before="192" w:after="80"/>
              <w:rPr>
                <w:szCs w:val="22"/>
              </w:rPr>
            </w:pPr>
            <w:r w:rsidRPr="005C1352">
              <w:rPr>
                <w:szCs w:val="22"/>
              </w:rPr>
              <w:t>Subject</w:t>
            </w:r>
          </w:p>
        </w:tc>
        <w:tc>
          <w:tcPr>
            <w:tcW w:w="1276" w:type="dxa"/>
            <w:gridSpan w:val="3"/>
            <w:tcBorders>
              <w:right w:val="single" w:sz="4" w:space="0" w:color="CBBDE9"/>
            </w:tcBorders>
            <w:shd w:val="clear" w:color="auto" w:fill="auto"/>
          </w:tcPr>
          <w:p w:rsidR="00F75075" w:rsidRPr="005C1352" w:rsidRDefault="00F75075" w:rsidP="005C1352">
            <w:pPr>
              <w:spacing w:beforeLines="80" w:before="192" w:after="80"/>
              <w:rPr>
                <w:rFonts w:cs="Arial"/>
                <w:szCs w:val="22"/>
              </w:rPr>
            </w:pPr>
            <w:r w:rsidRPr="005C1352">
              <w:rPr>
                <w:rFonts w:cs="Arial"/>
                <w:szCs w:val="22"/>
              </w:rPr>
              <w:t>Level</w:t>
            </w:r>
          </w:p>
        </w:tc>
        <w:tc>
          <w:tcPr>
            <w:tcW w:w="1709" w:type="dxa"/>
            <w:gridSpan w:val="5"/>
            <w:tcBorders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9B5BE9" w:rsidRPr="005C1352" w:rsidRDefault="00F75075" w:rsidP="005C1352">
            <w:pPr>
              <w:spacing w:before="80" w:after="80"/>
              <w:rPr>
                <w:rFonts w:cs="Arial"/>
                <w:szCs w:val="22"/>
              </w:rPr>
            </w:pPr>
            <w:r w:rsidRPr="005C1352">
              <w:rPr>
                <w:rFonts w:cs="Arial"/>
                <w:szCs w:val="22"/>
              </w:rPr>
              <w:t>Examining/</w:t>
            </w:r>
          </w:p>
          <w:p w:rsidR="00F75075" w:rsidRPr="005C1352" w:rsidRDefault="00F75075" w:rsidP="005C1352">
            <w:pPr>
              <w:spacing w:before="80" w:after="80"/>
              <w:rPr>
                <w:rFonts w:cs="Arial"/>
                <w:szCs w:val="22"/>
              </w:rPr>
            </w:pPr>
            <w:r w:rsidRPr="005C1352">
              <w:rPr>
                <w:rFonts w:cs="Arial"/>
                <w:szCs w:val="22"/>
              </w:rPr>
              <w:t>awarding body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CBBDE9"/>
            </w:tcBorders>
            <w:shd w:val="clear" w:color="auto" w:fill="auto"/>
          </w:tcPr>
          <w:p w:rsidR="00F75075" w:rsidRPr="005C1352" w:rsidRDefault="00F75075" w:rsidP="005C1352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5075" w:rsidRPr="00AB764F" w:rsidTr="005C1352">
        <w:tc>
          <w:tcPr>
            <w:tcW w:w="705" w:type="dxa"/>
            <w:vMerge/>
            <w:shd w:val="clear" w:color="auto" w:fill="auto"/>
          </w:tcPr>
          <w:p w:rsidR="00F75075" w:rsidRPr="00AB764F" w:rsidRDefault="00F75075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right w:val="single" w:sz="4" w:space="0" w:color="CBBDE9"/>
            </w:tcBorders>
            <w:shd w:val="clear" w:color="auto" w:fill="auto"/>
          </w:tcPr>
          <w:p w:rsidR="00F75075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F75075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  <w:gridSpan w:val="2"/>
            <w:shd w:val="clear" w:color="auto" w:fill="auto"/>
          </w:tcPr>
          <w:p w:rsidR="00F75075" w:rsidRPr="005C1352" w:rsidRDefault="00210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125" w:type="dxa"/>
            <w:gridSpan w:val="5"/>
            <w:shd w:val="clear" w:color="auto" w:fill="auto"/>
          </w:tcPr>
          <w:p w:rsidR="00F75075" w:rsidRPr="00AB764F" w:rsidRDefault="0021092E" w:rsidP="005C1352">
            <w:pPr>
              <w:spacing w:beforeLines="80" w:before="192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right w:val="single" w:sz="4" w:space="0" w:color="CBBDE9"/>
            </w:tcBorders>
            <w:shd w:val="clear" w:color="auto" w:fill="auto"/>
          </w:tcPr>
          <w:p w:rsidR="00F75075" w:rsidRPr="005C1352" w:rsidRDefault="00210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CBBDE9"/>
              <w:left w:val="single" w:sz="4" w:space="0" w:color="CBBDE9"/>
            </w:tcBorders>
            <w:shd w:val="clear" w:color="auto" w:fill="auto"/>
          </w:tcPr>
          <w:p w:rsidR="00F75075" w:rsidRPr="005C1352" w:rsidRDefault="00232CAD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86" w:type="dxa"/>
            <w:vMerge/>
            <w:tcBorders>
              <w:left w:val="single" w:sz="4" w:space="0" w:color="CBBDE9"/>
            </w:tcBorders>
            <w:shd w:val="clear" w:color="auto" w:fill="auto"/>
          </w:tcPr>
          <w:p w:rsidR="00F75075" w:rsidRPr="005C1352" w:rsidRDefault="00F75075" w:rsidP="005C1352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5075" w:rsidRPr="00AB764F" w:rsidTr="005C1352">
        <w:tc>
          <w:tcPr>
            <w:tcW w:w="705" w:type="dxa"/>
            <w:vMerge/>
            <w:shd w:val="clear" w:color="auto" w:fill="auto"/>
          </w:tcPr>
          <w:p w:rsidR="00F75075" w:rsidRPr="00AB764F" w:rsidRDefault="00F75075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right w:val="single" w:sz="4" w:space="0" w:color="CBBDE9"/>
            </w:tcBorders>
            <w:shd w:val="clear" w:color="auto" w:fill="auto"/>
          </w:tcPr>
          <w:p w:rsidR="00F75075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F75075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  <w:gridSpan w:val="2"/>
            <w:shd w:val="clear" w:color="auto" w:fill="auto"/>
          </w:tcPr>
          <w:p w:rsidR="00F75075" w:rsidRPr="005C1352" w:rsidRDefault="00210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125" w:type="dxa"/>
            <w:gridSpan w:val="5"/>
            <w:shd w:val="clear" w:color="auto" w:fill="auto"/>
          </w:tcPr>
          <w:p w:rsidR="00F75075" w:rsidRPr="00AB764F" w:rsidRDefault="0021092E" w:rsidP="005C1352">
            <w:pPr>
              <w:spacing w:beforeLines="80" w:before="192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right w:val="single" w:sz="4" w:space="0" w:color="CBBDE9"/>
            </w:tcBorders>
            <w:shd w:val="clear" w:color="auto" w:fill="auto"/>
          </w:tcPr>
          <w:p w:rsidR="00F75075" w:rsidRPr="005C1352" w:rsidRDefault="00210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left w:val="single" w:sz="4" w:space="0" w:color="CBBDE9"/>
            </w:tcBorders>
            <w:shd w:val="clear" w:color="auto" w:fill="auto"/>
          </w:tcPr>
          <w:p w:rsidR="00F75075" w:rsidRPr="005C1352" w:rsidRDefault="00210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86" w:type="dxa"/>
            <w:vMerge/>
            <w:tcBorders>
              <w:left w:val="single" w:sz="4" w:space="0" w:color="CBBDE9"/>
            </w:tcBorders>
            <w:shd w:val="clear" w:color="auto" w:fill="auto"/>
          </w:tcPr>
          <w:p w:rsidR="00F75075" w:rsidRPr="005C1352" w:rsidRDefault="00F75075" w:rsidP="005C1352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5075" w:rsidRPr="00AB764F" w:rsidTr="005C1352">
        <w:tc>
          <w:tcPr>
            <w:tcW w:w="705" w:type="dxa"/>
            <w:vMerge/>
            <w:shd w:val="clear" w:color="auto" w:fill="auto"/>
          </w:tcPr>
          <w:p w:rsidR="00F75075" w:rsidRPr="00AB764F" w:rsidRDefault="00F75075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right w:val="single" w:sz="4" w:space="0" w:color="CBBDE9"/>
            </w:tcBorders>
            <w:shd w:val="clear" w:color="auto" w:fill="auto"/>
          </w:tcPr>
          <w:p w:rsidR="00F75075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F75075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  <w:gridSpan w:val="2"/>
            <w:shd w:val="clear" w:color="auto" w:fill="auto"/>
          </w:tcPr>
          <w:p w:rsidR="00F75075" w:rsidRPr="005C1352" w:rsidRDefault="00232CAD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125" w:type="dxa"/>
            <w:gridSpan w:val="5"/>
            <w:shd w:val="clear" w:color="auto" w:fill="auto"/>
          </w:tcPr>
          <w:p w:rsidR="00F75075" w:rsidRPr="00AB764F" w:rsidRDefault="0021092E" w:rsidP="005C1352">
            <w:pPr>
              <w:spacing w:beforeLines="80" w:before="192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right w:val="single" w:sz="4" w:space="0" w:color="CBBDE9"/>
            </w:tcBorders>
            <w:shd w:val="clear" w:color="auto" w:fill="auto"/>
          </w:tcPr>
          <w:p w:rsidR="00F75075" w:rsidRPr="005C1352" w:rsidRDefault="00232CAD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left w:val="single" w:sz="4" w:space="0" w:color="CBBDE9"/>
            </w:tcBorders>
            <w:shd w:val="clear" w:color="auto" w:fill="auto"/>
          </w:tcPr>
          <w:p w:rsidR="00F75075" w:rsidRPr="005C1352" w:rsidRDefault="00210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86" w:type="dxa"/>
            <w:vMerge/>
            <w:tcBorders>
              <w:left w:val="single" w:sz="4" w:space="0" w:color="CBBDE9"/>
            </w:tcBorders>
            <w:shd w:val="clear" w:color="auto" w:fill="auto"/>
          </w:tcPr>
          <w:p w:rsidR="00F75075" w:rsidRPr="005C1352" w:rsidRDefault="00F75075" w:rsidP="005C1352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5075" w:rsidRPr="00AB764F" w:rsidTr="005C1352">
        <w:tc>
          <w:tcPr>
            <w:tcW w:w="705" w:type="dxa"/>
            <w:vMerge/>
            <w:shd w:val="clear" w:color="auto" w:fill="auto"/>
          </w:tcPr>
          <w:p w:rsidR="00F75075" w:rsidRPr="00AB764F" w:rsidRDefault="00F75075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right w:val="single" w:sz="4" w:space="0" w:color="CBBDE9"/>
            </w:tcBorders>
            <w:shd w:val="clear" w:color="auto" w:fill="auto"/>
          </w:tcPr>
          <w:p w:rsidR="00F75075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F75075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  <w:gridSpan w:val="2"/>
            <w:shd w:val="clear" w:color="auto" w:fill="auto"/>
          </w:tcPr>
          <w:p w:rsidR="00F75075" w:rsidRPr="005C1352" w:rsidRDefault="00210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125" w:type="dxa"/>
            <w:gridSpan w:val="5"/>
            <w:shd w:val="clear" w:color="auto" w:fill="auto"/>
          </w:tcPr>
          <w:p w:rsidR="00F75075" w:rsidRPr="00AB764F" w:rsidRDefault="0021092E" w:rsidP="005C1352">
            <w:pPr>
              <w:spacing w:beforeLines="80" w:before="192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right w:val="single" w:sz="4" w:space="0" w:color="CBBDE9"/>
            </w:tcBorders>
            <w:shd w:val="clear" w:color="auto" w:fill="auto"/>
          </w:tcPr>
          <w:p w:rsidR="00F75075" w:rsidRPr="005C1352" w:rsidRDefault="00210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left w:val="single" w:sz="4" w:space="0" w:color="CBBDE9"/>
            </w:tcBorders>
            <w:shd w:val="clear" w:color="auto" w:fill="auto"/>
          </w:tcPr>
          <w:p w:rsidR="00F75075" w:rsidRPr="005C1352" w:rsidRDefault="00210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86" w:type="dxa"/>
            <w:vMerge/>
            <w:tcBorders>
              <w:left w:val="single" w:sz="4" w:space="0" w:color="CBBDE9"/>
            </w:tcBorders>
            <w:shd w:val="clear" w:color="auto" w:fill="auto"/>
          </w:tcPr>
          <w:p w:rsidR="00F75075" w:rsidRPr="005C1352" w:rsidRDefault="00F75075" w:rsidP="005C1352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5075" w:rsidRPr="00AB764F" w:rsidTr="005C1352">
        <w:tc>
          <w:tcPr>
            <w:tcW w:w="705" w:type="dxa"/>
            <w:vMerge/>
            <w:shd w:val="clear" w:color="auto" w:fill="auto"/>
          </w:tcPr>
          <w:p w:rsidR="00F75075" w:rsidRPr="00AB764F" w:rsidRDefault="00F75075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right w:val="single" w:sz="4" w:space="0" w:color="CBBDE9"/>
            </w:tcBorders>
            <w:shd w:val="clear" w:color="auto" w:fill="auto"/>
          </w:tcPr>
          <w:p w:rsidR="00F75075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F75075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  <w:gridSpan w:val="2"/>
            <w:shd w:val="clear" w:color="auto" w:fill="auto"/>
          </w:tcPr>
          <w:p w:rsidR="00F75075" w:rsidRPr="005C1352" w:rsidRDefault="00210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125" w:type="dxa"/>
            <w:gridSpan w:val="5"/>
            <w:shd w:val="clear" w:color="auto" w:fill="auto"/>
          </w:tcPr>
          <w:p w:rsidR="00F75075" w:rsidRPr="00AB764F" w:rsidRDefault="0021092E" w:rsidP="005C1352">
            <w:pPr>
              <w:spacing w:beforeLines="80" w:before="192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right w:val="single" w:sz="4" w:space="0" w:color="CBBDE9"/>
            </w:tcBorders>
            <w:shd w:val="clear" w:color="auto" w:fill="auto"/>
          </w:tcPr>
          <w:p w:rsidR="00F75075" w:rsidRPr="005C1352" w:rsidRDefault="00210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left w:val="single" w:sz="4" w:space="0" w:color="CBBDE9"/>
            </w:tcBorders>
            <w:shd w:val="clear" w:color="auto" w:fill="auto"/>
          </w:tcPr>
          <w:p w:rsidR="00F75075" w:rsidRPr="005C1352" w:rsidRDefault="00210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86" w:type="dxa"/>
            <w:vMerge/>
            <w:tcBorders>
              <w:left w:val="single" w:sz="4" w:space="0" w:color="CBBDE9"/>
            </w:tcBorders>
            <w:shd w:val="clear" w:color="auto" w:fill="auto"/>
          </w:tcPr>
          <w:p w:rsidR="00F75075" w:rsidRPr="005C1352" w:rsidRDefault="00F75075" w:rsidP="005C1352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5075" w:rsidRPr="00AB764F" w:rsidTr="005C1352">
        <w:tc>
          <w:tcPr>
            <w:tcW w:w="705" w:type="dxa"/>
            <w:vMerge/>
            <w:shd w:val="clear" w:color="auto" w:fill="auto"/>
          </w:tcPr>
          <w:p w:rsidR="00F75075" w:rsidRPr="00AB764F" w:rsidRDefault="00F75075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right w:val="single" w:sz="4" w:space="0" w:color="CBBDE9"/>
            </w:tcBorders>
            <w:shd w:val="clear" w:color="auto" w:fill="auto"/>
          </w:tcPr>
          <w:p w:rsidR="00F75075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F75075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  <w:gridSpan w:val="2"/>
            <w:shd w:val="clear" w:color="auto" w:fill="auto"/>
          </w:tcPr>
          <w:p w:rsidR="00F75075" w:rsidRPr="005C1352" w:rsidRDefault="00210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125" w:type="dxa"/>
            <w:gridSpan w:val="5"/>
            <w:shd w:val="clear" w:color="auto" w:fill="auto"/>
          </w:tcPr>
          <w:p w:rsidR="00F75075" w:rsidRPr="00AB764F" w:rsidRDefault="0021092E" w:rsidP="005C1352">
            <w:pPr>
              <w:spacing w:beforeLines="80" w:before="192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right w:val="single" w:sz="4" w:space="0" w:color="CBBDE9"/>
            </w:tcBorders>
            <w:shd w:val="clear" w:color="auto" w:fill="auto"/>
          </w:tcPr>
          <w:p w:rsidR="00F75075" w:rsidRPr="005C1352" w:rsidRDefault="00232CAD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left w:val="single" w:sz="4" w:space="0" w:color="CBBDE9"/>
            </w:tcBorders>
            <w:shd w:val="clear" w:color="auto" w:fill="auto"/>
          </w:tcPr>
          <w:p w:rsidR="00F75075" w:rsidRPr="005C1352" w:rsidRDefault="00210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86" w:type="dxa"/>
            <w:vMerge/>
            <w:tcBorders>
              <w:left w:val="single" w:sz="4" w:space="0" w:color="CBBDE9"/>
            </w:tcBorders>
            <w:shd w:val="clear" w:color="auto" w:fill="auto"/>
          </w:tcPr>
          <w:p w:rsidR="00F75075" w:rsidRPr="005C1352" w:rsidRDefault="00F75075" w:rsidP="005C1352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5075" w:rsidRPr="00AB764F" w:rsidTr="005C1352">
        <w:tc>
          <w:tcPr>
            <w:tcW w:w="705" w:type="dxa"/>
            <w:vMerge/>
            <w:shd w:val="clear" w:color="auto" w:fill="auto"/>
          </w:tcPr>
          <w:p w:rsidR="00F75075" w:rsidRPr="00AB764F" w:rsidRDefault="00F75075" w:rsidP="005C1352">
            <w:pPr>
              <w:spacing w:before="80" w:after="80"/>
            </w:pPr>
          </w:p>
        </w:tc>
        <w:tc>
          <w:tcPr>
            <w:tcW w:w="997" w:type="dxa"/>
            <w:gridSpan w:val="4"/>
            <w:tcBorders>
              <w:right w:val="single" w:sz="4" w:space="0" w:color="CBBDE9"/>
            </w:tcBorders>
            <w:shd w:val="clear" w:color="auto" w:fill="auto"/>
          </w:tcPr>
          <w:p w:rsidR="00F75075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CBBDE9"/>
            </w:tcBorders>
            <w:shd w:val="clear" w:color="auto" w:fill="auto"/>
          </w:tcPr>
          <w:p w:rsidR="00F75075" w:rsidRPr="00AB764F" w:rsidRDefault="00A40C8F" w:rsidP="005C1352">
            <w:pPr>
              <w:spacing w:beforeLines="80" w:before="192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  <w:gridSpan w:val="2"/>
            <w:shd w:val="clear" w:color="auto" w:fill="auto"/>
          </w:tcPr>
          <w:p w:rsidR="00F75075" w:rsidRPr="005C1352" w:rsidRDefault="00232CAD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125" w:type="dxa"/>
            <w:gridSpan w:val="5"/>
            <w:shd w:val="clear" w:color="auto" w:fill="auto"/>
          </w:tcPr>
          <w:p w:rsidR="00F75075" w:rsidRPr="00AB764F" w:rsidRDefault="0021092E" w:rsidP="005C1352">
            <w:pPr>
              <w:spacing w:beforeLines="80" w:before="192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right w:val="single" w:sz="4" w:space="0" w:color="CBBDE9"/>
            </w:tcBorders>
            <w:shd w:val="clear" w:color="auto" w:fill="auto"/>
          </w:tcPr>
          <w:p w:rsidR="00F75075" w:rsidRPr="005C1352" w:rsidRDefault="00210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709" w:type="dxa"/>
            <w:gridSpan w:val="5"/>
            <w:tcBorders>
              <w:left w:val="single" w:sz="4" w:space="0" w:color="CBBDE9"/>
            </w:tcBorders>
            <w:shd w:val="clear" w:color="auto" w:fill="auto"/>
          </w:tcPr>
          <w:p w:rsidR="00F75075" w:rsidRPr="005C1352" w:rsidRDefault="0021092E" w:rsidP="005C1352">
            <w:pPr>
              <w:spacing w:beforeLines="80" w:before="192" w:after="80"/>
              <w:rPr>
                <w:rFonts w:cs="Arial"/>
                <w:sz w:val="20"/>
                <w:szCs w:val="20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286" w:type="dxa"/>
            <w:vMerge/>
            <w:tcBorders>
              <w:left w:val="single" w:sz="4" w:space="0" w:color="CBBDE9"/>
            </w:tcBorders>
            <w:shd w:val="clear" w:color="auto" w:fill="auto"/>
          </w:tcPr>
          <w:p w:rsidR="00F75075" w:rsidRPr="005C1352" w:rsidRDefault="00F75075" w:rsidP="005C1352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5075" w:rsidRPr="00AB764F" w:rsidTr="005C1352">
        <w:tc>
          <w:tcPr>
            <w:tcW w:w="705" w:type="dxa"/>
            <w:vMerge/>
            <w:tcBorders>
              <w:bottom w:val="single" w:sz="4" w:space="0" w:color="412878"/>
              <w:right w:val="nil"/>
            </w:tcBorders>
            <w:shd w:val="clear" w:color="auto" w:fill="auto"/>
          </w:tcPr>
          <w:p w:rsidR="00F75075" w:rsidRPr="00AB764F" w:rsidRDefault="00F75075" w:rsidP="005C1352">
            <w:pPr>
              <w:spacing w:before="80" w:after="80"/>
            </w:pPr>
          </w:p>
        </w:tc>
        <w:tc>
          <w:tcPr>
            <w:tcW w:w="8932" w:type="dxa"/>
            <w:gridSpan w:val="22"/>
            <w:tcBorders>
              <w:left w:val="nil"/>
              <w:bottom w:val="single" w:sz="4" w:space="0" w:color="412878"/>
              <w:right w:val="nil"/>
            </w:tcBorders>
            <w:shd w:val="clear" w:color="auto" w:fill="auto"/>
          </w:tcPr>
          <w:p w:rsidR="00F75075" w:rsidRPr="005C1352" w:rsidRDefault="00F75075" w:rsidP="005C135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  <w:shd w:val="clear" w:color="auto" w:fill="auto"/>
          </w:tcPr>
          <w:p w:rsidR="00F75075" w:rsidRPr="005C1352" w:rsidRDefault="00F75075" w:rsidP="005C1352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1092E" w:rsidRPr="00AB764F" w:rsidTr="005C1352">
        <w:trPr>
          <w:trHeight w:val="420"/>
        </w:trPr>
        <w:tc>
          <w:tcPr>
            <w:tcW w:w="9923" w:type="dxa"/>
            <w:gridSpan w:val="24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  <w:shd w:val="clear" w:color="auto" w:fill="auto"/>
          </w:tcPr>
          <w:p w:rsidR="0021092E" w:rsidRPr="00FC3AC9" w:rsidRDefault="0021092E" w:rsidP="00BC33FD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21092E" w:rsidRPr="00AB764F" w:rsidTr="005C1352">
        <w:tc>
          <w:tcPr>
            <w:tcW w:w="705" w:type="dxa"/>
            <w:vMerge w:val="restart"/>
            <w:tcBorders>
              <w:top w:val="single" w:sz="4" w:space="0" w:color="412878"/>
            </w:tcBorders>
            <w:shd w:val="clear" w:color="auto" w:fill="auto"/>
          </w:tcPr>
          <w:p w:rsidR="0021092E" w:rsidRPr="00AB764F" w:rsidRDefault="00142D5B" w:rsidP="005C1352">
            <w:pPr>
              <w:spacing w:before="80" w:after="80"/>
            </w:pPr>
            <w:r>
              <w:t>9</w:t>
            </w:r>
          </w:p>
        </w:tc>
        <w:tc>
          <w:tcPr>
            <w:tcW w:w="9218" w:type="dxa"/>
            <w:gridSpan w:val="23"/>
            <w:tcBorders>
              <w:top w:val="single" w:sz="4" w:space="0" w:color="412878"/>
            </w:tcBorders>
            <w:shd w:val="clear" w:color="auto" w:fill="auto"/>
          </w:tcPr>
          <w:p w:rsidR="0021092E" w:rsidRDefault="00175888" w:rsidP="00175888">
            <w:pPr>
              <w:spacing w:before="80" w:after="80"/>
              <w:rPr>
                <w:b/>
              </w:rPr>
            </w:pPr>
            <w:r>
              <w:rPr>
                <w:b/>
              </w:rPr>
              <w:t>Supporting statement</w:t>
            </w:r>
          </w:p>
          <w:p w:rsidR="00175888" w:rsidRPr="00175888" w:rsidRDefault="00175888" w:rsidP="00175888">
            <w:pPr>
              <w:rPr>
                <w:rFonts w:cs="Arial"/>
                <w:i/>
                <w:sz w:val="18"/>
                <w:szCs w:val="18"/>
              </w:rPr>
            </w:pPr>
            <w:r w:rsidRPr="00175888">
              <w:rPr>
                <w:rFonts w:cs="Arial"/>
                <w:i/>
                <w:sz w:val="18"/>
                <w:szCs w:val="18"/>
              </w:rPr>
              <w:t>In your supporting statement, please address the following questions:</w:t>
            </w:r>
          </w:p>
          <w:p w:rsidR="00175888" w:rsidRPr="00175888" w:rsidRDefault="00175888" w:rsidP="0017588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175888">
              <w:rPr>
                <w:rFonts w:ascii="Arial" w:hAnsi="Arial" w:cs="Arial"/>
                <w:i/>
                <w:sz w:val="18"/>
                <w:szCs w:val="18"/>
              </w:rPr>
              <w:t xml:space="preserve">If you were a lead teacher for a practical science in school or college, what qualities would you look for in the visiting </w:t>
            </w:r>
            <w:r w:rsidR="007C1B03">
              <w:rPr>
                <w:rFonts w:ascii="Arial" w:hAnsi="Arial" w:cs="Arial"/>
                <w:i/>
                <w:sz w:val="18"/>
                <w:szCs w:val="18"/>
              </w:rPr>
              <w:t xml:space="preserve">science practical </w:t>
            </w:r>
            <w:r w:rsidRPr="00175888">
              <w:rPr>
                <w:rFonts w:ascii="Arial" w:hAnsi="Arial" w:cs="Arial"/>
                <w:i/>
                <w:sz w:val="18"/>
                <w:szCs w:val="18"/>
              </w:rPr>
              <w:t>advis</w:t>
            </w:r>
            <w:r w:rsidR="007C1B0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175888">
              <w:rPr>
                <w:rFonts w:ascii="Arial" w:hAnsi="Arial" w:cs="Arial"/>
                <w:i/>
                <w:sz w:val="18"/>
                <w:szCs w:val="18"/>
              </w:rPr>
              <w:t xml:space="preserve">r who was monitoring your centre’s approach to the endorsement? </w:t>
            </w:r>
          </w:p>
          <w:p w:rsidR="00175888" w:rsidRPr="00175888" w:rsidRDefault="00175888" w:rsidP="0017588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175888">
              <w:rPr>
                <w:rFonts w:ascii="Arial" w:hAnsi="Arial" w:cs="Arial"/>
                <w:i/>
                <w:sz w:val="18"/>
                <w:szCs w:val="18"/>
              </w:rPr>
              <w:t>What skills and experience do you have that would help you demonstrate these qualities?</w:t>
            </w:r>
          </w:p>
          <w:p w:rsidR="00175888" w:rsidRPr="005C1352" w:rsidRDefault="00175888" w:rsidP="00175888">
            <w:pPr>
              <w:spacing w:before="80" w:after="80"/>
              <w:rPr>
                <w:b/>
              </w:rPr>
            </w:pPr>
          </w:p>
        </w:tc>
      </w:tr>
      <w:tr w:rsidR="0021092E" w:rsidRPr="00AB764F" w:rsidTr="005C1352">
        <w:tc>
          <w:tcPr>
            <w:tcW w:w="705" w:type="dxa"/>
            <w:vMerge/>
            <w:tcBorders>
              <w:bottom w:val="single" w:sz="4" w:space="0" w:color="412878"/>
            </w:tcBorders>
            <w:shd w:val="clear" w:color="auto" w:fill="auto"/>
          </w:tcPr>
          <w:p w:rsidR="0021092E" w:rsidRPr="00AB764F" w:rsidRDefault="0021092E" w:rsidP="005C1352">
            <w:pPr>
              <w:spacing w:before="80" w:after="80"/>
            </w:pPr>
          </w:p>
        </w:tc>
        <w:tc>
          <w:tcPr>
            <w:tcW w:w="9218" w:type="dxa"/>
            <w:gridSpan w:val="23"/>
            <w:tcBorders>
              <w:bottom w:val="single" w:sz="4" w:space="0" w:color="412878"/>
            </w:tcBorders>
            <w:shd w:val="clear" w:color="auto" w:fill="auto"/>
          </w:tcPr>
          <w:p w:rsidR="0021092E" w:rsidRDefault="00232CAD" w:rsidP="005C1352">
            <w:pPr>
              <w:spacing w:before="80" w:after="80" w:line="240" w:lineRule="auto"/>
              <w:rPr>
                <w:szCs w:val="22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175888" w:rsidRDefault="00175888" w:rsidP="005C1352">
            <w:pPr>
              <w:spacing w:before="80" w:after="80" w:line="240" w:lineRule="auto"/>
              <w:rPr>
                <w:szCs w:val="22"/>
              </w:rPr>
            </w:pPr>
          </w:p>
          <w:p w:rsidR="00B21DA9" w:rsidRDefault="00B21DA9" w:rsidP="005C1352">
            <w:pPr>
              <w:spacing w:before="80" w:after="80" w:line="240" w:lineRule="auto"/>
              <w:rPr>
                <w:szCs w:val="22"/>
              </w:rPr>
            </w:pPr>
          </w:p>
          <w:p w:rsidR="00B21DA9" w:rsidRPr="005C1352" w:rsidRDefault="00B21DA9" w:rsidP="005C1352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1092E" w:rsidRPr="00AB764F" w:rsidTr="005C1352">
        <w:tc>
          <w:tcPr>
            <w:tcW w:w="9923" w:type="dxa"/>
            <w:gridSpan w:val="24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  <w:shd w:val="clear" w:color="auto" w:fill="auto"/>
          </w:tcPr>
          <w:p w:rsidR="0021092E" w:rsidRPr="00FC3AC9" w:rsidRDefault="0021092E" w:rsidP="00FC3AC9">
            <w:pPr>
              <w:spacing w:before="80" w:after="80" w:line="360" w:lineRule="auto"/>
              <w:rPr>
                <w:rFonts w:cs="Arial"/>
                <w:szCs w:val="22"/>
              </w:rPr>
            </w:pPr>
          </w:p>
        </w:tc>
      </w:tr>
      <w:tr w:rsidR="00523442" w:rsidTr="005C1352">
        <w:tc>
          <w:tcPr>
            <w:tcW w:w="705" w:type="dxa"/>
            <w:vMerge w:val="restart"/>
            <w:tcBorders>
              <w:top w:val="single" w:sz="4" w:space="0" w:color="412878"/>
            </w:tcBorders>
            <w:shd w:val="clear" w:color="auto" w:fill="auto"/>
          </w:tcPr>
          <w:p w:rsidR="00523442" w:rsidRDefault="00523442" w:rsidP="005C1352">
            <w:pPr>
              <w:spacing w:before="80" w:after="80"/>
            </w:pPr>
            <w:r>
              <w:lastRenderedPageBreak/>
              <w:t>10</w:t>
            </w:r>
          </w:p>
        </w:tc>
        <w:tc>
          <w:tcPr>
            <w:tcW w:w="9218" w:type="dxa"/>
            <w:gridSpan w:val="23"/>
            <w:tcBorders>
              <w:top w:val="single" w:sz="4" w:space="0" w:color="412878"/>
              <w:bottom w:val="single" w:sz="4" w:space="0" w:color="CBBDE9"/>
            </w:tcBorders>
            <w:shd w:val="clear" w:color="auto" w:fill="auto"/>
          </w:tcPr>
          <w:p w:rsidR="00523442" w:rsidRPr="005C1352" w:rsidRDefault="00523442" w:rsidP="005C1352">
            <w:pPr>
              <w:spacing w:before="80" w:after="80"/>
              <w:rPr>
                <w:b/>
              </w:rPr>
            </w:pPr>
            <w:r w:rsidRPr="005C1352">
              <w:rPr>
                <w:b/>
              </w:rPr>
              <w:t>Miscellaneous</w:t>
            </w:r>
          </w:p>
        </w:tc>
      </w:tr>
      <w:tr w:rsidR="00523442" w:rsidTr="00165A4D">
        <w:tc>
          <w:tcPr>
            <w:tcW w:w="705" w:type="dxa"/>
            <w:vMerge/>
            <w:shd w:val="clear" w:color="auto" w:fill="auto"/>
          </w:tcPr>
          <w:p w:rsidR="00523442" w:rsidRDefault="00523442" w:rsidP="005C1352">
            <w:pPr>
              <w:spacing w:before="80" w:after="80"/>
            </w:pPr>
          </w:p>
        </w:tc>
        <w:tc>
          <w:tcPr>
            <w:tcW w:w="549" w:type="dxa"/>
            <w:tcBorders>
              <w:top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523442" w:rsidRDefault="00523442" w:rsidP="005C1352">
            <w:pPr>
              <w:spacing w:before="80" w:after="80"/>
            </w:pPr>
            <w:r>
              <w:t>(a)</w:t>
            </w:r>
          </w:p>
        </w:tc>
        <w:tc>
          <w:tcPr>
            <w:tcW w:w="5976" w:type="dxa"/>
            <w:gridSpan w:val="14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523442" w:rsidRDefault="00523442" w:rsidP="005C1352">
            <w:pPr>
              <w:spacing w:before="80" w:after="80"/>
            </w:pPr>
            <w:r>
              <w:t>Does this application have the support of the Head of your institution?</w:t>
            </w:r>
          </w:p>
        </w:tc>
        <w:tc>
          <w:tcPr>
            <w:tcW w:w="839" w:type="dxa"/>
            <w:gridSpan w:val="3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523442" w:rsidRPr="005C1352" w:rsidRDefault="00523442" w:rsidP="005C1352">
            <w:pPr>
              <w:spacing w:before="80" w:after="80"/>
              <w:rPr>
                <w:i/>
                <w:sz w:val="20"/>
              </w:rPr>
            </w:pPr>
            <w:r w:rsidRPr="005C1352">
              <w:rPr>
                <w:i/>
                <w:sz w:val="20"/>
              </w:rPr>
              <w:t>Yes</w:t>
            </w:r>
          </w:p>
        </w:tc>
        <w:tc>
          <w:tcPr>
            <w:tcW w:w="575" w:type="dxa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523442" w:rsidRPr="007544A2" w:rsidRDefault="007C1B03" w:rsidP="00523442">
            <w:pPr>
              <w:spacing w:before="80" w:after="80"/>
            </w:pPr>
            <w:sdt>
              <w:sdtPr>
                <w:rPr>
                  <w:rFonts w:cs="Arial"/>
                  <w:sz w:val="20"/>
                  <w:szCs w:val="20"/>
                </w:rPr>
                <w:id w:val="-65106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4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523442" w:rsidRPr="005C1352" w:rsidRDefault="00523442" w:rsidP="005C1352">
            <w:pPr>
              <w:spacing w:before="80" w:after="80"/>
              <w:rPr>
                <w:i/>
                <w:sz w:val="20"/>
              </w:rPr>
            </w:pPr>
            <w:r w:rsidRPr="005C1352">
              <w:rPr>
                <w:i/>
                <w:sz w:val="20"/>
              </w:rPr>
              <w:t>No</w:t>
            </w:r>
          </w:p>
        </w:tc>
        <w:tc>
          <w:tcPr>
            <w:tcW w:w="712" w:type="dxa"/>
            <w:gridSpan w:val="3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523442" w:rsidRPr="007544A2" w:rsidRDefault="007C1B03" w:rsidP="00523442">
            <w:pPr>
              <w:spacing w:before="80" w:after="80"/>
            </w:pPr>
            <w:sdt>
              <w:sdtPr>
                <w:rPr>
                  <w:rFonts w:cs="Arial"/>
                  <w:sz w:val="20"/>
                  <w:szCs w:val="20"/>
                </w:rPr>
                <w:id w:val="-161497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4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3442" w:rsidTr="00165A4D">
        <w:tc>
          <w:tcPr>
            <w:tcW w:w="705" w:type="dxa"/>
            <w:vMerge/>
            <w:shd w:val="clear" w:color="auto" w:fill="auto"/>
          </w:tcPr>
          <w:p w:rsidR="00523442" w:rsidRDefault="00523442" w:rsidP="005C1352">
            <w:pPr>
              <w:spacing w:before="80" w:after="80"/>
            </w:pPr>
          </w:p>
        </w:tc>
        <w:tc>
          <w:tcPr>
            <w:tcW w:w="549" w:type="dxa"/>
            <w:tcBorders>
              <w:top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523442" w:rsidRDefault="00523442" w:rsidP="005C1352">
            <w:pPr>
              <w:spacing w:before="80" w:after="80"/>
            </w:pPr>
            <w:r>
              <w:t>(b)</w:t>
            </w:r>
          </w:p>
        </w:tc>
        <w:tc>
          <w:tcPr>
            <w:tcW w:w="5976" w:type="dxa"/>
            <w:gridSpan w:val="14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523442" w:rsidRPr="005C1352" w:rsidRDefault="00523442" w:rsidP="005C1352">
            <w:pPr>
              <w:spacing w:before="80" w:after="80"/>
              <w:rPr>
                <w:i/>
              </w:rPr>
            </w:pPr>
            <w:r>
              <w:t xml:space="preserve">Are you free to attend meetings during working hours if necessary? </w:t>
            </w:r>
            <w:r w:rsidRPr="005C1352">
              <w:rPr>
                <w:i/>
                <w:sz w:val="18"/>
                <w:szCs w:val="18"/>
              </w:rPr>
              <w:t>(Three weeks’ notice is usually given)</w:t>
            </w:r>
            <w:r w:rsidRPr="005C1352">
              <w:rPr>
                <w:i/>
              </w:rPr>
              <w:t xml:space="preserve"> </w:t>
            </w:r>
          </w:p>
        </w:tc>
        <w:tc>
          <w:tcPr>
            <w:tcW w:w="839" w:type="dxa"/>
            <w:gridSpan w:val="3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523442" w:rsidRPr="005C1352" w:rsidRDefault="00523442" w:rsidP="005C1352">
            <w:pPr>
              <w:spacing w:before="80" w:after="80"/>
              <w:rPr>
                <w:i/>
                <w:sz w:val="20"/>
              </w:rPr>
            </w:pPr>
            <w:r w:rsidRPr="005C1352">
              <w:rPr>
                <w:i/>
                <w:sz w:val="20"/>
              </w:rPr>
              <w:t>Yes</w:t>
            </w:r>
          </w:p>
        </w:tc>
        <w:tc>
          <w:tcPr>
            <w:tcW w:w="575" w:type="dxa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523442" w:rsidRPr="007544A2" w:rsidRDefault="007C1B03" w:rsidP="00523442">
            <w:pPr>
              <w:spacing w:before="80" w:after="80"/>
            </w:pPr>
            <w:sdt>
              <w:sdtPr>
                <w:rPr>
                  <w:rFonts w:cs="Arial"/>
                  <w:sz w:val="20"/>
                  <w:szCs w:val="20"/>
                </w:rPr>
                <w:id w:val="-17827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4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523442" w:rsidRPr="005C1352" w:rsidRDefault="00523442" w:rsidP="005C1352">
            <w:pPr>
              <w:spacing w:before="80" w:after="80"/>
              <w:rPr>
                <w:i/>
                <w:sz w:val="20"/>
              </w:rPr>
            </w:pPr>
            <w:r w:rsidRPr="005C1352">
              <w:rPr>
                <w:i/>
                <w:sz w:val="20"/>
              </w:rPr>
              <w:t>No</w:t>
            </w:r>
          </w:p>
        </w:tc>
        <w:tc>
          <w:tcPr>
            <w:tcW w:w="712" w:type="dxa"/>
            <w:gridSpan w:val="3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523442" w:rsidRPr="007544A2" w:rsidRDefault="007C1B03" w:rsidP="00523442">
            <w:pPr>
              <w:spacing w:before="80" w:after="80"/>
            </w:pPr>
            <w:sdt>
              <w:sdtPr>
                <w:rPr>
                  <w:rFonts w:cs="Arial"/>
                  <w:sz w:val="20"/>
                  <w:szCs w:val="20"/>
                </w:rPr>
                <w:id w:val="173743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4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3442" w:rsidTr="00165A4D">
        <w:tc>
          <w:tcPr>
            <w:tcW w:w="705" w:type="dxa"/>
            <w:vMerge/>
            <w:shd w:val="clear" w:color="auto" w:fill="auto"/>
          </w:tcPr>
          <w:p w:rsidR="00523442" w:rsidRDefault="00523442" w:rsidP="005C1352">
            <w:pPr>
              <w:spacing w:before="80" w:after="80"/>
            </w:pPr>
          </w:p>
        </w:tc>
        <w:tc>
          <w:tcPr>
            <w:tcW w:w="549" w:type="dxa"/>
            <w:tcBorders>
              <w:top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523442" w:rsidRDefault="00523442" w:rsidP="005C1352">
            <w:pPr>
              <w:spacing w:before="80" w:after="80"/>
            </w:pPr>
            <w:r>
              <w:t>(c)</w:t>
            </w:r>
          </w:p>
        </w:tc>
        <w:tc>
          <w:tcPr>
            <w:tcW w:w="5976" w:type="dxa"/>
            <w:gridSpan w:val="14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523442" w:rsidRDefault="00523442" w:rsidP="00523442">
            <w:pPr>
              <w:spacing w:before="80" w:after="80"/>
            </w:pPr>
            <w:r>
              <w:t>Have you previously submitted an application for an appointment with AQA?</w:t>
            </w:r>
            <w:r w:rsidRPr="005C1352">
              <w:rPr>
                <w:i/>
              </w:rPr>
              <w:t xml:space="preserve"> </w:t>
            </w:r>
            <w:r>
              <w:t>If so, please give the date(s) of submission(s) and the post(s) concerned.</w:t>
            </w:r>
          </w:p>
          <w:p w:rsidR="00523442" w:rsidRPr="007544A2" w:rsidRDefault="00523442" w:rsidP="0052344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839" w:type="dxa"/>
            <w:gridSpan w:val="3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523442" w:rsidRPr="005C1352" w:rsidRDefault="00523442" w:rsidP="005C1352">
            <w:pPr>
              <w:spacing w:before="80" w:after="80"/>
              <w:rPr>
                <w:i/>
                <w:sz w:val="20"/>
              </w:rPr>
            </w:pPr>
            <w:r w:rsidRPr="005C1352">
              <w:rPr>
                <w:i/>
                <w:sz w:val="20"/>
              </w:rPr>
              <w:t>Yes</w:t>
            </w:r>
          </w:p>
          <w:p w:rsidR="00523442" w:rsidRPr="005C1352" w:rsidRDefault="00523442" w:rsidP="005C1352">
            <w:pPr>
              <w:spacing w:line="240" w:lineRule="auto"/>
              <w:rPr>
                <w:i/>
                <w:sz w:val="20"/>
              </w:rPr>
            </w:pPr>
          </w:p>
          <w:p w:rsidR="00523442" w:rsidRPr="005C1352" w:rsidRDefault="00523442" w:rsidP="005C1352">
            <w:pPr>
              <w:spacing w:before="80" w:after="80"/>
              <w:rPr>
                <w:i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523442" w:rsidRPr="007544A2" w:rsidRDefault="007C1B03" w:rsidP="00523442">
            <w:pPr>
              <w:spacing w:before="80" w:after="80"/>
            </w:pPr>
            <w:sdt>
              <w:sdtPr>
                <w:rPr>
                  <w:rFonts w:cs="Arial"/>
                  <w:sz w:val="20"/>
                  <w:szCs w:val="20"/>
                </w:rPr>
                <w:id w:val="210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4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523442" w:rsidRPr="005C1352" w:rsidRDefault="00523442" w:rsidP="005C1352">
            <w:pPr>
              <w:spacing w:before="80" w:after="80"/>
              <w:rPr>
                <w:i/>
                <w:sz w:val="20"/>
              </w:rPr>
            </w:pPr>
            <w:r w:rsidRPr="005C1352">
              <w:rPr>
                <w:i/>
                <w:sz w:val="20"/>
              </w:rPr>
              <w:t>No</w:t>
            </w:r>
          </w:p>
          <w:p w:rsidR="00523442" w:rsidRPr="005C1352" w:rsidRDefault="00523442" w:rsidP="005C1352">
            <w:pPr>
              <w:spacing w:line="240" w:lineRule="auto"/>
              <w:rPr>
                <w:i/>
                <w:sz w:val="20"/>
              </w:rPr>
            </w:pPr>
          </w:p>
          <w:p w:rsidR="00523442" w:rsidRPr="005C1352" w:rsidRDefault="00523442" w:rsidP="005C1352">
            <w:pPr>
              <w:spacing w:before="80" w:after="80"/>
              <w:rPr>
                <w:i/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523442" w:rsidRPr="007544A2" w:rsidRDefault="007C1B03" w:rsidP="00523442">
            <w:pPr>
              <w:spacing w:before="80" w:after="80"/>
            </w:pPr>
            <w:sdt>
              <w:sdtPr>
                <w:rPr>
                  <w:rFonts w:cs="Arial"/>
                  <w:sz w:val="20"/>
                  <w:szCs w:val="20"/>
                </w:rPr>
                <w:id w:val="-18093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4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3442" w:rsidTr="00165A4D">
        <w:tc>
          <w:tcPr>
            <w:tcW w:w="705" w:type="dxa"/>
            <w:vMerge/>
            <w:shd w:val="clear" w:color="auto" w:fill="auto"/>
          </w:tcPr>
          <w:p w:rsidR="00523442" w:rsidRDefault="00523442" w:rsidP="005C1352">
            <w:pPr>
              <w:spacing w:before="80" w:after="80"/>
            </w:pPr>
          </w:p>
        </w:tc>
        <w:tc>
          <w:tcPr>
            <w:tcW w:w="549" w:type="dxa"/>
            <w:tcBorders>
              <w:top w:val="single" w:sz="4" w:space="0" w:color="CBBDE9"/>
              <w:right w:val="single" w:sz="4" w:space="0" w:color="CBBDE9"/>
            </w:tcBorders>
            <w:shd w:val="clear" w:color="auto" w:fill="auto"/>
          </w:tcPr>
          <w:p w:rsidR="00523442" w:rsidRDefault="00523442" w:rsidP="005C1352">
            <w:pPr>
              <w:spacing w:before="80" w:after="80"/>
            </w:pPr>
            <w:r>
              <w:t>(d)</w:t>
            </w:r>
          </w:p>
        </w:tc>
        <w:tc>
          <w:tcPr>
            <w:tcW w:w="5976" w:type="dxa"/>
            <w:gridSpan w:val="14"/>
            <w:tcBorders>
              <w:top w:val="single" w:sz="4" w:space="0" w:color="CBBDE9"/>
              <w:left w:val="single" w:sz="4" w:space="0" w:color="CBBDE9"/>
            </w:tcBorders>
            <w:shd w:val="clear" w:color="auto" w:fill="auto"/>
          </w:tcPr>
          <w:p w:rsidR="00523442" w:rsidRDefault="00523442" w:rsidP="005C1352">
            <w:pPr>
              <w:spacing w:before="80" w:after="80"/>
            </w:pPr>
            <w:r>
              <w:t>Please state how you learnt of this vacancy</w:t>
            </w:r>
          </w:p>
        </w:tc>
        <w:tc>
          <w:tcPr>
            <w:tcW w:w="2693" w:type="dxa"/>
            <w:gridSpan w:val="8"/>
            <w:tcBorders>
              <w:top w:val="single" w:sz="4" w:space="0" w:color="CBBDE9"/>
              <w:left w:val="single" w:sz="4" w:space="0" w:color="CBBDE9"/>
            </w:tcBorders>
            <w:shd w:val="clear" w:color="auto" w:fill="auto"/>
          </w:tcPr>
          <w:p w:rsidR="00523442" w:rsidRDefault="00523442" w:rsidP="005C135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</w:tr>
      <w:tr w:rsidR="0036159F" w:rsidTr="005C1352">
        <w:tc>
          <w:tcPr>
            <w:tcW w:w="9923" w:type="dxa"/>
            <w:gridSpan w:val="24"/>
            <w:tcBorders>
              <w:top w:val="single" w:sz="4" w:space="0" w:color="412878"/>
              <w:left w:val="nil"/>
              <w:right w:val="nil"/>
            </w:tcBorders>
            <w:shd w:val="clear" w:color="auto" w:fill="auto"/>
          </w:tcPr>
          <w:p w:rsidR="0036159F" w:rsidRDefault="0036159F" w:rsidP="00FC3AC9">
            <w:pPr>
              <w:spacing w:line="360" w:lineRule="auto"/>
            </w:pPr>
          </w:p>
        </w:tc>
      </w:tr>
      <w:tr w:rsidR="0036159F" w:rsidTr="005C1352">
        <w:tc>
          <w:tcPr>
            <w:tcW w:w="705" w:type="dxa"/>
            <w:vMerge w:val="restart"/>
            <w:tcBorders>
              <w:top w:val="single" w:sz="4" w:space="0" w:color="412878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>
              <w:t>11</w:t>
            </w:r>
          </w:p>
        </w:tc>
        <w:tc>
          <w:tcPr>
            <w:tcW w:w="9218" w:type="dxa"/>
            <w:gridSpan w:val="23"/>
            <w:tcBorders>
              <w:top w:val="single" w:sz="4" w:space="0" w:color="412878"/>
              <w:bottom w:val="single" w:sz="4" w:space="0" w:color="CBBDE9"/>
            </w:tcBorders>
            <w:shd w:val="clear" w:color="auto" w:fill="auto"/>
          </w:tcPr>
          <w:p w:rsidR="0036159F" w:rsidRPr="005C1352" w:rsidRDefault="0036159F" w:rsidP="005C1352">
            <w:pPr>
              <w:spacing w:before="80" w:after="80"/>
              <w:rPr>
                <w:b/>
              </w:rPr>
            </w:pPr>
            <w:r w:rsidRPr="005C1352">
              <w:rPr>
                <w:b/>
              </w:rPr>
              <w:t>Additional information</w:t>
            </w:r>
          </w:p>
          <w:p w:rsidR="0036159F" w:rsidRPr="005D05CD" w:rsidRDefault="0036159F" w:rsidP="005C1352">
            <w:pPr>
              <w:spacing w:before="80" w:after="80"/>
            </w:pPr>
            <w:r>
              <w:t>Please use this space for any additional information which will help AQA to form a clear impression of your qualifications and abilities and of your interest and particular expertise in your subject and public examinations.</w:t>
            </w:r>
          </w:p>
        </w:tc>
      </w:tr>
      <w:tr w:rsidR="0036159F" w:rsidTr="005C1352">
        <w:tc>
          <w:tcPr>
            <w:tcW w:w="705" w:type="dxa"/>
            <w:vMerge/>
            <w:shd w:val="clear" w:color="auto" w:fill="auto"/>
          </w:tcPr>
          <w:p w:rsidR="0036159F" w:rsidRDefault="0036159F" w:rsidP="005C1352">
            <w:pPr>
              <w:spacing w:before="80" w:after="80"/>
            </w:pPr>
          </w:p>
        </w:tc>
        <w:tc>
          <w:tcPr>
            <w:tcW w:w="9218" w:type="dxa"/>
            <w:gridSpan w:val="23"/>
            <w:tcBorders>
              <w:top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  <w:rPr>
                <w:szCs w:val="22"/>
              </w:rPr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  <w:p w:rsidR="00DD78C0" w:rsidRDefault="00DD78C0" w:rsidP="005C1352">
            <w:pPr>
              <w:spacing w:before="80" w:after="80"/>
              <w:rPr>
                <w:szCs w:val="22"/>
              </w:rPr>
            </w:pPr>
          </w:p>
          <w:p w:rsidR="00DD78C0" w:rsidRDefault="00DD78C0" w:rsidP="005C1352">
            <w:pPr>
              <w:spacing w:before="80" w:after="80"/>
              <w:rPr>
                <w:szCs w:val="22"/>
              </w:rPr>
            </w:pPr>
          </w:p>
          <w:p w:rsidR="00DD78C0" w:rsidRDefault="00DD78C0" w:rsidP="005C1352">
            <w:pPr>
              <w:spacing w:before="80" w:after="80"/>
            </w:pPr>
          </w:p>
        </w:tc>
      </w:tr>
      <w:tr w:rsidR="0036159F" w:rsidTr="005C1352">
        <w:tc>
          <w:tcPr>
            <w:tcW w:w="9923" w:type="dxa"/>
            <w:gridSpan w:val="24"/>
            <w:tcBorders>
              <w:top w:val="single" w:sz="4" w:space="0" w:color="412878"/>
              <w:left w:val="nil"/>
              <w:right w:val="nil"/>
            </w:tcBorders>
            <w:shd w:val="clear" w:color="auto" w:fill="auto"/>
          </w:tcPr>
          <w:p w:rsidR="0036159F" w:rsidRDefault="0036159F" w:rsidP="00FC3AC9">
            <w:pPr>
              <w:spacing w:line="360" w:lineRule="auto"/>
            </w:pPr>
          </w:p>
        </w:tc>
      </w:tr>
      <w:tr w:rsidR="0036159F" w:rsidTr="005C1352">
        <w:tc>
          <w:tcPr>
            <w:tcW w:w="705" w:type="dxa"/>
            <w:vMerge w:val="restart"/>
            <w:tcBorders>
              <w:top w:val="single" w:sz="4" w:space="0" w:color="412878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>
              <w:t>12</w:t>
            </w:r>
          </w:p>
        </w:tc>
        <w:tc>
          <w:tcPr>
            <w:tcW w:w="9218" w:type="dxa"/>
            <w:gridSpan w:val="23"/>
            <w:tcBorders>
              <w:top w:val="single" w:sz="4" w:space="0" w:color="412878"/>
              <w:bottom w:val="single" w:sz="4" w:space="0" w:color="CBBDE9"/>
            </w:tcBorders>
            <w:shd w:val="clear" w:color="auto" w:fill="auto"/>
          </w:tcPr>
          <w:p w:rsidR="0036159F" w:rsidRPr="005C1352" w:rsidRDefault="0036159F" w:rsidP="005C1352">
            <w:pPr>
              <w:spacing w:before="80" w:after="80"/>
              <w:rPr>
                <w:b/>
              </w:rPr>
            </w:pPr>
            <w:r w:rsidRPr="005C1352">
              <w:rPr>
                <w:b/>
              </w:rPr>
              <w:t>Referees</w:t>
            </w:r>
          </w:p>
          <w:p w:rsidR="0036159F" w:rsidRPr="005D05CD" w:rsidRDefault="0036159F" w:rsidP="005C1352">
            <w:pPr>
              <w:spacing w:before="80" w:after="80"/>
            </w:pPr>
            <w:r>
              <w:t xml:space="preserve">Give the names, positions and </w:t>
            </w:r>
            <w:r w:rsidRPr="00F3001C">
              <w:t xml:space="preserve">addresses of TWO referees, one of which should be a senior </w:t>
            </w:r>
            <w:r w:rsidR="002A2B40" w:rsidRPr="00F3001C">
              <w:t>leadership team</w:t>
            </w:r>
            <w:r w:rsidRPr="00F3001C">
              <w:t xml:space="preserve"> mem</w:t>
            </w:r>
            <w:r w:rsidR="002A2B40" w:rsidRPr="00F3001C">
              <w:t xml:space="preserve">ber in your current institution </w:t>
            </w:r>
            <w:r w:rsidR="00F3001C">
              <w:t>(</w:t>
            </w:r>
            <w:r w:rsidR="002A2B40" w:rsidRPr="00F3001C">
              <w:t>or most recent</w:t>
            </w:r>
            <w:r w:rsidR="00F3001C">
              <w:t xml:space="preserve"> institution if you are retired).</w:t>
            </w:r>
          </w:p>
        </w:tc>
      </w:tr>
      <w:tr w:rsidR="0036159F" w:rsidTr="005C1352">
        <w:tc>
          <w:tcPr>
            <w:tcW w:w="705" w:type="dxa"/>
            <w:vMerge/>
            <w:shd w:val="clear" w:color="auto" w:fill="auto"/>
          </w:tcPr>
          <w:p w:rsidR="0036159F" w:rsidRDefault="0036159F" w:rsidP="005C1352">
            <w:pPr>
              <w:spacing w:before="80" w:after="80"/>
            </w:pPr>
          </w:p>
        </w:tc>
        <w:tc>
          <w:tcPr>
            <w:tcW w:w="1705" w:type="dxa"/>
            <w:gridSpan w:val="5"/>
            <w:tcBorders>
              <w:top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>
              <w:t>Name</w:t>
            </w:r>
          </w:p>
        </w:tc>
        <w:tc>
          <w:tcPr>
            <w:tcW w:w="3261" w:type="dxa"/>
            <w:gridSpan w:val="7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698" w:type="dxa"/>
            <w:gridSpan w:val="4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>
              <w:t>Position</w:t>
            </w:r>
          </w:p>
        </w:tc>
        <w:tc>
          <w:tcPr>
            <w:tcW w:w="2554" w:type="dxa"/>
            <w:gridSpan w:val="7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</w:tr>
      <w:tr w:rsidR="0036159F" w:rsidTr="005C1352">
        <w:tc>
          <w:tcPr>
            <w:tcW w:w="705" w:type="dxa"/>
            <w:vMerge/>
            <w:shd w:val="clear" w:color="auto" w:fill="auto"/>
          </w:tcPr>
          <w:p w:rsidR="0036159F" w:rsidRDefault="0036159F" w:rsidP="005C1352">
            <w:pPr>
              <w:spacing w:before="80" w:after="80"/>
            </w:pPr>
          </w:p>
        </w:tc>
        <w:tc>
          <w:tcPr>
            <w:tcW w:w="1705" w:type="dxa"/>
            <w:gridSpan w:val="5"/>
            <w:tcBorders>
              <w:top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>
              <w:t>Address</w:t>
            </w:r>
          </w:p>
        </w:tc>
        <w:tc>
          <w:tcPr>
            <w:tcW w:w="3261" w:type="dxa"/>
            <w:gridSpan w:val="7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698" w:type="dxa"/>
            <w:gridSpan w:val="4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>
              <w:t>Telephone no.</w:t>
            </w:r>
          </w:p>
        </w:tc>
        <w:tc>
          <w:tcPr>
            <w:tcW w:w="2554" w:type="dxa"/>
            <w:gridSpan w:val="7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59F" w:rsidTr="005C1352">
        <w:tc>
          <w:tcPr>
            <w:tcW w:w="705" w:type="dxa"/>
            <w:vMerge/>
            <w:shd w:val="clear" w:color="auto" w:fill="auto"/>
          </w:tcPr>
          <w:p w:rsidR="0036159F" w:rsidRDefault="0036159F" w:rsidP="005C1352">
            <w:pPr>
              <w:spacing w:before="80" w:after="80"/>
            </w:pPr>
          </w:p>
        </w:tc>
        <w:tc>
          <w:tcPr>
            <w:tcW w:w="1705" w:type="dxa"/>
            <w:gridSpan w:val="5"/>
            <w:tcBorders>
              <w:top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>
              <w:t>Email Address</w:t>
            </w:r>
          </w:p>
        </w:tc>
        <w:tc>
          <w:tcPr>
            <w:tcW w:w="7513" w:type="dxa"/>
            <w:gridSpan w:val="18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59F" w:rsidTr="005C1352">
        <w:tc>
          <w:tcPr>
            <w:tcW w:w="705" w:type="dxa"/>
            <w:vMerge/>
            <w:shd w:val="clear" w:color="auto" w:fill="auto"/>
          </w:tcPr>
          <w:p w:rsidR="0036159F" w:rsidRDefault="0036159F" w:rsidP="005C1352">
            <w:pPr>
              <w:spacing w:before="80" w:after="80"/>
            </w:pPr>
          </w:p>
        </w:tc>
        <w:tc>
          <w:tcPr>
            <w:tcW w:w="9218" w:type="dxa"/>
            <w:gridSpan w:val="23"/>
            <w:tcBorders>
              <w:top w:val="single" w:sz="4" w:space="0" w:color="CBBDE9"/>
              <w:bottom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line="240" w:lineRule="auto"/>
            </w:pPr>
          </w:p>
        </w:tc>
      </w:tr>
      <w:tr w:rsidR="0036159F" w:rsidTr="005C1352">
        <w:tc>
          <w:tcPr>
            <w:tcW w:w="705" w:type="dxa"/>
            <w:vMerge/>
            <w:shd w:val="clear" w:color="auto" w:fill="auto"/>
          </w:tcPr>
          <w:p w:rsidR="0036159F" w:rsidRDefault="0036159F" w:rsidP="005C1352">
            <w:pPr>
              <w:spacing w:before="80" w:after="80"/>
            </w:pPr>
          </w:p>
        </w:tc>
        <w:tc>
          <w:tcPr>
            <w:tcW w:w="1705" w:type="dxa"/>
            <w:gridSpan w:val="5"/>
            <w:tcBorders>
              <w:top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>
              <w:t>Name</w:t>
            </w:r>
          </w:p>
        </w:tc>
        <w:tc>
          <w:tcPr>
            <w:tcW w:w="3261" w:type="dxa"/>
            <w:gridSpan w:val="7"/>
            <w:tcBorders>
              <w:top w:val="single" w:sz="4" w:space="0" w:color="CBBDE9"/>
              <w:bottom w:val="single" w:sz="4" w:space="0" w:color="CBBDE9"/>
              <w:right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698" w:type="dxa"/>
            <w:gridSpan w:val="4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>
              <w:t>Position</w:t>
            </w:r>
          </w:p>
        </w:tc>
        <w:tc>
          <w:tcPr>
            <w:tcW w:w="2554" w:type="dxa"/>
            <w:gridSpan w:val="7"/>
            <w:tcBorders>
              <w:top w:val="single" w:sz="4" w:space="0" w:color="CBBDE9"/>
              <w:left w:val="single" w:sz="4" w:space="0" w:color="CBBDE9"/>
              <w:bottom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</w:tr>
      <w:tr w:rsidR="0036159F" w:rsidTr="005C1352">
        <w:tc>
          <w:tcPr>
            <w:tcW w:w="705" w:type="dxa"/>
            <w:vMerge/>
            <w:shd w:val="clear" w:color="auto" w:fill="auto"/>
          </w:tcPr>
          <w:p w:rsidR="0036159F" w:rsidRDefault="0036159F" w:rsidP="005C1352">
            <w:pPr>
              <w:spacing w:before="80" w:after="80"/>
            </w:pPr>
          </w:p>
        </w:tc>
        <w:tc>
          <w:tcPr>
            <w:tcW w:w="1705" w:type="dxa"/>
            <w:gridSpan w:val="5"/>
            <w:tcBorders>
              <w:top w:val="single" w:sz="4" w:space="0" w:color="CBBDE9"/>
              <w:right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>
              <w:t>Address</w:t>
            </w:r>
          </w:p>
        </w:tc>
        <w:tc>
          <w:tcPr>
            <w:tcW w:w="3261" w:type="dxa"/>
            <w:gridSpan w:val="7"/>
            <w:tcBorders>
              <w:top w:val="single" w:sz="4" w:space="0" w:color="CBBDE9"/>
              <w:right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 w:rsidRPr="005C135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C1352">
              <w:rPr>
                <w:szCs w:val="22"/>
              </w:rPr>
              <w:instrText xml:space="preserve"> FORMTEXT </w:instrText>
            </w:r>
            <w:r w:rsidRPr="005C1352">
              <w:rPr>
                <w:szCs w:val="22"/>
              </w:rPr>
            </w:r>
            <w:r w:rsidRPr="005C1352">
              <w:rPr>
                <w:szCs w:val="22"/>
              </w:rPr>
              <w:fldChar w:fldCharType="separate"/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noProof/>
                <w:szCs w:val="22"/>
              </w:rPr>
              <w:t> </w:t>
            </w:r>
            <w:r w:rsidRPr="005C1352">
              <w:rPr>
                <w:szCs w:val="22"/>
              </w:rPr>
              <w:fldChar w:fldCharType="end"/>
            </w:r>
          </w:p>
        </w:tc>
        <w:tc>
          <w:tcPr>
            <w:tcW w:w="1698" w:type="dxa"/>
            <w:gridSpan w:val="4"/>
            <w:tcBorders>
              <w:top w:val="single" w:sz="4" w:space="0" w:color="CBBDE9"/>
              <w:left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>
              <w:t>Telephone no.</w:t>
            </w:r>
          </w:p>
        </w:tc>
        <w:tc>
          <w:tcPr>
            <w:tcW w:w="2554" w:type="dxa"/>
            <w:gridSpan w:val="7"/>
            <w:tcBorders>
              <w:top w:val="single" w:sz="4" w:space="0" w:color="CBBDE9"/>
              <w:left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59F" w:rsidTr="005C1352">
        <w:tc>
          <w:tcPr>
            <w:tcW w:w="705" w:type="dxa"/>
            <w:vMerge/>
            <w:shd w:val="clear" w:color="auto" w:fill="auto"/>
          </w:tcPr>
          <w:p w:rsidR="0036159F" w:rsidRDefault="0036159F" w:rsidP="005C1352">
            <w:pPr>
              <w:spacing w:before="80" w:after="80"/>
            </w:pPr>
          </w:p>
        </w:tc>
        <w:tc>
          <w:tcPr>
            <w:tcW w:w="1705" w:type="dxa"/>
            <w:gridSpan w:val="5"/>
            <w:tcBorders>
              <w:top w:val="single" w:sz="4" w:space="0" w:color="CBBDE9"/>
              <w:right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>
              <w:t>Email Address</w:t>
            </w:r>
          </w:p>
        </w:tc>
        <w:tc>
          <w:tcPr>
            <w:tcW w:w="7513" w:type="dxa"/>
            <w:gridSpan w:val="18"/>
            <w:tcBorders>
              <w:top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59F" w:rsidTr="005C1352">
        <w:tc>
          <w:tcPr>
            <w:tcW w:w="9923" w:type="dxa"/>
            <w:gridSpan w:val="24"/>
            <w:tcBorders>
              <w:top w:val="single" w:sz="4" w:space="0" w:color="412878"/>
              <w:left w:val="nil"/>
              <w:right w:val="nil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</w:p>
        </w:tc>
      </w:tr>
      <w:tr w:rsidR="0036159F" w:rsidTr="005C1352">
        <w:tc>
          <w:tcPr>
            <w:tcW w:w="9923" w:type="dxa"/>
            <w:gridSpan w:val="24"/>
            <w:tcBorders>
              <w:top w:val="single" w:sz="4" w:space="0" w:color="412878"/>
              <w:bottom w:val="single" w:sz="4" w:space="0" w:color="CBBDE9"/>
            </w:tcBorders>
            <w:shd w:val="clear" w:color="auto" w:fill="auto"/>
          </w:tcPr>
          <w:p w:rsidR="0036159F" w:rsidRDefault="0036159F" w:rsidP="005C1352">
            <w:pPr>
              <w:spacing w:before="80" w:after="80"/>
            </w:pPr>
            <w:r>
              <w:t>The applicant warrants that the information given in this form is true</w:t>
            </w:r>
          </w:p>
        </w:tc>
      </w:tr>
      <w:tr w:rsidR="0036159F" w:rsidTr="005C1352">
        <w:tc>
          <w:tcPr>
            <w:tcW w:w="1661" w:type="dxa"/>
            <w:gridSpan w:val="3"/>
            <w:tcBorders>
              <w:top w:val="single" w:sz="4" w:space="0" w:color="CBBDE9"/>
              <w:bottom w:val="single" w:sz="4" w:space="0" w:color="412878"/>
              <w:right w:val="single" w:sz="4" w:space="0" w:color="CBBDE9"/>
            </w:tcBorders>
            <w:shd w:val="clear" w:color="auto" w:fill="auto"/>
          </w:tcPr>
          <w:p w:rsidR="0036159F" w:rsidRPr="005C1352" w:rsidRDefault="0036159F" w:rsidP="005C1352">
            <w:pPr>
              <w:spacing w:before="120" w:after="120"/>
              <w:rPr>
                <w:b/>
              </w:rPr>
            </w:pPr>
            <w:r w:rsidRPr="005C1352">
              <w:rPr>
                <w:b/>
              </w:rPr>
              <w:t>Electronic Signature</w:t>
            </w:r>
          </w:p>
        </w:tc>
        <w:tc>
          <w:tcPr>
            <w:tcW w:w="8262" w:type="dxa"/>
            <w:gridSpan w:val="21"/>
            <w:tcBorders>
              <w:top w:val="single" w:sz="4" w:space="0" w:color="CBBDE9"/>
              <w:left w:val="single" w:sz="4" w:space="0" w:color="CBBDE9"/>
              <w:bottom w:val="single" w:sz="4" w:space="0" w:color="412878"/>
            </w:tcBorders>
            <w:shd w:val="clear" w:color="auto" w:fill="auto"/>
          </w:tcPr>
          <w:p w:rsidR="0036159F" w:rsidRDefault="0036159F" w:rsidP="005C1352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B764F" w:rsidRDefault="00AB764F" w:rsidP="00AB764F"/>
    <w:p w:rsidR="00AB764F" w:rsidRPr="005C1352" w:rsidRDefault="00AB764F" w:rsidP="00AB764F">
      <w:pPr>
        <w:rPr>
          <w:color w:val="000000"/>
          <w:sz w:val="21"/>
          <w:szCs w:val="21"/>
        </w:rPr>
      </w:pPr>
      <w:r w:rsidRPr="003A4BED">
        <w:rPr>
          <w:sz w:val="21"/>
          <w:szCs w:val="21"/>
        </w:rPr>
        <w:t xml:space="preserve">Please email </w:t>
      </w:r>
      <w:r w:rsidR="003A4BED" w:rsidRPr="003A4BED">
        <w:rPr>
          <w:sz w:val="21"/>
          <w:szCs w:val="21"/>
        </w:rPr>
        <w:t xml:space="preserve">any completed forms </w:t>
      </w:r>
      <w:r w:rsidRPr="003A4BED">
        <w:rPr>
          <w:sz w:val="21"/>
          <w:szCs w:val="21"/>
        </w:rPr>
        <w:t xml:space="preserve">to </w:t>
      </w:r>
      <w:hyperlink r:id="rId9" w:history="1">
        <w:r w:rsidR="00B3386D" w:rsidRPr="003A793D">
          <w:rPr>
            <w:rStyle w:val="Hyperlink"/>
            <w:sz w:val="21"/>
            <w:szCs w:val="21"/>
          </w:rPr>
          <w:t>seniorrecruitment@aqa.org.uk</w:t>
        </w:r>
      </w:hyperlink>
      <w:r w:rsidR="003A4BED" w:rsidRPr="003A4BED">
        <w:rPr>
          <w:rStyle w:val="Hyperlink"/>
          <w:sz w:val="21"/>
          <w:szCs w:val="21"/>
          <w:u w:val="none"/>
        </w:rPr>
        <w:t xml:space="preserve"> </w:t>
      </w:r>
      <w:r w:rsidR="003A4BED" w:rsidRPr="005C1352">
        <w:rPr>
          <w:rStyle w:val="Hyperlink"/>
          <w:color w:val="000000"/>
          <w:sz w:val="21"/>
          <w:szCs w:val="21"/>
          <w:u w:val="none"/>
        </w:rPr>
        <w:t xml:space="preserve">by </w:t>
      </w:r>
      <w:r w:rsidR="00665ED2" w:rsidRPr="005C1352">
        <w:rPr>
          <w:rStyle w:val="Hyperlink"/>
          <w:color w:val="000000"/>
          <w:sz w:val="21"/>
          <w:szCs w:val="21"/>
          <w:u w:val="none"/>
        </w:rPr>
        <w:t>midnight</w:t>
      </w:r>
      <w:r w:rsidR="003A4BED" w:rsidRPr="005C1352">
        <w:rPr>
          <w:rStyle w:val="Hyperlink"/>
          <w:color w:val="000000"/>
          <w:sz w:val="21"/>
          <w:szCs w:val="21"/>
          <w:u w:val="none"/>
        </w:rPr>
        <w:t xml:space="preserve"> on the day the position closes.</w:t>
      </w:r>
    </w:p>
    <w:p w:rsidR="00AA213C" w:rsidRDefault="00AA213C" w:rsidP="00AA213C"/>
    <w:sectPr w:rsidR="00AA213C" w:rsidSect="00AB764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B03" w:rsidRDefault="007C1B03">
      <w:r>
        <w:separator/>
      </w:r>
    </w:p>
  </w:endnote>
  <w:endnote w:type="continuationSeparator" w:id="0">
    <w:p w:rsidR="007C1B03" w:rsidRDefault="007C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9657C445-DD24-4186-B690-AD423F4183F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F2E4B8F8-846C-437D-B3C8-25C1CA37CF7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7C1B03" w:rsidRPr="00962015" w:rsidTr="005C1352">
      <w:trPr>
        <w:trHeight w:hRule="exact" w:val="397"/>
      </w:trPr>
      <w:tc>
        <w:tcPr>
          <w:tcW w:w="7655" w:type="dxa"/>
          <w:shd w:val="clear" w:color="auto" w:fill="auto"/>
        </w:tcPr>
        <w:p w:rsidR="007C1B03" w:rsidRDefault="007C1B03" w:rsidP="00A578FB">
          <w:pPr>
            <w:pStyle w:val="Footer0"/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7C1B03" w:rsidRPr="00962015" w:rsidRDefault="007C1B03" w:rsidP="005C1352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7C1B03" w:rsidRDefault="007C1B03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2472F55" wp14:editId="5FEFC7B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6E4D52" id="Straight Connector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DarIJxyAEAAIM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CCC95CA" wp14:editId="1F9B1A9C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4D9701" id="Straight Connector 7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CSUoWb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7C1B03" w:rsidTr="005C1352">
      <w:trPr>
        <w:trHeight w:hRule="exact" w:val="397"/>
      </w:trPr>
      <w:tc>
        <w:tcPr>
          <w:tcW w:w="7655" w:type="dxa"/>
          <w:shd w:val="clear" w:color="auto" w:fill="auto"/>
        </w:tcPr>
        <w:p w:rsidR="007C1B03" w:rsidRDefault="007C1B03" w:rsidP="005C1352">
          <w:pPr>
            <w:pStyle w:val="Footer0"/>
            <w:tabs>
              <w:tab w:val="left" w:pos="2115"/>
            </w:tabs>
          </w:pPr>
          <w:r>
            <w:t>Strictly confidential</w:t>
          </w:r>
        </w:p>
      </w:tc>
      <w:tc>
        <w:tcPr>
          <w:tcW w:w="1984" w:type="dxa"/>
          <w:shd w:val="clear" w:color="auto" w:fill="auto"/>
        </w:tcPr>
        <w:p w:rsidR="007C1B03" w:rsidRDefault="007C1B03" w:rsidP="005C1352">
          <w:pPr>
            <w:pStyle w:val="Footer0"/>
            <w:jc w:val="right"/>
          </w:pPr>
          <w:r>
            <w:t xml:space="preserve"> </w:t>
          </w:r>
        </w:p>
      </w:tc>
    </w:tr>
  </w:tbl>
  <w:p w:rsidR="007C1B03" w:rsidRDefault="007C1B03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4A7712BE" wp14:editId="5516D04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B224FC" id="Straight Connector 9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B03" w:rsidRDefault="007C1B03">
      <w:r>
        <w:separator/>
      </w:r>
    </w:p>
  </w:footnote>
  <w:footnote w:type="continuationSeparator" w:id="0">
    <w:p w:rsidR="007C1B03" w:rsidRDefault="007C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03" w:rsidRDefault="007C1B03" w:rsidP="005B0BAA">
    <w:pPr>
      <w:pStyle w:val="HeaderAQA"/>
    </w:pPr>
  </w:p>
  <w:p w:rsidR="007C1B03" w:rsidRDefault="007C1B03" w:rsidP="00906356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1" layoutInCell="1" allowOverlap="1" wp14:anchorId="62A854A1" wp14:editId="6EC3A2B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D6E59" id="Straight Connector 5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03" w:rsidRDefault="007C1B03" w:rsidP="000D10F8">
    <w:pPr>
      <w:pStyle w:val="HeaderAQ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589D4E" wp14:editId="0E976985">
          <wp:simplePos x="0" y="0"/>
          <wp:positionH relativeFrom="page">
            <wp:posOffset>723900</wp:posOffset>
          </wp:positionH>
          <wp:positionV relativeFrom="page">
            <wp:posOffset>361950</wp:posOffset>
          </wp:positionV>
          <wp:extent cx="1619885" cy="720090"/>
          <wp:effectExtent l="0" t="0" r="0" b="3810"/>
          <wp:wrapNone/>
          <wp:docPr id="3" name="Picture 4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:rsidR="007C1B03" w:rsidRDefault="007C1B03" w:rsidP="00906356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1" layoutInCell="1" allowOverlap="1" wp14:anchorId="61B7BEEC" wp14:editId="612458FF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921678" id="Straight Connector 1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734402"/>
    <w:multiLevelType w:val="multilevel"/>
    <w:tmpl w:val="B582B822"/>
    <w:numStyleLink w:val="NumbLstBullet"/>
  </w:abstractNum>
  <w:abstractNum w:abstractNumId="11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2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5AEB2A77"/>
    <w:multiLevelType w:val="hybridMultilevel"/>
    <w:tmpl w:val="C466F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B764F"/>
    <w:rsid w:val="00002673"/>
    <w:rsid w:val="0000466B"/>
    <w:rsid w:val="00034E2E"/>
    <w:rsid w:val="000352AD"/>
    <w:rsid w:val="0004109A"/>
    <w:rsid w:val="00053468"/>
    <w:rsid w:val="00066285"/>
    <w:rsid w:val="000747A9"/>
    <w:rsid w:val="000801D7"/>
    <w:rsid w:val="00081166"/>
    <w:rsid w:val="0008511C"/>
    <w:rsid w:val="00085F1F"/>
    <w:rsid w:val="000867FD"/>
    <w:rsid w:val="00091108"/>
    <w:rsid w:val="00095511"/>
    <w:rsid w:val="000A29DB"/>
    <w:rsid w:val="000C17FF"/>
    <w:rsid w:val="000D04F5"/>
    <w:rsid w:val="000D10F8"/>
    <w:rsid w:val="000D31E8"/>
    <w:rsid w:val="000D3383"/>
    <w:rsid w:val="000D432C"/>
    <w:rsid w:val="000D51B0"/>
    <w:rsid w:val="000E074C"/>
    <w:rsid w:val="000E11B4"/>
    <w:rsid w:val="000E2F0F"/>
    <w:rsid w:val="000E6A4B"/>
    <w:rsid w:val="000F4723"/>
    <w:rsid w:val="000F5235"/>
    <w:rsid w:val="00101028"/>
    <w:rsid w:val="001014CC"/>
    <w:rsid w:val="00102FA5"/>
    <w:rsid w:val="00125B03"/>
    <w:rsid w:val="0013080E"/>
    <w:rsid w:val="00137CE5"/>
    <w:rsid w:val="001412ED"/>
    <w:rsid w:val="00141876"/>
    <w:rsid w:val="00142D5B"/>
    <w:rsid w:val="00150996"/>
    <w:rsid w:val="00150F54"/>
    <w:rsid w:val="00155462"/>
    <w:rsid w:val="00157D52"/>
    <w:rsid w:val="00162773"/>
    <w:rsid w:val="00164232"/>
    <w:rsid w:val="00165A4D"/>
    <w:rsid w:val="00167B6A"/>
    <w:rsid w:val="00171E6D"/>
    <w:rsid w:val="001723CA"/>
    <w:rsid w:val="00175888"/>
    <w:rsid w:val="00177F60"/>
    <w:rsid w:val="001842B1"/>
    <w:rsid w:val="00186651"/>
    <w:rsid w:val="00187EE5"/>
    <w:rsid w:val="00190E4B"/>
    <w:rsid w:val="001924C0"/>
    <w:rsid w:val="00192536"/>
    <w:rsid w:val="0019404D"/>
    <w:rsid w:val="00194B79"/>
    <w:rsid w:val="001A348C"/>
    <w:rsid w:val="001A6C6D"/>
    <w:rsid w:val="001B2CD6"/>
    <w:rsid w:val="001B509A"/>
    <w:rsid w:val="001B60AA"/>
    <w:rsid w:val="001C6FE6"/>
    <w:rsid w:val="001D20F7"/>
    <w:rsid w:val="001D2B08"/>
    <w:rsid w:val="001D69FA"/>
    <w:rsid w:val="001D7CB9"/>
    <w:rsid w:val="001E2A0E"/>
    <w:rsid w:val="001F56D0"/>
    <w:rsid w:val="00203066"/>
    <w:rsid w:val="00203981"/>
    <w:rsid w:val="0021092E"/>
    <w:rsid w:val="0021426B"/>
    <w:rsid w:val="002203FA"/>
    <w:rsid w:val="002214B9"/>
    <w:rsid w:val="0023072A"/>
    <w:rsid w:val="002307B7"/>
    <w:rsid w:val="00232CAD"/>
    <w:rsid w:val="00235968"/>
    <w:rsid w:val="00237778"/>
    <w:rsid w:val="0024410D"/>
    <w:rsid w:val="002441D0"/>
    <w:rsid w:val="0024766A"/>
    <w:rsid w:val="0025245D"/>
    <w:rsid w:val="002529FF"/>
    <w:rsid w:val="00266E14"/>
    <w:rsid w:val="002707F1"/>
    <w:rsid w:val="0027402B"/>
    <w:rsid w:val="00281E5D"/>
    <w:rsid w:val="002859EE"/>
    <w:rsid w:val="00293AD5"/>
    <w:rsid w:val="00293C1D"/>
    <w:rsid w:val="002A2B40"/>
    <w:rsid w:val="002A45F9"/>
    <w:rsid w:val="002A7D6D"/>
    <w:rsid w:val="002B0462"/>
    <w:rsid w:val="002B1243"/>
    <w:rsid w:val="002B4E4D"/>
    <w:rsid w:val="002C07FD"/>
    <w:rsid w:val="002C3520"/>
    <w:rsid w:val="002C54C6"/>
    <w:rsid w:val="002C750D"/>
    <w:rsid w:val="002D189E"/>
    <w:rsid w:val="002D44A1"/>
    <w:rsid w:val="002D46F6"/>
    <w:rsid w:val="002E0E81"/>
    <w:rsid w:val="002F16DF"/>
    <w:rsid w:val="00301F83"/>
    <w:rsid w:val="00304905"/>
    <w:rsid w:val="0031392E"/>
    <w:rsid w:val="00320F22"/>
    <w:rsid w:val="00324BDF"/>
    <w:rsid w:val="0032681E"/>
    <w:rsid w:val="003332EC"/>
    <w:rsid w:val="003546A0"/>
    <w:rsid w:val="00356384"/>
    <w:rsid w:val="0036159F"/>
    <w:rsid w:val="00367416"/>
    <w:rsid w:val="003679E3"/>
    <w:rsid w:val="003760FE"/>
    <w:rsid w:val="00383EFA"/>
    <w:rsid w:val="00384229"/>
    <w:rsid w:val="00385FBB"/>
    <w:rsid w:val="0039228E"/>
    <w:rsid w:val="003931B8"/>
    <w:rsid w:val="00397DA8"/>
    <w:rsid w:val="003A08A5"/>
    <w:rsid w:val="003A3B10"/>
    <w:rsid w:val="003A462A"/>
    <w:rsid w:val="003A4BED"/>
    <w:rsid w:val="003B2F6C"/>
    <w:rsid w:val="003B58F8"/>
    <w:rsid w:val="003B66B3"/>
    <w:rsid w:val="003C0BF7"/>
    <w:rsid w:val="003C10AF"/>
    <w:rsid w:val="003C4E4A"/>
    <w:rsid w:val="003D17A6"/>
    <w:rsid w:val="003D2194"/>
    <w:rsid w:val="003D2974"/>
    <w:rsid w:val="003D5B11"/>
    <w:rsid w:val="003D70EB"/>
    <w:rsid w:val="003E0F80"/>
    <w:rsid w:val="003E33CC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33A06"/>
    <w:rsid w:val="00434FD1"/>
    <w:rsid w:val="00445737"/>
    <w:rsid w:val="00445B77"/>
    <w:rsid w:val="0044695B"/>
    <w:rsid w:val="00452E7B"/>
    <w:rsid w:val="00460D78"/>
    <w:rsid w:val="004626BB"/>
    <w:rsid w:val="00466C8D"/>
    <w:rsid w:val="004676E5"/>
    <w:rsid w:val="00470515"/>
    <w:rsid w:val="00474E9E"/>
    <w:rsid w:val="004851DC"/>
    <w:rsid w:val="00487DE7"/>
    <w:rsid w:val="00492FC8"/>
    <w:rsid w:val="00493E19"/>
    <w:rsid w:val="004954AC"/>
    <w:rsid w:val="004A0BA5"/>
    <w:rsid w:val="004A37E3"/>
    <w:rsid w:val="004A4022"/>
    <w:rsid w:val="004C0557"/>
    <w:rsid w:val="004C25DB"/>
    <w:rsid w:val="004C3290"/>
    <w:rsid w:val="004D2AA3"/>
    <w:rsid w:val="004D6AE4"/>
    <w:rsid w:val="004D744D"/>
    <w:rsid w:val="004E23C4"/>
    <w:rsid w:val="004E2B57"/>
    <w:rsid w:val="004E538C"/>
    <w:rsid w:val="004F1A77"/>
    <w:rsid w:val="004F2F8B"/>
    <w:rsid w:val="004F3689"/>
    <w:rsid w:val="005017B0"/>
    <w:rsid w:val="005104BC"/>
    <w:rsid w:val="0051749E"/>
    <w:rsid w:val="00523442"/>
    <w:rsid w:val="00523DBF"/>
    <w:rsid w:val="005322E1"/>
    <w:rsid w:val="0053536E"/>
    <w:rsid w:val="005403D3"/>
    <w:rsid w:val="00546239"/>
    <w:rsid w:val="00554691"/>
    <w:rsid w:val="00555B55"/>
    <w:rsid w:val="0056593E"/>
    <w:rsid w:val="00574EAF"/>
    <w:rsid w:val="005760E7"/>
    <w:rsid w:val="00576AA3"/>
    <w:rsid w:val="0058099A"/>
    <w:rsid w:val="0058157F"/>
    <w:rsid w:val="00581E15"/>
    <w:rsid w:val="005844CE"/>
    <w:rsid w:val="00586255"/>
    <w:rsid w:val="005879F5"/>
    <w:rsid w:val="00587B8F"/>
    <w:rsid w:val="00594E72"/>
    <w:rsid w:val="00595B1D"/>
    <w:rsid w:val="005A18BB"/>
    <w:rsid w:val="005A28F6"/>
    <w:rsid w:val="005B035C"/>
    <w:rsid w:val="005B05A9"/>
    <w:rsid w:val="005B0BAA"/>
    <w:rsid w:val="005C1352"/>
    <w:rsid w:val="005C3598"/>
    <w:rsid w:val="005D05CD"/>
    <w:rsid w:val="005D3D4B"/>
    <w:rsid w:val="005D43FC"/>
    <w:rsid w:val="005D4826"/>
    <w:rsid w:val="005D6E06"/>
    <w:rsid w:val="005E0D2F"/>
    <w:rsid w:val="005E68DC"/>
    <w:rsid w:val="005F50CA"/>
    <w:rsid w:val="00601B41"/>
    <w:rsid w:val="00602329"/>
    <w:rsid w:val="0061364A"/>
    <w:rsid w:val="006145BD"/>
    <w:rsid w:val="0061508F"/>
    <w:rsid w:val="00617CB8"/>
    <w:rsid w:val="00630E3B"/>
    <w:rsid w:val="00636088"/>
    <w:rsid w:val="00642C48"/>
    <w:rsid w:val="006536B5"/>
    <w:rsid w:val="00656AA4"/>
    <w:rsid w:val="006579CE"/>
    <w:rsid w:val="006612C1"/>
    <w:rsid w:val="006614B2"/>
    <w:rsid w:val="0066348B"/>
    <w:rsid w:val="0066404E"/>
    <w:rsid w:val="00665ED2"/>
    <w:rsid w:val="006708BD"/>
    <w:rsid w:val="0067559E"/>
    <w:rsid w:val="00676815"/>
    <w:rsid w:val="0067720F"/>
    <w:rsid w:val="0068644C"/>
    <w:rsid w:val="006925E2"/>
    <w:rsid w:val="006A7B73"/>
    <w:rsid w:val="006B24D1"/>
    <w:rsid w:val="006C1AF3"/>
    <w:rsid w:val="006D6FA3"/>
    <w:rsid w:val="006F082A"/>
    <w:rsid w:val="006F140D"/>
    <w:rsid w:val="007019FB"/>
    <w:rsid w:val="00701ACA"/>
    <w:rsid w:val="00704347"/>
    <w:rsid w:val="00710BD2"/>
    <w:rsid w:val="00711FB0"/>
    <w:rsid w:val="007123C6"/>
    <w:rsid w:val="007158F7"/>
    <w:rsid w:val="007224FE"/>
    <w:rsid w:val="00725E20"/>
    <w:rsid w:val="00727C42"/>
    <w:rsid w:val="007304B7"/>
    <w:rsid w:val="007327E8"/>
    <w:rsid w:val="00735A67"/>
    <w:rsid w:val="00751F75"/>
    <w:rsid w:val="007522C9"/>
    <w:rsid w:val="0075326A"/>
    <w:rsid w:val="007536CF"/>
    <w:rsid w:val="00754136"/>
    <w:rsid w:val="007544A2"/>
    <w:rsid w:val="00757D53"/>
    <w:rsid w:val="00757F83"/>
    <w:rsid w:val="007617E9"/>
    <w:rsid w:val="00766CA1"/>
    <w:rsid w:val="00767638"/>
    <w:rsid w:val="00772319"/>
    <w:rsid w:val="007739A8"/>
    <w:rsid w:val="00774FD5"/>
    <w:rsid w:val="00786A19"/>
    <w:rsid w:val="00794E95"/>
    <w:rsid w:val="00795A2D"/>
    <w:rsid w:val="0079667D"/>
    <w:rsid w:val="007A202A"/>
    <w:rsid w:val="007A3E7E"/>
    <w:rsid w:val="007A41F8"/>
    <w:rsid w:val="007B1245"/>
    <w:rsid w:val="007B190F"/>
    <w:rsid w:val="007B1D78"/>
    <w:rsid w:val="007C1B03"/>
    <w:rsid w:val="007D212F"/>
    <w:rsid w:val="007E03AF"/>
    <w:rsid w:val="007F0399"/>
    <w:rsid w:val="007F38D9"/>
    <w:rsid w:val="007F608C"/>
    <w:rsid w:val="007F6654"/>
    <w:rsid w:val="007F6BF2"/>
    <w:rsid w:val="00801673"/>
    <w:rsid w:val="008027F7"/>
    <w:rsid w:val="00803138"/>
    <w:rsid w:val="0080396A"/>
    <w:rsid w:val="00803EC4"/>
    <w:rsid w:val="00807CD7"/>
    <w:rsid w:val="008130CD"/>
    <w:rsid w:val="00816E1F"/>
    <w:rsid w:val="00820DF9"/>
    <w:rsid w:val="00822FF2"/>
    <w:rsid w:val="00825247"/>
    <w:rsid w:val="008271F5"/>
    <w:rsid w:val="008365CC"/>
    <w:rsid w:val="00842F7B"/>
    <w:rsid w:val="00844AEC"/>
    <w:rsid w:val="008501A6"/>
    <w:rsid w:val="00852843"/>
    <w:rsid w:val="00855BEA"/>
    <w:rsid w:val="0086108E"/>
    <w:rsid w:val="00861684"/>
    <w:rsid w:val="00861EEB"/>
    <w:rsid w:val="00862562"/>
    <w:rsid w:val="008709F4"/>
    <w:rsid w:val="00872BB4"/>
    <w:rsid w:val="00872D12"/>
    <w:rsid w:val="00877132"/>
    <w:rsid w:val="0088557E"/>
    <w:rsid w:val="008905ED"/>
    <w:rsid w:val="0089316F"/>
    <w:rsid w:val="00894B22"/>
    <w:rsid w:val="008976EF"/>
    <w:rsid w:val="008A2BCB"/>
    <w:rsid w:val="008A6ED6"/>
    <w:rsid w:val="008B29DB"/>
    <w:rsid w:val="008B7726"/>
    <w:rsid w:val="008B7CCB"/>
    <w:rsid w:val="008C413A"/>
    <w:rsid w:val="008D494B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63EC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8629A"/>
    <w:rsid w:val="00990F00"/>
    <w:rsid w:val="00993A2A"/>
    <w:rsid w:val="009954FC"/>
    <w:rsid w:val="009A1AD0"/>
    <w:rsid w:val="009A43A2"/>
    <w:rsid w:val="009A5893"/>
    <w:rsid w:val="009A72CE"/>
    <w:rsid w:val="009A7D82"/>
    <w:rsid w:val="009B033F"/>
    <w:rsid w:val="009B2DA0"/>
    <w:rsid w:val="009B5BE9"/>
    <w:rsid w:val="009C1378"/>
    <w:rsid w:val="009C5618"/>
    <w:rsid w:val="009D5564"/>
    <w:rsid w:val="009D6261"/>
    <w:rsid w:val="009E1AEA"/>
    <w:rsid w:val="009E3D4F"/>
    <w:rsid w:val="009F6138"/>
    <w:rsid w:val="00A135E0"/>
    <w:rsid w:val="00A20821"/>
    <w:rsid w:val="00A23EE9"/>
    <w:rsid w:val="00A40C8F"/>
    <w:rsid w:val="00A4355E"/>
    <w:rsid w:val="00A4506A"/>
    <w:rsid w:val="00A45968"/>
    <w:rsid w:val="00A45EA5"/>
    <w:rsid w:val="00A52CB5"/>
    <w:rsid w:val="00A52CF4"/>
    <w:rsid w:val="00A578FB"/>
    <w:rsid w:val="00A57B9A"/>
    <w:rsid w:val="00A642BA"/>
    <w:rsid w:val="00A664F1"/>
    <w:rsid w:val="00A74226"/>
    <w:rsid w:val="00A7683E"/>
    <w:rsid w:val="00A77D79"/>
    <w:rsid w:val="00A8331B"/>
    <w:rsid w:val="00A84455"/>
    <w:rsid w:val="00A84866"/>
    <w:rsid w:val="00A84C40"/>
    <w:rsid w:val="00A85301"/>
    <w:rsid w:val="00A944D3"/>
    <w:rsid w:val="00A961B6"/>
    <w:rsid w:val="00AA1F00"/>
    <w:rsid w:val="00AA213C"/>
    <w:rsid w:val="00AA2CDA"/>
    <w:rsid w:val="00AA3CD7"/>
    <w:rsid w:val="00AA3F01"/>
    <w:rsid w:val="00AA58A1"/>
    <w:rsid w:val="00AA7524"/>
    <w:rsid w:val="00AA7A1B"/>
    <w:rsid w:val="00AA7DD1"/>
    <w:rsid w:val="00AB0518"/>
    <w:rsid w:val="00AB764F"/>
    <w:rsid w:val="00AC0898"/>
    <w:rsid w:val="00AD1E31"/>
    <w:rsid w:val="00AD2F63"/>
    <w:rsid w:val="00AE0B57"/>
    <w:rsid w:val="00AE2C37"/>
    <w:rsid w:val="00AE4C05"/>
    <w:rsid w:val="00AE5EBE"/>
    <w:rsid w:val="00AF2C24"/>
    <w:rsid w:val="00AF67FA"/>
    <w:rsid w:val="00B012E3"/>
    <w:rsid w:val="00B16E3C"/>
    <w:rsid w:val="00B21296"/>
    <w:rsid w:val="00B21DA9"/>
    <w:rsid w:val="00B30A5F"/>
    <w:rsid w:val="00B3386D"/>
    <w:rsid w:val="00B379AA"/>
    <w:rsid w:val="00B4021E"/>
    <w:rsid w:val="00B40C51"/>
    <w:rsid w:val="00B440A2"/>
    <w:rsid w:val="00B44171"/>
    <w:rsid w:val="00B52880"/>
    <w:rsid w:val="00B531E2"/>
    <w:rsid w:val="00B53C4B"/>
    <w:rsid w:val="00B6369C"/>
    <w:rsid w:val="00B659B5"/>
    <w:rsid w:val="00B80105"/>
    <w:rsid w:val="00B80448"/>
    <w:rsid w:val="00B81988"/>
    <w:rsid w:val="00B829D4"/>
    <w:rsid w:val="00B849F2"/>
    <w:rsid w:val="00B91B3C"/>
    <w:rsid w:val="00B95931"/>
    <w:rsid w:val="00BA00CA"/>
    <w:rsid w:val="00BB05CC"/>
    <w:rsid w:val="00BB252D"/>
    <w:rsid w:val="00BC1F3E"/>
    <w:rsid w:val="00BC2663"/>
    <w:rsid w:val="00BC33FD"/>
    <w:rsid w:val="00BD558E"/>
    <w:rsid w:val="00BD7E89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38D3"/>
    <w:rsid w:val="00C2603B"/>
    <w:rsid w:val="00C325A1"/>
    <w:rsid w:val="00C34703"/>
    <w:rsid w:val="00C34C31"/>
    <w:rsid w:val="00C34E71"/>
    <w:rsid w:val="00C35CC7"/>
    <w:rsid w:val="00C369D7"/>
    <w:rsid w:val="00C4299A"/>
    <w:rsid w:val="00C42FF4"/>
    <w:rsid w:val="00C5228C"/>
    <w:rsid w:val="00C52742"/>
    <w:rsid w:val="00C53CBA"/>
    <w:rsid w:val="00C53F9F"/>
    <w:rsid w:val="00C55FEE"/>
    <w:rsid w:val="00C57459"/>
    <w:rsid w:val="00C57CE4"/>
    <w:rsid w:val="00C6154F"/>
    <w:rsid w:val="00C62008"/>
    <w:rsid w:val="00C63450"/>
    <w:rsid w:val="00C724BC"/>
    <w:rsid w:val="00C82C2B"/>
    <w:rsid w:val="00C83C55"/>
    <w:rsid w:val="00C875D3"/>
    <w:rsid w:val="00C96D94"/>
    <w:rsid w:val="00CA0601"/>
    <w:rsid w:val="00CA06B6"/>
    <w:rsid w:val="00CA4044"/>
    <w:rsid w:val="00CA4C7F"/>
    <w:rsid w:val="00CA7592"/>
    <w:rsid w:val="00CB700B"/>
    <w:rsid w:val="00CC205B"/>
    <w:rsid w:val="00CC5AA1"/>
    <w:rsid w:val="00CC7413"/>
    <w:rsid w:val="00CD0238"/>
    <w:rsid w:val="00CD0245"/>
    <w:rsid w:val="00CD26B8"/>
    <w:rsid w:val="00CD450D"/>
    <w:rsid w:val="00CD498A"/>
    <w:rsid w:val="00CE1C7E"/>
    <w:rsid w:val="00CE418E"/>
    <w:rsid w:val="00CE642C"/>
    <w:rsid w:val="00CF062E"/>
    <w:rsid w:val="00CF14F3"/>
    <w:rsid w:val="00CF7B91"/>
    <w:rsid w:val="00D00273"/>
    <w:rsid w:val="00D0072F"/>
    <w:rsid w:val="00D30171"/>
    <w:rsid w:val="00D32CA1"/>
    <w:rsid w:val="00D35D3C"/>
    <w:rsid w:val="00D413AD"/>
    <w:rsid w:val="00D41D51"/>
    <w:rsid w:val="00D44E6E"/>
    <w:rsid w:val="00D4532F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A0534"/>
    <w:rsid w:val="00DA3991"/>
    <w:rsid w:val="00DA3DE7"/>
    <w:rsid w:val="00DA7A98"/>
    <w:rsid w:val="00DB01A8"/>
    <w:rsid w:val="00DC2435"/>
    <w:rsid w:val="00DC68AF"/>
    <w:rsid w:val="00DD78C0"/>
    <w:rsid w:val="00DE5FDF"/>
    <w:rsid w:val="00DE7741"/>
    <w:rsid w:val="00E00713"/>
    <w:rsid w:val="00E06128"/>
    <w:rsid w:val="00E072F4"/>
    <w:rsid w:val="00E148A9"/>
    <w:rsid w:val="00E21804"/>
    <w:rsid w:val="00E24350"/>
    <w:rsid w:val="00E243B0"/>
    <w:rsid w:val="00E25B32"/>
    <w:rsid w:val="00E25E0F"/>
    <w:rsid w:val="00E3328D"/>
    <w:rsid w:val="00E34685"/>
    <w:rsid w:val="00E46518"/>
    <w:rsid w:val="00E57921"/>
    <w:rsid w:val="00E6344E"/>
    <w:rsid w:val="00E6422D"/>
    <w:rsid w:val="00E65659"/>
    <w:rsid w:val="00E67A82"/>
    <w:rsid w:val="00E7493D"/>
    <w:rsid w:val="00E74A2D"/>
    <w:rsid w:val="00E951DB"/>
    <w:rsid w:val="00EA4DE7"/>
    <w:rsid w:val="00EB57A8"/>
    <w:rsid w:val="00ED6710"/>
    <w:rsid w:val="00EE20C0"/>
    <w:rsid w:val="00EE56E4"/>
    <w:rsid w:val="00EF1ABA"/>
    <w:rsid w:val="00EF549B"/>
    <w:rsid w:val="00F00751"/>
    <w:rsid w:val="00F02B88"/>
    <w:rsid w:val="00F0432B"/>
    <w:rsid w:val="00F16BD2"/>
    <w:rsid w:val="00F23193"/>
    <w:rsid w:val="00F26821"/>
    <w:rsid w:val="00F3001C"/>
    <w:rsid w:val="00F36133"/>
    <w:rsid w:val="00F4085F"/>
    <w:rsid w:val="00F42736"/>
    <w:rsid w:val="00F43D5C"/>
    <w:rsid w:val="00F56775"/>
    <w:rsid w:val="00F6618A"/>
    <w:rsid w:val="00F710DB"/>
    <w:rsid w:val="00F75075"/>
    <w:rsid w:val="00F818FC"/>
    <w:rsid w:val="00F823B3"/>
    <w:rsid w:val="00F87B3A"/>
    <w:rsid w:val="00F9016A"/>
    <w:rsid w:val="00F93B42"/>
    <w:rsid w:val="00F9740C"/>
    <w:rsid w:val="00FA6BA2"/>
    <w:rsid w:val="00FA72A9"/>
    <w:rsid w:val="00FB0F31"/>
    <w:rsid w:val="00FB1403"/>
    <w:rsid w:val="00FB3DF1"/>
    <w:rsid w:val="00FB3E3C"/>
    <w:rsid w:val="00FB7722"/>
    <w:rsid w:val="00FC09D3"/>
    <w:rsid w:val="00FC14C3"/>
    <w:rsid w:val="00FC270D"/>
    <w:rsid w:val="00FC3AC9"/>
    <w:rsid w:val="00FC5C81"/>
    <w:rsid w:val="00FD00ED"/>
    <w:rsid w:val="00FD24B5"/>
    <w:rsid w:val="00FD3B16"/>
    <w:rsid w:val="00FD4DB3"/>
    <w:rsid w:val="00FF0117"/>
    <w:rsid w:val="00FF0D0F"/>
    <w:rsid w:val="00FF1420"/>
    <w:rsid w:val="00FF2803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6B0928B4"/>
  <w15:docId w15:val="{66FC3ECA-C9F1-4260-86BF-A2751D0D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Times New Roman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Times New Roman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Times New Roman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Times New Roman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Times New Roman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Times New Roman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Times New Roman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styleId="Hyperlink">
    <w:name w:val="Hyperlink"/>
    <w:uiPriority w:val="19"/>
    <w:semiHidden/>
    <w:rsid w:val="00AB76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888"/>
    <w:pPr>
      <w:spacing w:line="240" w:lineRule="auto"/>
      <w:ind w:left="720"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recruitment@aqa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niorrecruitment@aqa.org.uk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AQA%20Templates\AQA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9DA9-4804-4241-B8CC-80DE33D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AQA portrait colour.dotx</Template>
  <TotalTime>0</TotalTime>
  <Pages>6</Pages>
  <Words>819</Words>
  <Characters>7805</Characters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8607</CharactersWithSpaces>
  <SharedDoc>false</SharedDoc>
  <HLinks>
    <vt:vector size="12" baseType="variant">
      <vt:variant>
        <vt:i4>7077898</vt:i4>
      </vt:variant>
      <vt:variant>
        <vt:i4>708</vt:i4>
      </vt:variant>
      <vt:variant>
        <vt:i4>0</vt:i4>
      </vt:variant>
      <vt:variant>
        <vt:i4>5</vt:i4>
      </vt:variant>
      <vt:variant>
        <vt:lpwstr>mailto:seniorrecruitment@aqa.org.uk</vt:lpwstr>
      </vt:variant>
      <vt:variant>
        <vt:lpwstr/>
      </vt:variant>
      <vt:variant>
        <vt:i4>7077898</vt:i4>
      </vt:variant>
      <vt:variant>
        <vt:i4>0</vt:i4>
      </vt:variant>
      <vt:variant>
        <vt:i4>0</vt:i4>
      </vt:variant>
      <vt:variant>
        <vt:i4>5</vt:i4>
      </vt:variant>
      <vt:variant>
        <vt:lpwstr>mailto:seniorrecruitment@aqa.org.uk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Practical Adviser application form</dc:title>
  <dc:creator>AQA</dc:creator>
  <cp:lastPrinted>2012-08-10T10:23:00Z</cp:lastPrinted>
  <dcterms:created xsi:type="dcterms:W3CDTF">2022-05-26T08:56:00Z</dcterms:created>
  <dcterms:modified xsi:type="dcterms:W3CDTF">2022-05-26T08:56:00Z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