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6E0C" w14:textId="77777777" w:rsidR="0060314B" w:rsidRDefault="00F44D52" w:rsidP="0060314B">
      <w:pPr>
        <w:spacing w:after="120" w:line="0" w:lineRule="atLeast"/>
        <w:rPr>
          <w:b/>
          <w:sz w:val="36"/>
          <w:szCs w:val="36"/>
        </w:rPr>
      </w:pPr>
      <w:r w:rsidRPr="00F44D52">
        <w:rPr>
          <w:b/>
          <w:sz w:val="36"/>
          <w:szCs w:val="36"/>
        </w:rPr>
        <w:t xml:space="preserve">Senior </w:t>
      </w:r>
      <w:r w:rsidR="001624EE">
        <w:rPr>
          <w:b/>
          <w:sz w:val="36"/>
          <w:szCs w:val="36"/>
        </w:rPr>
        <w:t>Associate/Examiner</w:t>
      </w:r>
      <w:r w:rsidRPr="00F44D52">
        <w:rPr>
          <w:b/>
          <w:sz w:val="36"/>
          <w:szCs w:val="36"/>
        </w:rPr>
        <w:t xml:space="preserve"> Application Form</w:t>
      </w:r>
    </w:p>
    <w:p w14:paraId="2321B798" w14:textId="07335D70" w:rsidR="009C6C69" w:rsidRPr="00E31D98" w:rsidRDefault="00F44D52" w:rsidP="0060314B">
      <w:pPr>
        <w:spacing w:after="120" w:line="0" w:lineRule="atLeast"/>
        <w:rPr>
          <w:b/>
          <w:sz w:val="36"/>
          <w:szCs w:val="36"/>
        </w:rPr>
      </w:pPr>
      <w:r w:rsidRPr="00E31D98">
        <w:t>Please complete this form electronically</w:t>
      </w:r>
      <w:r w:rsidR="009C6C69" w:rsidRPr="00E31D98">
        <w:t xml:space="preserve"> and forward your completed form to the Senior Recruitment Team at </w:t>
      </w:r>
      <w:hyperlink r:id="rId8" w:history="1">
        <w:r w:rsidR="009C6C69" w:rsidRPr="00E31D98">
          <w:rPr>
            <w:rStyle w:val="Hyperlink"/>
          </w:rPr>
          <w:t>seniorrecruitment@aqa.org.uk</w:t>
        </w:r>
      </w:hyperlink>
      <w:r w:rsidR="001B5CE6" w:rsidRPr="00E31D98">
        <w:rPr>
          <w:rStyle w:val="Hyperlink"/>
        </w:rPr>
        <w:t>.</w:t>
      </w:r>
      <w:r w:rsidR="001B5CE6" w:rsidRPr="00E31D98">
        <w:rPr>
          <w:rStyle w:val="Hyperlink"/>
          <w:u w:val="none"/>
        </w:rPr>
        <w:t xml:space="preserve">  </w:t>
      </w:r>
      <w:r w:rsidR="001B5CE6" w:rsidRPr="00E31D98">
        <w:rPr>
          <w:rStyle w:val="Hyperlink"/>
          <w:color w:val="auto"/>
          <w:u w:val="none"/>
        </w:rPr>
        <w:t>Any additional information provided such as a CV will not be considered as part of your application</w:t>
      </w:r>
      <w:r w:rsidR="00E31D98">
        <w:rPr>
          <w:rStyle w:val="Hyperlink"/>
          <w:color w:val="auto"/>
          <w:u w:val="none"/>
        </w:rPr>
        <w:t>.</w:t>
      </w:r>
      <w:r w:rsidR="001B5CE6" w:rsidRPr="00E31D98">
        <w:rPr>
          <w:rStyle w:val="Hyperlink"/>
          <w:color w:val="auto"/>
          <w:u w:val="none"/>
        </w:rPr>
        <w:t xml:space="preserve"> </w:t>
      </w:r>
    </w:p>
    <w:p w14:paraId="19F3683C" w14:textId="1DAA6FF2" w:rsidR="009C6C69" w:rsidRDefault="0060314B" w:rsidP="00BF2F0D">
      <w:pPr>
        <w:spacing w:after="120"/>
      </w:pPr>
      <w:r w:rsidRPr="00E31D98">
        <w:t xml:space="preserve">As part of our commitment to equality, diversity and inclusion please note that your application will be anonymised </w:t>
      </w:r>
      <w:r w:rsidR="001861F9">
        <w:t>and all personal dat</w:t>
      </w:r>
      <w:r w:rsidR="00EC26AB">
        <w:t>a</w:t>
      </w:r>
      <w:r w:rsidR="001861F9">
        <w:t xml:space="preserve"> removed </w:t>
      </w:r>
      <w:r w:rsidRPr="00E31D98">
        <w:t>for shortlisting purposes.</w:t>
      </w:r>
      <w:r>
        <w:t xml:space="preserve"> </w:t>
      </w: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046"/>
        <w:gridCol w:w="9760"/>
      </w:tblGrid>
      <w:tr w:rsidR="00BF2F0D" w14:paraId="74387323" w14:textId="77777777" w:rsidTr="0060314B">
        <w:trPr>
          <w:trHeight w:val="60"/>
        </w:trPr>
        <w:tc>
          <w:tcPr>
            <w:tcW w:w="1046" w:type="dxa"/>
            <w:tcBorders>
              <w:top w:val="nil"/>
              <w:left w:val="nil"/>
              <w:bottom w:val="single" w:sz="24" w:space="0" w:color="412878"/>
              <w:right w:val="nil"/>
            </w:tcBorders>
          </w:tcPr>
          <w:p w14:paraId="2F02B43F" w14:textId="77777777" w:rsidR="00BF2F0D" w:rsidRPr="0071731E" w:rsidRDefault="00BF2F0D" w:rsidP="0008514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single" w:sz="24" w:space="0" w:color="412878"/>
              <w:right w:val="nil"/>
            </w:tcBorders>
          </w:tcPr>
          <w:p w14:paraId="15C9A7D6" w14:textId="77777777" w:rsidR="00BF2F0D" w:rsidRPr="0071731E" w:rsidRDefault="00BF2F0D" w:rsidP="00085146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4A600F9" w14:textId="77777777" w:rsidR="00BF2F0D" w:rsidRDefault="00BF2F0D" w:rsidP="00BF2F0D">
      <w:pPr>
        <w:rPr>
          <w:rFonts w:cs="Arial"/>
          <w:szCs w:val="22"/>
        </w:rPr>
      </w:pPr>
    </w:p>
    <w:p w14:paraId="6EA6CEB6" w14:textId="77777777" w:rsidR="00F44D52" w:rsidRDefault="00F44D52" w:rsidP="00AB764F"/>
    <w:tbl>
      <w:tblPr>
        <w:tblW w:w="9807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675"/>
      </w:tblGrid>
      <w:tr w:rsidR="00AB764F" w14:paraId="0DECF150" w14:textId="77777777" w:rsidTr="00571DBA">
        <w:trPr>
          <w:trHeight w:val="850"/>
        </w:trPr>
        <w:tc>
          <w:tcPr>
            <w:tcW w:w="5132" w:type="dxa"/>
            <w:shd w:val="clear" w:color="auto" w:fill="977BBE"/>
            <w:vAlign w:val="center"/>
          </w:tcPr>
          <w:p w14:paraId="37CAD06C" w14:textId="77777777" w:rsidR="00D30171" w:rsidRPr="005C4896" w:rsidRDefault="00D30171" w:rsidP="00F44D52">
            <w:pPr>
              <w:rPr>
                <w:rFonts w:cs="Arial"/>
                <w:b/>
                <w:color w:val="FFFFFF" w:themeColor="background1"/>
              </w:rPr>
            </w:pPr>
            <w:r w:rsidRPr="005C4896">
              <w:rPr>
                <w:rFonts w:cs="Arial"/>
                <w:b/>
                <w:color w:val="FFFFFF" w:themeColor="background1"/>
              </w:rPr>
              <w:t>Application for appointment as;</w:t>
            </w:r>
          </w:p>
          <w:p w14:paraId="7AAA8643" w14:textId="77777777" w:rsidR="00D30171" w:rsidRPr="005C4896" w:rsidRDefault="00D30171" w:rsidP="002E0A13">
            <w:pPr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5C4896">
              <w:rPr>
                <w:rFonts w:cs="Arial"/>
                <w:i/>
                <w:color w:val="FFFFFF" w:themeColor="background1"/>
                <w:sz w:val="18"/>
                <w:szCs w:val="20"/>
              </w:rPr>
              <w:t xml:space="preserve">Please specify the post </w:t>
            </w:r>
            <w:r w:rsidR="003679E3" w:rsidRPr="005C4896">
              <w:rPr>
                <w:rFonts w:cs="Arial"/>
                <w:i/>
                <w:color w:val="FFFFFF" w:themeColor="background1"/>
                <w:sz w:val="18"/>
                <w:szCs w:val="20"/>
              </w:rPr>
              <w:t>role and subject</w:t>
            </w:r>
            <w:r w:rsidRPr="005C4896">
              <w:rPr>
                <w:rFonts w:cs="Arial"/>
                <w:i/>
                <w:color w:val="FFFFFF" w:themeColor="background1"/>
                <w:sz w:val="18"/>
                <w:szCs w:val="20"/>
              </w:rPr>
              <w:t xml:space="preserve"> (if you are interested in more than one post, indicate all posts.)</w:t>
            </w:r>
          </w:p>
        </w:tc>
        <w:tc>
          <w:tcPr>
            <w:tcW w:w="4675" w:type="dxa"/>
            <w:shd w:val="clear" w:color="auto" w:fill="auto"/>
          </w:tcPr>
          <w:p w14:paraId="7AEDC008" w14:textId="7CC1E0D4" w:rsidR="00AB764F" w:rsidRDefault="00AB764F" w:rsidP="005C1352">
            <w:pPr>
              <w:spacing w:before="80" w:after="80"/>
            </w:pPr>
          </w:p>
        </w:tc>
      </w:tr>
      <w:tr w:rsidR="00AB764F" w14:paraId="4A4F2BE7" w14:textId="77777777" w:rsidTr="00571DBA">
        <w:trPr>
          <w:trHeight w:val="567"/>
        </w:trPr>
        <w:tc>
          <w:tcPr>
            <w:tcW w:w="5132" w:type="dxa"/>
            <w:shd w:val="clear" w:color="auto" w:fill="977BBE"/>
            <w:vAlign w:val="center"/>
          </w:tcPr>
          <w:p w14:paraId="4BA80C5A" w14:textId="7D541584" w:rsidR="003931B8" w:rsidRPr="00E31D98" w:rsidRDefault="003931B8" w:rsidP="00571DBA">
            <w:pPr>
              <w:rPr>
                <w:i/>
                <w:color w:val="FFFFFF" w:themeColor="background1"/>
                <w:sz w:val="18"/>
                <w:szCs w:val="18"/>
              </w:rPr>
            </w:pPr>
            <w:r w:rsidRPr="00E31D98">
              <w:rPr>
                <w:b/>
                <w:color w:val="FFFFFF" w:themeColor="background1"/>
              </w:rPr>
              <w:t>L</w:t>
            </w:r>
            <w:r w:rsidR="003679E3" w:rsidRPr="00E31D98">
              <w:rPr>
                <w:b/>
                <w:color w:val="FFFFFF" w:themeColor="background1"/>
              </w:rPr>
              <w:t>evel of post</w:t>
            </w:r>
            <w:r w:rsidR="00571DBA" w:rsidRPr="00E31D98">
              <w:rPr>
                <w:b/>
                <w:color w:val="FFFFFF" w:themeColor="background1"/>
              </w:rPr>
              <w:t xml:space="preserve"> </w:t>
            </w:r>
            <w:r w:rsidR="0066348B" w:rsidRPr="00E31D98">
              <w:rPr>
                <w:i/>
                <w:color w:val="FFFFFF" w:themeColor="background1"/>
                <w:sz w:val="18"/>
                <w:szCs w:val="18"/>
              </w:rPr>
              <w:t>e</w:t>
            </w:r>
            <w:r w:rsidRPr="00E31D98">
              <w:rPr>
                <w:i/>
                <w:color w:val="FFFFFF" w:themeColor="background1"/>
                <w:sz w:val="18"/>
                <w:szCs w:val="18"/>
              </w:rPr>
              <w:t>.g. GCSE or A-level</w:t>
            </w:r>
            <w:r w:rsidR="001B5CE6" w:rsidRPr="00E31D98">
              <w:rPr>
                <w:i/>
                <w:color w:val="FFFFFF" w:themeColor="background1"/>
                <w:sz w:val="18"/>
                <w:szCs w:val="18"/>
              </w:rPr>
              <w:t xml:space="preserve"> (please state your preference if multiple specifications are available) </w:t>
            </w:r>
          </w:p>
        </w:tc>
        <w:tc>
          <w:tcPr>
            <w:tcW w:w="4675" w:type="dxa"/>
            <w:shd w:val="clear" w:color="auto" w:fill="auto"/>
          </w:tcPr>
          <w:p w14:paraId="08EEC02D" w14:textId="34DB3268" w:rsidR="00AB764F" w:rsidRDefault="00AB764F" w:rsidP="005C1352">
            <w:pPr>
              <w:spacing w:before="80" w:after="80"/>
            </w:pPr>
          </w:p>
        </w:tc>
      </w:tr>
      <w:tr w:rsidR="003679E3" w14:paraId="19024CB5" w14:textId="77777777" w:rsidTr="00571DBA">
        <w:trPr>
          <w:trHeight w:val="567"/>
        </w:trPr>
        <w:tc>
          <w:tcPr>
            <w:tcW w:w="5132" w:type="dxa"/>
            <w:shd w:val="clear" w:color="auto" w:fill="977BBE"/>
            <w:vAlign w:val="center"/>
          </w:tcPr>
          <w:p w14:paraId="5A54278A" w14:textId="3FFB98A4" w:rsidR="003679E3" w:rsidRPr="00E31D98" w:rsidRDefault="001D7504" w:rsidP="00F44D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Vacancy</w:t>
            </w:r>
            <w:r w:rsidR="003679E3" w:rsidRPr="00E31D98">
              <w:rPr>
                <w:b/>
                <w:color w:val="FFFFFF" w:themeColor="background1"/>
              </w:rPr>
              <w:t xml:space="preserve"> reference </w:t>
            </w:r>
            <w:r>
              <w:rPr>
                <w:b/>
                <w:color w:val="FFFFFF" w:themeColor="background1"/>
              </w:rPr>
              <w:t>code</w:t>
            </w:r>
          </w:p>
        </w:tc>
        <w:tc>
          <w:tcPr>
            <w:tcW w:w="4675" w:type="dxa"/>
            <w:shd w:val="clear" w:color="auto" w:fill="auto"/>
          </w:tcPr>
          <w:p w14:paraId="697DC52D" w14:textId="58299054" w:rsidR="003679E3" w:rsidRPr="00EE1985" w:rsidRDefault="003679E3" w:rsidP="0041314D">
            <w:pPr>
              <w:spacing w:before="80" w:after="80" w:line="240" w:lineRule="auto"/>
              <w:rPr>
                <w:rFonts w:cs="Arial"/>
                <w:b/>
                <w:color w:val="412878"/>
                <w:sz w:val="20"/>
                <w:szCs w:val="20"/>
              </w:rPr>
            </w:pPr>
          </w:p>
        </w:tc>
      </w:tr>
    </w:tbl>
    <w:p w14:paraId="08456AD0" w14:textId="52BFE44D" w:rsidR="00AB764F" w:rsidRDefault="00AB764F" w:rsidP="00AB764F"/>
    <w:p w14:paraId="26A64740" w14:textId="77777777" w:rsidR="00F44D52" w:rsidRDefault="00F44D52" w:rsidP="00AB764F"/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6"/>
        <w:gridCol w:w="849"/>
        <w:gridCol w:w="414"/>
        <w:gridCol w:w="862"/>
        <w:gridCol w:w="2381"/>
        <w:gridCol w:w="29"/>
        <w:gridCol w:w="1682"/>
        <w:gridCol w:w="23"/>
        <w:gridCol w:w="2239"/>
      </w:tblGrid>
      <w:tr w:rsidR="003A4BED" w:rsidRPr="00AB764F" w14:paraId="68DBD725" w14:textId="77777777" w:rsidTr="00A83227">
        <w:trPr>
          <w:trHeight w:val="567"/>
        </w:trPr>
        <w:tc>
          <w:tcPr>
            <w:tcW w:w="708" w:type="dxa"/>
            <w:vMerge w:val="restart"/>
            <w:shd w:val="clear" w:color="auto" w:fill="6D51A1"/>
          </w:tcPr>
          <w:p w14:paraId="514209A6" w14:textId="77777777" w:rsidR="003A4BED" w:rsidRPr="00F44D52" w:rsidRDefault="003A4BED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  <w:r w:rsidRPr="00F44D52">
              <w:rPr>
                <w:b/>
                <w:color w:val="FFFFFF" w:themeColor="background1"/>
                <w:sz w:val="28"/>
              </w:rPr>
              <w:t>1</w:t>
            </w:r>
          </w:p>
          <w:p w14:paraId="6D7903C9" w14:textId="77777777" w:rsidR="003A4BED" w:rsidRPr="00F44D52" w:rsidRDefault="003A4BED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215" w:type="dxa"/>
            <w:gridSpan w:val="9"/>
            <w:shd w:val="clear" w:color="auto" w:fill="977BBE"/>
            <w:vAlign w:val="center"/>
          </w:tcPr>
          <w:p w14:paraId="56933818" w14:textId="73E681C6" w:rsidR="003A4BED" w:rsidRPr="005C4896" w:rsidRDefault="003A4BED" w:rsidP="008E58C9">
            <w:pPr>
              <w:spacing w:before="80" w:after="80"/>
              <w:rPr>
                <w:b/>
                <w:color w:val="FFFFFF" w:themeColor="background1"/>
              </w:rPr>
            </w:pPr>
            <w:r w:rsidRPr="005C4896">
              <w:rPr>
                <w:b/>
                <w:color w:val="FFFFFF" w:themeColor="background1"/>
              </w:rPr>
              <w:t xml:space="preserve">Personal </w:t>
            </w:r>
            <w:r w:rsidR="002E0A13" w:rsidRPr="005C4896">
              <w:rPr>
                <w:b/>
                <w:color w:val="FFFFFF" w:themeColor="background1"/>
              </w:rPr>
              <w:t>I</w:t>
            </w:r>
            <w:r w:rsidRPr="005C4896">
              <w:rPr>
                <w:b/>
                <w:color w:val="FFFFFF" w:themeColor="background1"/>
              </w:rPr>
              <w:t>nformation</w:t>
            </w:r>
          </w:p>
        </w:tc>
      </w:tr>
      <w:tr w:rsidR="009B4F73" w:rsidRPr="00AB764F" w14:paraId="0CDB9E66" w14:textId="77777777" w:rsidTr="005E5AB5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54D98BE5" w14:textId="77777777" w:rsidR="009B4F73" w:rsidRPr="00F44D52" w:rsidRDefault="009B4F73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736" w:type="dxa"/>
            <w:shd w:val="clear" w:color="auto" w:fill="D2C8E1"/>
            <w:vAlign w:val="center"/>
          </w:tcPr>
          <w:p w14:paraId="38D8A7C9" w14:textId="138C26BE" w:rsidR="009B4F73" w:rsidRPr="00AB764F" w:rsidRDefault="002E0A13" w:rsidP="002E0A13">
            <w:pPr>
              <w:spacing w:before="80" w:after="80"/>
            </w:pPr>
            <w:r>
              <w:t>Title</w:t>
            </w:r>
          </w:p>
        </w:tc>
        <w:tc>
          <w:tcPr>
            <w:tcW w:w="849" w:type="dxa"/>
            <w:shd w:val="clear" w:color="auto" w:fill="auto"/>
          </w:tcPr>
          <w:p w14:paraId="6AA98A75" w14:textId="136E4346" w:rsidR="009B4F73" w:rsidRPr="00AB764F" w:rsidRDefault="009B4F73" w:rsidP="00190016">
            <w:pPr>
              <w:spacing w:before="80" w:after="80"/>
            </w:pPr>
          </w:p>
        </w:tc>
        <w:tc>
          <w:tcPr>
            <w:tcW w:w="1276" w:type="dxa"/>
            <w:gridSpan w:val="2"/>
            <w:shd w:val="clear" w:color="auto" w:fill="D2C8E1"/>
            <w:vAlign w:val="center"/>
          </w:tcPr>
          <w:p w14:paraId="05318C70" w14:textId="77777777" w:rsidR="009B4F73" w:rsidRPr="00AB764F" w:rsidRDefault="009B4F73" w:rsidP="002E0A13">
            <w:pPr>
              <w:spacing w:before="80" w:after="80"/>
            </w:pPr>
            <w:r>
              <w:t xml:space="preserve">Forename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E567AC" w14:textId="4D92CA78" w:rsidR="009B4F73" w:rsidRPr="00AB764F" w:rsidRDefault="009B4F73" w:rsidP="00190016">
            <w:pPr>
              <w:spacing w:before="80" w:after="80"/>
            </w:pPr>
          </w:p>
        </w:tc>
        <w:tc>
          <w:tcPr>
            <w:tcW w:w="1705" w:type="dxa"/>
            <w:gridSpan w:val="2"/>
            <w:shd w:val="clear" w:color="auto" w:fill="D2C8E1"/>
            <w:vAlign w:val="center"/>
          </w:tcPr>
          <w:p w14:paraId="73C71A28" w14:textId="01F1DB1A" w:rsidR="009B4F73" w:rsidRPr="00AB764F" w:rsidRDefault="002E0A13" w:rsidP="002E0A13">
            <w:pPr>
              <w:spacing w:before="80" w:after="80"/>
            </w:pPr>
            <w:r>
              <w:t>Surname</w:t>
            </w:r>
          </w:p>
        </w:tc>
        <w:tc>
          <w:tcPr>
            <w:tcW w:w="2239" w:type="dxa"/>
            <w:shd w:val="clear" w:color="auto" w:fill="auto"/>
          </w:tcPr>
          <w:p w14:paraId="38436738" w14:textId="4742B45D" w:rsidR="009B4F73" w:rsidRPr="00AB764F" w:rsidRDefault="009B4F73" w:rsidP="00190016">
            <w:pPr>
              <w:spacing w:before="80" w:after="80"/>
            </w:pPr>
          </w:p>
        </w:tc>
      </w:tr>
      <w:tr w:rsidR="002E0A13" w:rsidRPr="00AB764F" w14:paraId="047E878B" w14:textId="77777777" w:rsidTr="00A83227">
        <w:trPr>
          <w:trHeight w:val="794"/>
        </w:trPr>
        <w:tc>
          <w:tcPr>
            <w:tcW w:w="708" w:type="dxa"/>
            <w:vMerge/>
            <w:shd w:val="clear" w:color="auto" w:fill="6D51A1"/>
          </w:tcPr>
          <w:p w14:paraId="6058545E" w14:textId="77777777" w:rsidR="002E0A13" w:rsidRPr="00F44D52" w:rsidRDefault="002E0A13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gridSpan w:val="3"/>
            <w:shd w:val="clear" w:color="auto" w:fill="D2C8E1"/>
            <w:vAlign w:val="center"/>
          </w:tcPr>
          <w:p w14:paraId="37A98586" w14:textId="77777777" w:rsidR="002E0A13" w:rsidRPr="00AB764F" w:rsidRDefault="002E0A13" w:rsidP="002E0A13">
            <w:pPr>
              <w:spacing w:before="80" w:after="80"/>
            </w:pPr>
            <w:r>
              <w:t>Home address</w:t>
            </w:r>
          </w:p>
        </w:tc>
        <w:tc>
          <w:tcPr>
            <w:tcW w:w="7216" w:type="dxa"/>
            <w:gridSpan w:val="6"/>
            <w:shd w:val="clear" w:color="auto" w:fill="auto"/>
          </w:tcPr>
          <w:p w14:paraId="48627710" w14:textId="73BBDB32" w:rsidR="002E0A13" w:rsidRPr="00AB764F" w:rsidRDefault="002E0A13" w:rsidP="00E31332">
            <w:pPr>
              <w:spacing w:before="80" w:after="80"/>
            </w:pPr>
          </w:p>
        </w:tc>
      </w:tr>
      <w:tr w:rsidR="009B4F73" w:rsidRPr="00AB764F" w14:paraId="5E88CD45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0522941A" w14:textId="77777777" w:rsidR="009B4F73" w:rsidRPr="00F44D52" w:rsidRDefault="009B4F73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gridSpan w:val="3"/>
            <w:shd w:val="clear" w:color="auto" w:fill="D2C8E1"/>
            <w:vAlign w:val="center"/>
          </w:tcPr>
          <w:p w14:paraId="1A984A31" w14:textId="40120C77" w:rsidR="009B4F73" w:rsidRPr="005C1352" w:rsidRDefault="002E0A13" w:rsidP="002E0A13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9B4F73" w:rsidRPr="005C1352">
              <w:rPr>
                <w:rFonts w:cs="Arial"/>
                <w:szCs w:val="20"/>
              </w:rPr>
              <w:t>mail address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5F62FBBC" w14:textId="08D50A4C" w:rsidR="009B4F73" w:rsidRPr="00F44D52" w:rsidRDefault="009B4F73" w:rsidP="00D26A1A">
            <w:pPr>
              <w:spacing w:before="80" w:after="80"/>
              <w:jc w:val="right"/>
              <w:rPr>
                <w:rFonts w:cs="Arial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D2C8E1"/>
            <w:vAlign w:val="center"/>
          </w:tcPr>
          <w:p w14:paraId="73605581" w14:textId="77777777" w:rsidR="009B4F73" w:rsidRPr="005C1352" w:rsidRDefault="009B4F73" w:rsidP="002E0A13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C1352">
              <w:rPr>
                <w:rFonts w:cs="Arial"/>
                <w:szCs w:val="20"/>
              </w:rPr>
              <w:t>Telephone no.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51BD1984" w14:textId="6FF8C645" w:rsidR="009B4F73" w:rsidRPr="00F44D52" w:rsidRDefault="009B4F73" w:rsidP="00190016">
            <w:pPr>
              <w:spacing w:before="80" w:after="80"/>
              <w:rPr>
                <w:rFonts w:cs="Arial"/>
                <w:szCs w:val="20"/>
              </w:rPr>
            </w:pPr>
          </w:p>
        </w:tc>
      </w:tr>
    </w:tbl>
    <w:p w14:paraId="7694BFFF" w14:textId="54081D98" w:rsidR="00F44D52" w:rsidRDefault="00F44D52"/>
    <w:p w14:paraId="566424A9" w14:textId="77777777" w:rsidR="00F44D52" w:rsidRDefault="00F44D5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9"/>
        <w:gridCol w:w="3119"/>
        <w:gridCol w:w="1846"/>
        <w:gridCol w:w="2251"/>
      </w:tblGrid>
      <w:tr w:rsidR="003129D2" w:rsidRPr="00AB764F" w14:paraId="737A0067" w14:textId="77777777" w:rsidTr="00A83227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6D51A1"/>
              <w:left w:val="single" w:sz="4" w:space="0" w:color="6D51A1"/>
            </w:tcBorders>
            <w:shd w:val="clear" w:color="auto" w:fill="6D51A1"/>
          </w:tcPr>
          <w:p w14:paraId="08666266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  <w:r w:rsidRPr="00F44D52">
              <w:rPr>
                <w:b/>
                <w:color w:val="FFFFFF" w:themeColor="background1"/>
                <w:sz w:val="28"/>
              </w:rPr>
              <w:t>2</w:t>
            </w:r>
          </w:p>
          <w:p w14:paraId="5AD99A20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6D51A1"/>
              <w:bottom w:val="nil"/>
              <w:right w:val="single" w:sz="4" w:space="0" w:color="6D51A1"/>
            </w:tcBorders>
            <w:shd w:val="clear" w:color="auto" w:fill="977BBE"/>
            <w:vAlign w:val="center"/>
          </w:tcPr>
          <w:p w14:paraId="68FAAADE" w14:textId="5DC58F31" w:rsidR="003129D2" w:rsidRPr="005C4896" w:rsidRDefault="003129D2" w:rsidP="008E58C9">
            <w:pPr>
              <w:spacing w:before="80" w:after="80" w:line="240" w:lineRule="auto"/>
              <w:rPr>
                <w:color w:val="FFFFFF" w:themeColor="background1"/>
              </w:rPr>
            </w:pPr>
            <w:r w:rsidRPr="005C4896">
              <w:rPr>
                <w:b/>
                <w:color w:val="FFFFFF" w:themeColor="background1"/>
              </w:rPr>
              <w:t>Current Work Information</w:t>
            </w:r>
          </w:p>
        </w:tc>
      </w:tr>
      <w:tr w:rsidR="003129D2" w:rsidRPr="00AB764F" w14:paraId="4973DC30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120CF987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D2C8E1"/>
            <w:vAlign w:val="center"/>
          </w:tcPr>
          <w:p w14:paraId="16CD5E6D" w14:textId="4AB0C206" w:rsidR="003129D2" w:rsidRDefault="003129D2" w:rsidP="002E0A13">
            <w:pPr>
              <w:spacing w:before="80" w:after="80"/>
            </w:pPr>
            <w:r>
              <w:t>Name of school</w:t>
            </w:r>
          </w:p>
        </w:tc>
        <w:tc>
          <w:tcPr>
            <w:tcW w:w="7216" w:type="dxa"/>
            <w:gridSpan w:val="3"/>
            <w:tcBorders>
              <w:right w:val="single" w:sz="4" w:space="0" w:color="6D51A1"/>
            </w:tcBorders>
            <w:shd w:val="clear" w:color="auto" w:fill="auto"/>
            <w:vAlign w:val="center"/>
          </w:tcPr>
          <w:p w14:paraId="2049C769" w14:textId="35DB3BE7" w:rsidR="003129D2" w:rsidRPr="00F44D52" w:rsidRDefault="003129D2" w:rsidP="00F44D52">
            <w:pPr>
              <w:spacing w:before="80" w:after="80" w:line="240" w:lineRule="auto"/>
              <w:rPr>
                <w:rFonts w:cs="Arial"/>
                <w:szCs w:val="20"/>
              </w:rPr>
            </w:pPr>
          </w:p>
        </w:tc>
      </w:tr>
      <w:tr w:rsidR="003129D2" w:rsidRPr="00AB764F" w14:paraId="06984641" w14:textId="77777777" w:rsidTr="00A83227">
        <w:trPr>
          <w:trHeight w:val="79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2A6E75FE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D2C8E1"/>
            <w:vAlign w:val="center"/>
          </w:tcPr>
          <w:p w14:paraId="6AB14D70" w14:textId="77777777" w:rsidR="003129D2" w:rsidRPr="00AB764F" w:rsidRDefault="003129D2" w:rsidP="002E0A13">
            <w:pPr>
              <w:spacing w:before="80" w:after="80"/>
            </w:pPr>
            <w:r>
              <w:t>Work address</w:t>
            </w:r>
          </w:p>
        </w:tc>
        <w:tc>
          <w:tcPr>
            <w:tcW w:w="7216" w:type="dxa"/>
            <w:gridSpan w:val="3"/>
            <w:tcBorders>
              <w:right w:val="single" w:sz="4" w:space="0" w:color="6D51A1"/>
            </w:tcBorders>
            <w:shd w:val="clear" w:color="auto" w:fill="auto"/>
            <w:vAlign w:val="center"/>
          </w:tcPr>
          <w:p w14:paraId="122DEAE0" w14:textId="3695EA0E" w:rsidR="003129D2" w:rsidRPr="00F44D52" w:rsidRDefault="003129D2" w:rsidP="00E31332">
            <w:pPr>
              <w:spacing w:before="80" w:after="80" w:line="240" w:lineRule="auto"/>
              <w:rPr>
                <w:rFonts w:cs="Arial"/>
                <w:szCs w:val="20"/>
              </w:rPr>
            </w:pPr>
          </w:p>
        </w:tc>
      </w:tr>
      <w:tr w:rsidR="003129D2" w:rsidRPr="00AB764F" w14:paraId="38E1F22C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1ACBEBE8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D2C8E1"/>
            <w:vAlign w:val="center"/>
          </w:tcPr>
          <w:p w14:paraId="1C25D0EA" w14:textId="13F02075" w:rsidR="003129D2" w:rsidRPr="00AB764F" w:rsidRDefault="003129D2" w:rsidP="002E0A13">
            <w:pPr>
              <w:spacing w:before="80" w:after="80"/>
            </w:pPr>
            <w:r>
              <w:t>Email address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CC6C3C" w14:textId="3040EC76" w:rsidR="003129D2" w:rsidRPr="00AB764F" w:rsidRDefault="003129D2" w:rsidP="005C4896">
            <w:pPr>
              <w:spacing w:before="80" w:after="80"/>
            </w:pPr>
          </w:p>
        </w:tc>
        <w:tc>
          <w:tcPr>
            <w:tcW w:w="1846" w:type="dxa"/>
            <w:shd w:val="clear" w:color="auto" w:fill="D2C8E1"/>
            <w:vAlign w:val="center"/>
          </w:tcPr>
          <w:p w14:paraId="4A6121B9" w14:textId="77777777" w:rsidR="003129D2" w:rsidRPr="00AB764F" w:rsidRDefault="003129D2" w:rsidP="002E0A13">
            <w:pPr>
              <w:spacing w:before="80" w:after="80"/>
            </w:pPr>
            <w:r>
              <w:t>Telephone no.</w:t>
            </w:r>
          </w:p>
        </w:tc>
        <w:tc>
          <w:tcPr>
            <w:tcW w:w="2251" w:type="dxa"/>
            <w:tcBorders>
              <w:right w:val="single" w:sz="4" w:space="0" w:color="6D51A1"/>
            </w:tcBorders>
            <w:shd w:val="clear" w:color="auto" w:fill="auto"/>
            <w:vAlign w:val="center"/>
          </w:tcPr>
          <w:p w14:paraId="0B578DA7" w14:textId="45BC2862" w:rsidR="003129D2" w:rsidRPr="00AB764F" w:rsidRDefault="003129D2" w:rsidP="005C4896">
            <w:pPr>
              <w:spacing w:before="80" w:after="80"/>
            </w:pPr>
          </w:p>
        </w:tc>
      </w:tr>
      <w:tr w:rsidR="003129D2" w:rsidRPr="00AB764F" w14:paraId="15AC8E3B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4AC2965F" w14:textId="77777777" w:rsidR="003129D2" w:rsidRPr="00F44D52" w:rsidRDefault="003129D2" w:rsidP="002E0A13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D2C8E1"/>
            <w:vAlign w:val="center"/>
          </w:tcPr>
          <w:p w14:paraId="260F9B79" w14:textId="7A1045B4" w:rsidR="003129D2" w:rsidRDefault="003129D2" w:rsidP="002E0A13">
            <w:r>
              <w:t>Position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CC2615" w14:textId="0D72C552" w:rsidR="003129D2" w:rsidRPr="00AB764F" w:rsidRDefault="003129D2" w:rsidP="00E31332"/>
        </w:tc>
        <w:tc>
          <w:tcPr>
            <w:tcW w:w="1846" w:type="dxa"/>
            <w:shd w:val="clear" w:color="auto" w:fill="D2C8E1"/>
            <w:vAlign w:val="center"/>
          </w:tcPr>
          <w:p w14:paraId="15DDC527" w14:textId="5013C811" w:rsidR="003129D2" w:rsidRDefault="003129D2" w:rsidP="002E0A13">
            <w:r>
              <w:t xml:space="preserve">Start date </w:t>
            </w:r>
            <w:r w:rsidRPr="002E0A13">
              <w:rPr>
                <w:i/>
                <w:sz w:val="18"/>
                <w:szCs w:val="18"/>
              </w:rPr>
              <w:t>(MM/YY)</w:t>
            </w:r>
          </w:p>
        </w:tc>
        <w:tc>
          <w:tcPr>
            <w:tcW w:w="2251" w:type="dxa"/>
            <w:tcBorders>
              <w:right w:val="single" w:sz="4" w:space="0" w:color="6D51A1"/>
            </w:tcBorders>
            <w:shd w:val="clear" w:color="auto" w:fill="auto"/>
            <w:vAlign w:val="center"/>
          </w:tcPr>
          <w:p w14:paraId="77E1349E" w14:textId="5E66164F" w:rsidR="003129D2" w:rsidRPr="00AB764F" w:rsidRDefault="003129D2" w:rsidP="005C4896"/>
        </w:tc>
      </w:tr>
      <w:tr w:rsidR="003129D2" w:rsidRPr="00AB764F" w14:paraId="5320AD3D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4F66A720" w14:textId="77777777" w:rsidR="003129D2" w:rsidRPr="00F44D52" w:rsidRDefault="003129D2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215" w:type="dxa"/>
            <w:gridSpan w:val="4"/>
            <w:tcBorders>
              <w:right w:val="single" w:sz="4" w:space="0" w:color="6D51A1"/>
            </w:tcBorders>
            <w:shd w:val="clear" w:color="auto" w:fill="977BBE"/>
            <w:vAlign w:val="center"/>
          </w:tcPr>
          <w:p w14:paraId="1A47E4C9" w14:textId="5D4F0F50" w:rsidR="003129D2" w:rsidRPr="005C4896" w:rsidRDefault="003129D2" w:rsidP="002E0A13">
            <w:pPr>
              <w:spacing w:before="80" w:after="80"/>
              <w:rPr>
                <w:color w:val="FFFFFF" w:themeColor="background1"/>
              </w:rPr>
            </w:pPr>
            <w:r w:rsidRPr="005C4896">
              <w:rPr>
                <w:color w:val="FFFFFF" w:themeColor="background1"/>
              </w:rPr>
              <w:t>Subjects currently teaching</w:t>
            </w:r>
          </w:p>
        </w:tc>
      </w:tr>
      <w:tr w:rsidR="003129D2" w:rsidRPr="00AB764F" w14:paraId="69597742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4A91088C" w14:textId="77777777" w:rsidR="003129D2" w:rsidRPr="00F44D52" w:rsidRDefault="003129D2" w:rsidP="003129D2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D2C8E1"/>
            <w:vAlign w:val="center"/>
          </w:tcPr>
          <w:p w14:paraId="3901D1E7" w14:textId="2E395CE9" w:rsidR="003129D2" w:rsidRDefault="003129D2" w:rsidP="008E58C9">
            <w:pPr>
              <w:spacing w:line="0" w:lineRule="atLeast"/>
            </w:pPr>
            <w:r w:rsidRPr="005C1352">
              <w:rPr>
                <w:i/>
              </w:rPr>
              <w:t>Subject and Specification</w:t>
            </w:r>
          </w:p>
        </w:tc>
        <w:tc>
          <w:tcPr>
            <w:tcW w:w="3119" w:type="dxa"/>
            <w:shd w:val="clear" w:color="auto" w:fill="D2C8E1"/>
            <w:vAlign w:val="center"/>
          </w:tcPr>
          <w:p w14:paraId="69AE24F1" w14:textId="77777777" w:rsidR="003129D2" w:rsidRPr="005C1352" w:rsidRDefault="003129D2" w:rsidP="008E58C9">
            <w:pPr>
              <w:spacing w:line="0" w:lineRule="atLeast"/>
              <w:rPr>
                <w:i/>
              </w:rPr>
            </w:pPr>
            <w:r w:rsidRPr="005C1352">
              <w:rPr>
                <w:i/>
              </w:rPr>
              <w:t xml:space="preserve">Level </w:t>
            </w:r>
          </w:p>
          <w:p w14:paraId="15DE6C1A" w14:textId="58CC2AA2" w:rsidR="003129D2" w:rsidRPr="00AB764F" w:rsidRDefault="003129D2" w:rsidP="008E58C9">
            <w:pPr>
              <w:spacing w:line="0" w:lineRule="atLeast"/>
            </w:pPr>
            <w:r w:rsidRPr="005C1352">
              <w:rPr>
                <w:i/>
                <w:sz w:val="18"/>
                <w:szCs w:val="18"/>
              </w:rPr>
              <w:t>e.g. A-level or GCSE</w:t>
            </w:r>
          </w:p>
        </w:tc>
        <w:tc>
          <w:tcPr>
            <w:tcW w:w="4097" w:type="dxa"/>
            <w:gridSpan w:val="2"/>
            <w:tcBorders>
              <w:right w:val="single" w:sz="4" w:space="0" w:color="6D51A1"/>
            </w:tcBorders>
            <w:shd w:val="clear" w:color="auto" w:fill="D2C8E1"/>
            <w:vAlign w:val="center"/>
          </w:tcPr>
          <w:p w14:paraId="5F876C7A" w14:textId="38C2656C" w:rsidR="003129D2" w:rsidRPr="00AB764F" w:rsidRDefault="003129D2" w:rsidP="008E58C9">
            <w:pPr>
              <w:spacing w:line="0" w:lineRule="atLeast"/>
            </w:pPr>
            <w:r w:rsidRPr="005C1352">
              <w:rPr>
                <w:rFonts w:cs="Arial"/>
                <w:i/>
                <w:szCs w:val="20"/>
              </w:rPr>
              <w:t>Exam board or awarding body</w:t>
            </w:r>
          </w:p>
        </w:tc>
      </w:tr>
      <w:tr w:rsidR="003129D2" w:rsidRPr="00AB764F" w14:paraId="7BAE99A7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64E6440C" w14:textId="77777777" w:rsidR="003129D2" w:rsidRPr="00F44D52" w:rsidRDefault="003129D2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14:paraId="70CD7312" w14:textId="65DEFAF7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14:paraId="14C47D44" w14:textId="4818D73D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4097" w:type="dxa"/>
            <w:gridSpan w:val="2"/>
            <w:tcBorders>
              <w:right w:val="single" w:sz="4" w:space="0" w:color="6D51A1"/>
            </w:tcBorders>
            <w:shd w:val="clear" w:color="auto" w:fill="auto"/>
          </w:tcPr>
          <w:p w14:paraId="510659C4" w14:textId="2232D8DC" w:rsidR="003129D2" w:rsidRPr="005C1352" w:rsidRDefault="003129D2" w:rsidP="002E0A13">
            <w:pPr>
              <w:spacing w:before="80" w:after="80"/>
              <w:rPr>
                <w:rFonts w:cs="Arial"/>
                <w:i/>
                <w:szCs w:val="20"/>
              </w:rPr>
            </w:pPr>
          </w:p>
        </w:tc>
      </w:tr>
      <w:tr w:rsidR="003129D2" w:rsidRPr="00AB764F" w14:paraId="48A272D0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2C3CC5C8" w14:textId="77777777" w:rsidR="003129D2" w:rsidRPr="00F44D52" w:rsidRDefault="003129D2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14:paraId="327C56D5" w14:textId="364ED436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14:paraId="671C06AA" w14:textId="5852207A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4097" w:type="dxa"/>
            <w:gridSpan w:val="2"/>
            <w:tcBorders>
              <w:right w:val="single" w:sz="4" w:space="0" w:color="6D51A1"/>
            </w:tcBorders>
            <w:shd w:val="clear" w:color="auto" w:fill="auto"/>
          </w:tcPr>
          <w:p w14:paraId="39388711" w14:textId="7674AE34" w:rsidR="003129D2" w:rsidRPr="005C1352" w:rsidRDefault="003129D2" w:rsidP="002E0A13">
            <w:pPr>
              <w:spacing w:before="80" w:after="80"/>
              <w:rPr>
                <w:rFonts w:cs="Arial"/>
                <w:i/>
                <w:szCs w:val="20"/>
              </w:rPr>
            </w:pPr>
          </w:p>
        </w:tc>
      </w:tr>
      <w:tr w:rsidR="003129D2" w:rsidRPr="00AB764F" w14:paraId="77510F09" w14:textId="77777777" w:rsidTr="00A83227">
        <w:trPr>
          <w:trHeight w:val="454"/>
        </w:trPr>
        <w:tc>
          <w:tcPr>
            <w:tcW w:w="708" w:type="dxa"/>
            <w:vMerge/>
            <w:tcBorders>
              <w:left w:val="single" w:sz="4" w:space="0" w:color="6D51A1"/>
            </w:tcBorders>
            <w:shd w:val="clear" w:color="auto" w:fill="6D51A1"/>
          </w:tcPr>
          <w:p w14:paraId="050BCB77" w14:textId="77777777" w:rsidR="003129D2" w:rsidRPr="00F44D52" w:rsidRDefault="003129D2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999" w:type="dxa"/>
            <w:shd w:val="clear" w:color="auto" w:fill="auto"/>
          </w:tcPr>
          <w:p w14:paraId="30895558" w14:textId="092FE679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14:paraId="1F9BE4E4" w14:textId="5E80B4B1" w:rsidR="003129D2" w:rsidRPr="005C1352" w:rsidRDefault="003129D2" w:rsidP="002E0A13">
            <w:pPr>
              <w:spacing w:before="80" w:after="80"/>
              <w:rPr>
                <w:i/>
              </w:rPr>
            </w:pPr>
          </w:p>
        </w:tc>
        <w:tc>
          <w:tcPr>
            <w:tcW w:w="4097" w:type="dxa"/>
            <w:gridSpan w:val="2"/>
            <w:tcBorders>
              <w:right w:val="single" w:sz="4" w:space="0" w:color="6D51A1"/>
            </w:tcBorders>
            <w:shd w:val="clear" w:color="auto" w:fill="auto"/>
          </w:tcPr>
          <w:p w14:paraId="3AA8C317" w14:textId="1A414F40" w:rsidR="003129D2" w:rsidRPr="005C1352" w:rsidRDefault="003129D2" w:rsidP="002E0A13">
            <w:pPr>
              <w:spacing w:before="80" w:after="80"/>
              <w:rPr>
                <w:rFonts w:cs="Arial"/>
                <w:i/>
                <w:szCs w:val="20"/>
              </w:rPr>
            </w:pPr>
          </w:p>
        </w:tc>
      </w:tr>
    </w:tbl>
    <w:p w14:paraId="43969678" w14:textId="7907295F" w:rsidR="00F44D52" w:rsidRDefault="00F44D52"/>
    <w:p w14:paraId="22CB21DE" w14:textId="77777777" w:rsidR="0060314B" w:rsidRDefault="0060314B"/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1"/>
        <w:gridCol w:w="993"/>
        <w:gridCol w:w="2994"/>
        <w:gridCol w:w="9"/>
        <w:gridCol w:w="4088"/>
      </w:tblGrid>
      <w:tr w:rsidR="002E0A13" w:rsidRPr="00AB764F" w14:paraId="0CFFC487" w14:textId="77777777" w:rsidTr="00A83227">
        <w:trPr>
          <w:trHeight w:val="567"/>
        </w:trPr>
        <w:tc>
          <w:tcPr>
            <w:tcW w:w="708" w:type="dxa"/>
            <w:vMerge w:val="restart"/>
            <w:shd w:val="clear" w:color="auto" w:fill="6D51A1"/>
          </w:tcPr>
          <w:p w14:paraId="75A5E9CC" w14:textId="77777777" w:rsidR="0060314B" w:rsidRDefault="0060314B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  <w:p w14:paraId="165D1E45" w14:textId="0CDC2C8E" w:rsidR="002E0A13" w:rsidRPr="00F44D52" w:rsidRDefault="002E0A13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  <w:r w:rsidRPr="00F44D52">
              <w:rPr>
                <w:b/>
                <w:color w:val="FFFFFF" w:themeColor="background1"/>
                <w:sz w:val="28"/>
              </w:rPr>
              <w:t>3</w:t>
            </w:r>
          </w:p>
        </w:tc>
        <w:tc>
          <w:tcPr>
            <w:tcW w:w="9215" w:type="dxa"/>
            <w:gridSpan w:val="5"/>
            <w:shd w:val="clear" w:color="auto" w:fill="977BBE"/>
            <w:vAlign w:val="center"/>
          </w:tcPr>
          <w:p w14:paraId="0D5EE83B" w14:textId="0277D6CD" w:rsidR="002E0A13" w:rsidRPr="005C4896" w:rsidRDefault="002E0A13" w:rsidP="008E58C9">
            <w:pPr>
              <w:spacing w:before="80" w:after="80"/>
              <w:rPr>
                <w:b/>
                <w:color w:val="FFFFFF" w:themeColor="background1"/>
              </w:rPr>
            </w:pPr>
            <w:r w:rsidRPr="005C4896">
              <w:rPr>
                <w:b/>
                <w:color w:val="FFFFFF" w:themeColor="background1"/>
              </w:rPr>
              <w:t xml:space="preserve">Education and Professional Qualifications </w:t>
            </w:r>
          </w:p>
        </w:tc>
      </w:tr>
      <w:tr w:rsidR="008E58C9" w:rsidRPr="00AB764F" w14:paraId="3C62E47B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4B231F26" w14:textId="77777777" w:rsidR="008E58C9" w:rsidRPr="00F44D52" w:rsidRDefault="008E58C9" w:rsidP="003129D2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1" w:type="dxa"/>
            <w:shd w:val="clear" w:color="auto" w:fill="D2C8E1"/>
            <w:vAlign w:val="center"/>
          </w:tcPr>
          <w:p w14:paraId="3CC13B38" w14:textId="6DAED62E" w:rsidR="008E58C9" w:rsidRPr="005C1352" w:rsidRDefault="008E58C9" w:rsidP="008E58C9">
            <w:pPr>
              <w:spacing w:line="0" w:lineRule="atLeast"/>
              <w:rPr>
                <w:i/>
                <w:sz w:val="18"/>
                <w:szCs w:val="18"/>
              </w:rPr>
            </w:pPr>
            <w:r w:rsidRPr="008E58C9">
              <w:t>From</w:t>
            </w:r>
            <w:r>
              <w:rPr>
                <w:i/>
              </w:rPr>
              <w:br/>
            </w:r>
            <w:r w:rsidRPr="005C1352">
              <w:rPr>
                <w:i/>
                <w:sz w:val="16"/>
                <w:szCs w:val="18"/>
              </w:rPr>
              <w:t>(MM/YY)</w:t>
            </w:r>
          </w:p>
        </w:tc>
        <w:tc>
          <w:tcPr>
            <w:tcW w:w="993" w:type="dxa"/>
            <w:shd w:val="clear" w:color="auto" w:fill="D2C8E1"/>
            <w:vAlign w:val="center"/>
          </w:tcPr>
          <w:p w14:paraId="7BC124AC" w14:textId="3D4CED62" w:rsidR="008E58C9" w:rsidRPr="005C1352" w:rsidRDefault="008E58C9" w:rsidP="008E58C9">
            <w:pPr>
              <w:spacing w:line="0" w:lineRule="atLeast"/>
              <w:rPr>
                <w:i/>
                <w:sz w:val="16"/>
                <w:szCs w:val="16"/>
              </w:rPr>
            </w:pPr>
            <w:r w:rsidRPr="008E58C9">
              <w:t>To</w:t>
            </w:r>
            <w:r>
              <w:rPr>
                <w:i/>
              </w:rPr>
              <w:br/>
            </w: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3003" w:type="dxa"/>
            <w:gridSpan w:val="2"/>
            <w:shd w:val="clear" w:color="auto" w:fill="D2C8E1"/>
            <w:vAlign w:val="center"/>
          </w:tcPr>
          <w:p w14:paraId="3BA8D358" w14:textId="77777777" w:rsidR="008E58C9" w:rsidRPr="008E58C9" w:rsidRDefault="008E58C9" w:rsidP="008E58C9">
            <w:pPr>
              <w:spacing w:line="0" w:lineRule="atLeast"/>
            </w:pPr>
            <w:r w:rsidRPr="008E58C9">
              <w:t xml:space="preserve">Institution </w:t>
            </w:r>
          </w:p>
        </w:tc>
        <w:tc>
          <w:tcPr>
            <w:tcW w:w="4088" w:type="dxa"/>
            <w:shd w:val="clear" w:color="auto" w:fill="D2C8E1"/>
            <w:vAlign w:val="center"/>
          </w:tcPr>
          <w:p w14:paraId="227C9893" w14:textId="77777777" w:rsidR="008E58C9" w:rsidRPr="008E58C9" w:rsidRDefault="008E58C9" w:rsidP="008E58C9">
            <w:pPr>
              <w:spacing w:line="0" w:lineRule="atLeast"/>
            </w:pPr>
            <w:r w:rsidRPr="008E58C9">
              <w:t>Degree or Diploma</w:t>
            </w:r>
          </w:p>
          <w:p w14:paraId="6CE5866D" w14:textId="5BF55443" w:rsidR="008E58C9" w:rsidRPr="005C1352" w:rsidRDefault="008E58C9" w:rsidP="008E58C9">
            <w:pPr>
              <w:spacing w:line="0" w:lineRule="atLeast"/>
              <w:rPr>
                <w:i/>
                <w:sz w:val="20"/>
              </w:rPr>
            </w:pPr>
            <w:r w:rsidRPr="005C1352">
              <w:rPr>
                <w:i/>
                <w:sz w:val="18"/>
              </w:rPr>
              <w:t>Subjects studied &amp; class of degree etc.</w:t>
            </w:r>
          </w:p>
        </w:tc>
      </w:tr>
      <w:tr w:rsidR="008E58C9" w:rsidRPr="00AB764F" w14:paraId="03382686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38E41747" w14:textId="77777777" w:rsidR="008E58C9" w:rsidRPr="00F44D52" w:rsidRDefault="008E58C9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15DDB68" w14:textId="568A0179" w:rsidR="008E58C9" w:rsidRPr="00AB764F" w:rsidRDefault="008E58C9" w:rsidP="002E0A13">
            <w:pPr>
              <w:spacing w:before="80" w:after="80"/>
            </w:pPr>
          </w:p>
        </w:tc>
        <w:tc>
          <w:tcPr>
            <w:tcW w:w="993" w:type="dxa"/>
            <w:shd w:val="clear" w:color="auto" w:fill="auto"/>
          </w:tcPr>
          <w:p w14:paraId="28B6EBBD" w14:textId="076753C8" w:rsidR="008E58C9" w:rsidRPr="00AB764F" w:rsidRDefault="008E58C9" w:rsidP="002E0A13">
            <w:pPr>
              <w:spacing w:before="80" w:after="80"/>
            </w:pPr>
          </w:p>
        </w:tc>
        <w:tc>
          <w:tcPr>
            <w:tcW w:w="2994" w:type="dxa"/>
            <w:shd w:val="clear" w:color="auto" w:fill="auto"/>
          </w:tcPr>
          <w:p w14:paraId="0C7E8C07" w14:textId="2205C473" w:rsidR="008E58C9" w:rsidRPr="00AB764F" w:rsidRDefault="008E58C9" w:rsidP="002E0A13">
            <w:pPr>
              <w:spacing w:before="80" w:after="80"/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2A9A799C" w14:textId="524E2A5F" w:rsidR="008E58C9" w:rsidRPr="00AB764F" w:rsidRDefault="008E58C9" w:rsidP="002E0A13">
            <w:pPr>
              <w:spacing w:before="80" w:after="80"/>
            </w:pPr>
          </w:p>
        </w:tc>
      </w:tr>
      <w:tr w:rsidR="008E58C9" w:rsidRPr="00AB764F" w14:paraId="743EB7A9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1C2A95C9" w14:textId="77777777" w:rsidR="008E58C9" w:rsidRPr="00F44D52" w:rsidRDefault="008E58C9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8C0EEDB" w14:textId="1BBC5A00" w:rsidR="008E58C9" w:rsidRPr="00AB764F" w:rsidRDefault="008E58C9" w:rsidP="002E0A13">
            <w:pPr>
              <w:spacing w:before="80" w:after="80"/>
            </w:pPr>
          </w:p>
        </w:tc>
        <w:tc>
          <w:tcPr>
            <w:tcW w:w="993" w:type="dxa"/>
            <w:shd w:val="clear" w:color="auto" w:fill="auto"/>
          </w:tcPr>
          <w:p w14:paraId="0C97FFD5" w14:textId="23D58386" w:rsidR="008E58C9" w:rsidRDefault="008E58C9" w:rsidP="002E0A13">
            <w:pPr>
              <w:spacing w:before="80" w:after="80"/>
            </w:pPr>
          </w:p>
        </w:tc>
        <w:tc>
          <w:tcPr>
            <w:tcW w:w="2994" w:type="dxa"/>
            <w:shd w:val="clear" w:color="auto" w:fill="auto"/>
          </w:tcPr>
          <w:p w14:paraId="3E3E51AA" w14:textId="51237722" w:rsidR="008E58C9" w:rsidRDefault="008E58C9" w:rsidP="002E0A13">
            <w:pPr>
              <w:spacing w:before="80" w:after="80"/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78C337C0" w14:textId="589E29D1" w:rsidR="008E58C9" w:rsidRDefault="008E58C9" w:rsidP="002E0A13">
            <w:pPr>
              <w:spacing w:before="80" w:after="80"/>
            </w:pPr>
          </w:p>
        </w:tc>
      </w:tr>
      <w:tr w:rsidR="008E58C9" w:rsidRPr="00AB764F" w14:paraId="24CDD7C8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2518B26D" w14:textId="77777777" w:rsidR="008E58C9" w:rsidRPr="00F44D52" w:rsidRDefault="008E58C9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F81C5F5" w14:textId="77777777" w:rsidR="008E58C9" w:rsidRPr="00AB764F" w:rsidRDefault="008E58C9" w:rsidP="002E0A13">
            <w:pPr>
              <w:spacing w:before="80" w:after="80"/>
            </w:pPr>
          </w:p>
        </w:tc>
        <w:tc>
          <w:tcPr>
            <w:tcW w:w="993" w:type="dxa"/>
            <w:shd w:val="clear" w:color="auto" w:fill="auto"/>
          </w:tcPr>
          <w:p w14:paraId="709410FB" w14:textId="77777777" w:rsidR="008E58C9" w:rsidRDefault="008E58C9" w:rsidP="002E0A13">
            <w:pPr>
              <w:spacing w:before="80" w:after="80"/>
            </w:pPr>
          </w:p>
        </w:tc>
        <w:tc>
          <w:tcPr>
            <w:tcW w:w="2994" w:type="dxa"/>
            <w:shd w:val="clear" w:color="auto" w:fill="auto"/>
          </w:tcPr>
          <w:p w14:paraId="7B5C6A3C" w14:textId="77777777" w:rsidR="008E58C9" w:rsidRDefault="008E58C9" w:rsidP="002E0A13">
            <w:pPr>
              <w:spacing w:before="80" w:after="80"/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627B0724" w14:textId="77777777" w:rsidR="008E58C9" w:rsidRDefault="008E58C9" w:rsidP="002E0A13">
            <w:pPr>
              <w:spacing w:before="80" w:after="80"/>
            </w:pPr>
          </w:p>
        </w:tc>
      </w:tr>
      <w:tr w:rsidR="008E58C9" w:rsidRPr="00AB764F" w14:paraId="36F81954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07DBD61F" w14:textId="77777777" w:rsidR="008E58C9" w:rsidRPr="00F44D52" w:rsidRDefault="008E58C9" w:rsidP="002E0A13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7B21B29" w14:textId="77777777" w:rsidR="008E58C9" w:rsidRPr="00AB764F" w:rsidRDefault="008E58C9" w:rsidP="002E0A13">
            <w:pPr>
              <w:spacing w:before="80" w:after="80"/>
            </w:pPr>
          </w:p>
        </w:tc>
        <w:tc>
          <w:tcPr>
            <w:tcW w:w="993" w:type="dxa"/>
            <w:shd w:val="clear" w:color="auto" w:fill="auto"/>
          </w:tcPr>
          <w:p w14:paraId="26C8BAB4" w14:textId="77777777" w:rsidR="008E58C9" w:rsidRDefault="008E58C9" w:rsidP="002E0A13">
            <w:pPr>
              <w:spacing w:before="80" w:after="80"/>
            </w:pPr>
          </w:p>
        </w:tc>
        <w:tc>
          <w:tcPr>
            <w:tcW w:w="2994" w:type="dxa"/>
            <w:shd w:val="clear" w:color="auto" w:fill="auto"/>
          </w:tcPr>
          <w:p w14:paraId="7DAF57D0" w14:textId="77777777" w:rsidR="008E58C9" w:rsidRDefault="008E58C9" w:rsidP="002E0A13">
            <w:pPr>
              <w:spacing w:before="80" w:after="80"/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15108CD9" w14:textId="77777777" w:rsidR="008E58C9" w:rsidRDefault="008E58C9" w:rsidP="002E0A13">
            <w:pPr>
              <w:spacing w:before="80" w:after="80"/>
            </w:pPr>
          </w:p>
        </w:tc>
      </w:tr>
    </w:tbl>
    <w:p w14:paraId="031744C0" w14:textId="5ADF5C6E" w:rsidR="00F44D52" w:rsidRDefault="00F44D52"/>
    <w:p w14:paraId="45E9DD86" w14:textId="77777777" w:rsidR="00F44D52" w:rsidRDefault="00F44D52"/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992"/>
        <w:gridCol w:w="1417"/>
        <w:gridCol w:w="1549"/>
        <w:gridCol w:w="1709"/>
        <w:gridCol w:w="1275"/>
        <w:gridCol w:w="1279"/>
      </w:tblGrid>
      <w:tr w:rsidR="008976EF" w:rsidRPr="00AB764F" w14:paraId="78454594" w14:textId="77777777" w:rsidTr="00A83227">
        <w:trPr>
          <w:trHeight w:val="567"/>
        </w:trPr>
        <w:tc>
          <w:tcPr>
            <w:tcW w:w="708" w:type="dxa"/>
            <w:vMerge w:val="restart"/>
            <w:shd w:val="clear" w:color="auto" w:fill="6D51A1"/>
          </w:tcPr>
          <w:p w14:paraId="15EFAE60" w14:textId="1AB5AB1E" w:rsidR="008976EF" w:rsidRPr="00F44D52" w:rsidRDefault="008E58C9" w:rsidP="005C1352">
            <w:pPr>
              <w:spacing w:before="80" w:after="80"/>
              <w:rPr>
                <w:b/>
                <w:color w:val="FFFFFF" w:themeColor="background1"/>
                <w:sz w:val="28"/>
                <w:szCs w:val="22"/>
              </w:rPr>
            </w:pPr>
            <w:r w:rsidRPr="00F44D52">
              <w:rPr>
                <w:b/>
                <w:color w:val="FFFFFF" w:themeColor="background1"/>
                <w:sz w:val="28"/>
                <w:szCs w:val="22"/>
              </w:rPr>
              <w:t>4</w:t>
            </w:r>
          </w:p>
        </w:tc>
        <w:tc>
          <w:tcPr>
            <w:tcW w:w="9215" w:type="dxa"/>
            <w:gridSpan w:val="7"/>
            <w:shd w:val="clear" w:color="auto" w:fill="977BBE"/>
          </w:tcPr>
          <w:p w14:paraId="27014F20" w14:textId="175AA4BB" w:rsidR="008976EF" w:rsidRPr="005C4896" w:rsidRDefault="008976EF" w:rsidP="005C1352">
            <w:pPr>
              <w:spacing w:before="80" w:after="80"/>
              <w:rPr>
                <w:rFonts w:cs="Arial"/>
                <w:color w:val="FFFFFF" w:themeColor="background1"/>
                <w:szCs w:val="22"/>
              </w:rPr>
            </w:pPr>
            <w:r w:rsidRPr="005C4896">
              <w:rPr>
                <w:rFonts w:cs="Arial"/>
                <w:b/>
                <w:color w:val="FFFFFF" w:themeColor="background1"/>
                <w:szCs w:val="22"/>
              </w:rPr>
              <w:t>Experience of preparing candidates for examinations in previous posts.</w:t>
            </w:r>
            <w:r w:rsidRPr="005C4896">
              <w:rPr>
                <w:rFonts w:cs="Arial"/>
                <w:color w:val="FFFFFF" w:themeColor="background1"/>
                <w:szCs w:val="22"/>
              </w:rPr>
              <w:t xml:space="preserve"> </w:t>
            </w:r>
            <w:r w:rsidR="002D47F5" w:rsidRPr="005C4896">
              <w:rPr>
                <w:rFonts w:cs="Arial"/>
                <w:b/>
                <w:color w:val="FFFFFF" w:themeColor="background1"/>
                <w:szCs w:val="22"/>
              </w:rPr>
              <w:t xml:space="preserve">And/or experience of employment as an examiner/moderator </w:t>
            </w:r>
            <w:r w:rsidR="002D47F5" w:rsidRPr="005C4896">
              <w:rPr>
                <w:rFonts w:cs="Arial"/>
                <w:b/>
                <w:color w:val="FFFFFF" w:themeColor="background1"/>
                <w:szCs w:val="20"/>
              </w:rPr>
              <w:t>or verifier for a public examining/awarding body.</w:t>
            </w:r>
            <w:r w:rsidR="00F44D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5C4896">
              <w:rPr>
                <w:rFonts w:cs="Arial"/>
                <w:color w:val="FFFFFF" w:themeColor="background1"/>
                <w:szCs w:val="22"/>
              </w:rPr>
              <w:t>Please start with most recent post.</w:t>
            </w:r>
          </w:p>
        </w:tc>
      </w:tr>
      <w:tr w:rsidR="008E58C9" w:rsidRPr="00AB764F" w14:paraId="54D164BD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148B3F7F" w14:textId="77777777" w:rsidR="008E58C9" w:rsidRPr="00F44D52" w:rsidRDefault="008E58C9" w:rsidP="008E58C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4" w:type="dxa"/>
            <w:shd w:val="clear" w:color="auto" w:fill="D2C8E1"/>
            <w:vAlign w:val="center"/>
          </w:tcPr>
          <w:p w14:paraId="3D0FA103" w14:textId="77777777" w:rsidR="008E58C9" w:rsidRPr="008E58C9" w:rsidRDefault="008E58C9" w:rsidP="008E58C9">
            <w:pPr>
              <w:spacing w:line="0" w:lineRule="atLeast"/>
              <w:rPr>
                <w:szCs w:val="22"/>
              </w:rPr>
            </w:pPr>
            <w:r w:rsidRPr="008E58C9">
              <w:rPr>
                <w:szCs w:val="22"/>
              </w:rPr>
              <w:t>From</w:t>
            </w:r>
          </w:p>
          <w:p w14:paraId="1BA0BA92" w14:textId="77777777" w:rsidR="008E58C9" w:rsidRPr="005C1352" w:rsidRDefault="008E58C9" w:rsidP="008E58C9">
            <w:pPr>
              <w:spacing w:line="0" w:lineRule="atLeast"/>
              <w:rPr>
                <w:i/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992" w:type="dxa"/>
            <w:shd w:val="clear" w:color="auto" w:fill="D2C8E1"/>
            <w:vAlign w:val="center"/>
          </w:tcPr>
          <w:p w14:paraId="00223BA6" w14:textId="77777777" w:rsidR="008E58C9" w:rsidRPr="008E58C9" w:rsidRDefault="008E58C9" w:rsidP="008E58C9">
            <w:pPr>
              <w:spacing w:line="0" w:lineRule="atLeast"/>
              <w:rPr>
                <w:szCs w:val="22"/>
              </w:rPr>
            </w:pPr>
            <w:r w:rsidRPr="008E58C9">
              <w:rPr>
                <w:szCs w:val="22"/>
              </w:rPr>
              <w:t>To</w:t>
            </w:r>
          </w:p>
          <w:p w14:paraId="3C570328" w14:textId="77777777" w:rsidR="008E58C9" w:rsidRPr="005C1352" w:rsidRDefault="008E58C9" w:rsidP="008E58C9">
            <w:pPr>
              <w:spacing w:line="0" w:lineRule="atLeast"/>
              <w:rPr>
                <w:i/>
                <w:szCs w:val="22"/>
              </w:rPr>
            </w:pPr>
            <w:r w:rsidRPr="005C1352">
              <w:rPr>
                <w:i/>
                <w:sz w:val="16"/>
                <w:szCs w:val="16"/>
              </w:rPr>
              <w:t>(MM/YY)</w:t>
            </w:r>
          </w:p>
        </w:tc>
        <w:tc>
          <w:tcPr>
            <w:tcW w:w="1417" w:type="dxa"/>
            <w:shd w:val="clear" w:color="auto" w:fill="D2C8E1"/>
            <w:vAlign w:val="center"/>
          </w:tcPr>
          <w:p w14:paraId="7120E3AE" w14:textId="77777777" w:rsidR="008E58C9" w:rsidRPr="008E58C9" w:rsidRDefault="008E58C9" w:rsidP="008E58C9">
            <w:pPr>
              <w:spacing w:line="0" w:lineRule="atLeast"/>
              <w:rPr>
                <w:rFonts w:cs="Arial"/>
                <w:szCs w:val="22"/>
              </w:rPr>
            </w:pPr>
            <w:r w:rsidRPr="008E58C9">
              <w:rPr>
                <w:rFonts w:cs="Arial"/>
                <w:szCs w:val="22"/>
              </w:rPr>
              <w:t>Post</w:t>
            </w:r>
          </w:p>
        </w:tc>
        <w:tc>
          <w:tcPr>
            <w:tcW w:w="1549" w:type="dxa"/>
            <w:shd w:val="clear" w:color="auto" w:fill="D2C8E1"/>
            <w:vAlign w:val="center"/>
          </w:tcPr>
          <w:p w14:paraId="15CB83BF" w14:textId="589C2B03" w:rsidR="008E58C9" w:rsidRPr="008E58C9" w:rsidRDefault="008B7863" w:rsidP="008E58C9">
            <w:pPr>
              <w:spacing w:line="0" w:lineRule="atLeast"/>
              <w:rPr>
                <w:szCs w:val="22"/>
              </w:rPr>
            </w:pPr>
            <w:r>
              <w:rPr>
                <w:szCs w:val="22"/>
              </w:rPr>
              <w:t>Organisation</w:t>
            </w:r>
          </w:p>
        </w:tc>
        <w:tc>
          <w:tcPr>
            <w:tcW w:w="1709" w:type="dxa"/>
            <w:shd w:val="clear" w:color="auto" w:fill="D2C8E1"/>
            <w:vAlign w:val="center"/>
          </w:tcPr>
          <w:p w14:paraId="3B8A01D7" w14:textId="77777777" w:rsidR="008E58C9" w:rsidRPr="008E58C9" w:rsidRDefault="008E58C9" w:rsidP="008E58C9">
            <w:pPr>
              <w:spacing w:line="0" w:lineRule="atLeast"/>
              <w:rPr>
                <w:rFonts w:cs="Arial"/>
                <w:szCs w:val="22"/>
              </w:rPr>
            </w:pPr>
            <w:r w:rsidRPr="008E58C9">
              <w:rPr>
                <w:rFonts w:cs="Arial"/>
                <w:szCs w:val="22"/>
              </w:rPr>
              <w:t>Subjects</w:t>
            </w:r>
          </w:p>
        </w:tc>
        <w:tc>
          <w:tcPr>
            <w:tcW w:w="1275" w:type="dxa"/>
            <w:shd w:val="clear" w:color="auto" w:fill="D2C8E1"/>
            <w:vAlign w:val="center"/>
          </w:tcPr>
          <w:p w14:paraId="38756B93" w14:textId="77777777" w:rsidR="008E58C9" w:rsidRPr="008E58C9" w:rsidRDefault="008E58C9" w:rsidP="008E58C9">
            <w:pPr>
              <w:spacing w:line="0" w:lineRule="atLeast"/>
              <w:rPr>
                <w:rFonts w:cs="Arial"/>
                <w:szCs w:val="22"/>
              </w:rPr>
            </w:pPr>
            <w:r w:rsidRPr="008E58C9">
              <w:rPr>
                <w:rFonts w:cs="Arial"/>
                <w:szCs w:val="22"/>
              </w:rPr>
              <w:t xml:space="preserve">Level </w:t>
            </w:r>
          </w:p>
          <w:p w14:paraId="0BACB169" w14:textId="77777777" w:rsidR="008E58C9" w:rsidRPr="005C1352" w:rsidRDefault="008E58C9" w:rsidP="008E58C9">
            <w:pPr>
              <w:spacing w:line="0" w:lineRule="atLeast"/>
              <w:rPr>
                <w:rFonts w:cs="Arial"/>
                <w:i/>
                <w:szCs w:val="22"/>
              </w:rPr>
            </w:pPr>
            <w:r w:rsidRPr="005C1352">
              <w:rPr>
                <w:rFonts w:cs="Arial"/>
                <w:i/>
                <w:sz w:val="18"/>
                <w:szCs w:val="18"/>
              </w:rPr>
              <w:t>e.g. GCSE</w:t>
            </w:r>
          </w:p>
        </w:tc>
        <w:tc>
          <w:tcPr>
            <w:tcW w:w="1279" w:type="dxa"/>
            <w:shd w:val="clear" w:color="auto" w:fill="D2C8E1"/>
            <w:vAlign w:val="center"/>
          </w:tcPr>
          <w:p w14:paraId="64315D33" w14:textId="58EC5429" w:rsidR="008E58C9" w:rsidRPr="008E58C9" w:rsidRDefault="008E58C9" w:rsidP="008E58C9">
            <w:pPr>
              <w:spacing w:line="0" w:lineRule="atLeast"/>
              <w:rPr>
                <w:rFonts w:cs="Arial"/>
                <w:sz w:val="20"/>
                <w:szCs w:val="20"/>
              </w:rPr>
            </w:pPr>
            <w:r w:rsidRPr="008E58C9">
              <w:rPr>
                <w:rFonts w:cs="Arial"/>
                <w:szCs w:val="22"/>
              </w:rPr>
              <w:t>Exam board</w:t>
            </w:r>
          </w:p>
        </w:tc>
      </w:tr>
      <w:tr w:rsidR="008E58C9" w:rsidRPr="00AB764F" w14:paraId="6668B0E8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00128021" w14:textId="77777777" w:rsidR="008E58C9" w:rsidRPr="00F44D52" w:rsidRDefault="008E58C9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60CA20D1" w14:textId="46B7284B" w:rsidR="008E58C9" w:rsidRPr="00AB764F" w:rsidRDefault="008E58C9" w:rsidP="00190016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4559DFEC" w14:textId="7B919843" w:rsidR="008E58C9" w:rsidRPr="00AB764F" w:rsidRDefault="008E58C9" w:rsidP="00190016">
            <w:pPr>
              <w:spacing w:before="80" w:after="80"/>
            </w:pPr>
          </w:p>
        </w:tc>
        <w:tc>
          <w:tcPr>
            <w:tcW w:w="1417" w:type="dxa"/>
            <w:shd w:val="clear" w:color="auto" w:fill="auto"/>
          </w:tcPr>
          <w:p w14:paraId="23F03ABA" w14:textId="6C4D246E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209AAD1" w14:textId="1B8B4C6F" w:rsidR="008E58C9" w:rsidRPr="00AB764F" w:rsidRDefault="008E58C9" w:rsidP="00190016">
            <w:pPr>
              <w:spacing w:before="80" w:after="80"/>
            </w:pPr>
          </w:p>
        </w:tc>
        <w:tc>
          <w:tcPr>
            <w:tcW w:w="1709" w:type="dxa"/>
            <w:shd w:val="clear" w:color="auto" w:fill="auto"/>
          </w:tcPr>
          <w:p w14:paraId="57EAE512" w14:textId="124B42C4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62D8E0" w14:textId="4A000F2C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17CA8E8" w14:textId="7F52E472" w:rsidR="008E58C9" w:rsidRPr="005C1352" w:rsidRDefault="008E58C9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8E58C9" w:rsidRPr="00AB764F" w14:paraId="0B88EB70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5957B24F" w14:textId="77777777" w:rsidR="008E58C9" w:rsidRPr="00F44D52" w:rsidRDefault="008E58C9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14606E79" w14:textId="56829B25" w:rsidR="008E58C9" w:rsidRPr="00AB764F" w:rsidRDefault="008E58C9" w:rsidP="00190016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527ACF67" w14:textId="06143902" w:rsidR="008E58C9" w:rsidRPr="00AB764F" w:rsidRDefault="008E58C9" w:rsidP="00190016">
            <w:pPr>
              <w:spacing w:before="80" w:after="80"/>
            </w:pPr>
          </w:p>
        </w:tc>
        <w:tc>
          <w:tcPr>
            <w:tcW w:w="1417" w:type="dxa"/>
            <w:shd w:val="clear" w:color="auto" w:fill="auto"/>
          </w:tcPr>
          <w:p w14:paraId="4C738C24" w14:textId="667B77E2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7D4263C" w14:textId="02FEDA95" w:rsidR="008E58C9" w:rsidRPr="00AB764F" w:rsidRDefault="008E58C9" w:rsidP="00190016">
            <w:pPr>
              <w:spacing w:before="80" w:after="80"/>
            </w:pPr>
          </w:p>
        </w:tc>
        <w:tc>
          <w:tcPr>
            <w:tcW w:w="1709" w:type="dxa"/>
            <w:shd w:val="clear" w:color="auto" w:fill="auto"/>
          </w:tcPr>
          <w:p w14:paraId="70CB8783" w14:textId="3E851389" w:rsidR="008E58C9" w:rsidRPr="005C1352" w:rsidRDefault="008E58C9" w:rsidP="0041314D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1AA3E0" w14:textId="31E6EC2A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F11DE46" w14:textId="2A12E4F9" w:rsidR="008E58C9" w:rsidRPr="005C1352" w:rsidRDefault="008E58C9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8E58C9" w:rsidRPr="00AB764F" w14:paraId="1B397ED5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1EBCF085" w14:textId="77777777" w:rsidR="008E58C9" w:rsidRPr="00F44D52" w:rsidRDefault="008E58C9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5163E712" w14:textId="6B86C49D" w:rsidR="008E58C9" w:rsidRPr="00AB764F" w:rsidRDefault="008E58C9" w:rsidP="00190016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00A485B2" w14:textId="50DBC204" w:rsidR="008E58C9" w:rsidRPr="00AB764F" w:rsidRDefault="008E58C9" w:rsidP="00190016">
            <w:pPr>
              <w:spacing w:before="80" w:after="80"/>
            </w:pPr>
          </w:p>
        </w:tc>
        <w:tc>
          <w:tcPr>
            <w:tcW w:w="1417" w:type="dxa"/>
            <w:shd w:val="clear" w:color="auto" w:fill="auto"/>
          </w:tcPr>
          <w:p w14:paraId="42A99D36" w14:textId="29B316E8" w:rsidR="008E58C9" w:rsidRPr="005C1352" w:rsidRDefault="008E58C9" w:rsidP="0041314D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000E628" w14:textId="19AEFE72" w:rsidR="008E58C9" w:rsidRPr="00AB764F" w:rsidRDefault="008E58C9" w:rsidP="0041314D">
            <w:pPr>
              <w:spacing w:before="80" w:after="80"/>
            </w:pPr>
          </w:p>
        </w:tc>
        <w:tc>
          <w:tcPr>
            <w:tcW w:w="1709" w:type="dxa"/>
            <w:shd w:val="clear" w:color="auto" w:fill="auto"/>
          </w:tcPr>
          <w:p w14:paraId="3D8A3AB0" w14:textId="69640E4A" w:rsidR="008E58C9" w:rsidRPr="007B0AB7" w:rsidRDefault="008E58C9" w:rsidP="00190016">
            <w:pPr>
              <w:spacing w:before="80" w:after="80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FA4794" w14:textId="2C31A3A3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D6EB598" w14:textId="075F6D93" w:rsidR="008E58C9" w:rsidRPr="005C1352" w:rsidRDefault="008E58C9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  <w:tr w:rsidR="008E58C9" w:rsidRPr="00AB764F" w14:paraId="5D1ECEFA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07C3798A" w14:textId="77777777" w:rsidR="008E58C9" w:rsidRPr="00F44D52" w:rsidRDefault="008E58C9" w:rsidP="005C135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711A5389" w14:textId="77777777" w:rsidR="008E58C9" w:rsidRPr="00AB764F" w:rsidRDefault="008E58C9" w:rsidP="00190016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1A0395A6" w14:textId="77777777" w:rsidR="008E58C9" w:rsidRPr="00AB764F" w:rsidRDefault="008E58C9" w:rsidP="00190016">
            <w:pPr>
              <w:spacing w:before="80" w:after="80"/>
            </w:pPr>
          </w:p>
        </w:tc>
        <w:tc>
          <w:tcPr>
            <w:tcW w:w="1417" w:type="dxa"/>
            <w:shd w:val="clear" w:color="auto" w:fill="auto"/>
          </w:tcPr>
          <w:p w14:paraId="1690C3EB" w14:textId="7CF349DB" w:rsidR="002D47F5" w:rsidRPr="005C4896" w:rsidRDefault="008E58C9" w:rsidP="00190016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14:paraId="4AB8D434" w14:textId="77777777" w:rsidR="008E58C9" w:rsidRPr="00AB764F" w:rsidRDefault="008E58C9" w:rsidP="00190016">
            <w:pPr>
              <w:spacing w:before="80" w:after="80"/>
            </w:pPr>
          </w:p>
        </w:tc>
        <w:tc>
          <w:tcPr>
            <w:tcW w:w="1709" w:type="dxa"/>
            <w:shd w:val="clear" w:color="auto" w:fill="auto"/>
          </w:tcPr>
          <w:p w14:paraId="2FB1B3D2" w14:textId="77777777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4C4C77" w14:textId="77777777" w:rsidR="008E58C9" w:rsidRPr="005C1352" w:rsidRDefault="008E58C9" w:rsidP="00190016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EB6FD43" w14:textId="77777777" w:rsidR="008E58C9" w:rsidRPr="005C1352" w:rsidRDefault="008E58C9" w:rsidP="005C1352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</w:tr>
    </w:tbl>
    <w:p w14:paraId="2EB53458" w14:textId="37E4374B" w:rsidR="00F44D52" w:rsidRDefault="00F44D52"/>
    <w:p w14:paraId="492A1B60" w14:textId="77777777" w:rsidR="00F44D52" w:rsidRDefault="00F44D52"/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261"/>
        <w:gridCol w:w="1698"/>
        <w:gridCol w:w="2554"/>
      </w:tblGrid>
      <w:tr w:rsidR="00F44D52" w14:paraId="546AE279" w14:textId="77777777" w:rsidTr="00A83227">
        <w:trPr>
          <w:trHeight w:val="567"/>
        </w:trPr>
        <w:tc>
          <w:tcPr>
            <w:tcW w:w="708" w:type="dxa"/>
            <w:vMerge w:val="restart"/>
            <w:shd w:val="clear" w:color="auto" w:fill="6D51A1"/>
          </w:tcPr>
          <w:p w14:paraId="4C0EC0CE" w14:textId="7388660D" w:rsidR="00F44D52" w:rsidRPr="00F44D52" w:rsidRDefault="00F44D52" w:rsidP="00085146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  <w:r w:rsidRPr="00F44D52">
              <w:rPr>
                <w:b/>
                <w:color w:val="FFFFFF" w:themeColor="background1"/>
                <w:sz w:val="28"/>
              </w:rPr>
              <w:t>5</w:t>
            </w:r>
          </w:p>
        </w:tc>
        <w:tc>
          <w:tcPr>
            <w:tcW w:w="9215" w:type="dxa"/>
            <w:gridSpan w:val="4"/>
            <w:shd w:val="clear" w:color="auto" w:fill="977BBE"/>
            <w:vAlign w:val="center"/>
          </w:tcPr>
          <w:p w14:paraId="6D078449" w14:textId="6B7523B6" w:rsidR="00F44D52" w:rsidRPr="005C4896" w:rsidRDefault="00F44D52" w:rsidP="00085146">
            <w:pPr>
              <w:spacing w:before="80" w:after="80"/>
              <w:rPr>
                <w:b/>
                <w:color w:val="FFFFFF" w:themeColor="background1"/>
              </w:rPr>
            </w:pPr>
            <w:r w:rsidRPr="005C4896">
              <w:rPr>
                <w:b/>
                <w:color w:val="FFFFFF" w:themeColor="background1"/>
              </w:rPr>
              <w:t>Referee</w:t>
            </w:r>
          </w:p>
        </w:tc>
      </w:tr>
      <w:tr w:rsidR="00F44D52" w14:paraId="3AC43F06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237F22D6" w14:textId="77777777" w:rsidR="00F44D52" w:rsidRPr="00F44D52" w:rsidRDefault="00F44D52" w:rsidP="00085146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215" w:type="dxa"/>
            <w:gridSpan w:val="4"/>
            <w:shd w:val="clear" w:color="auto" w:fill="D2C8E1"/>
          </w:tcPr>
          <w:p w14:paraId="5F682E47" w14:textId="77777777" w:rsidR="00F44D52" w:rsidRPr="005C1352" w:rsidRDefault="00F44D52" w:rsidP="00085146">
            <w:pPr>
              <w:spacing w:before="80" w:after="80"/>
              <w:rPr>
                <w:b/>
              </w:rPr>
            </w:pPr>
            <w:r>
              <w:t>Give the name, position and professional address of your current/most recent referee.</w:t>
            </w:r>
          </w:p>
        </w:tc>
      </w:tr>
      <w:tr w:rsidR="00F44D52" w14:paraId="526BCAB1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15B28BDE" w14:textId="77777777" w:rsidR="00F44D52" w:rsidRPr="00F44D52" w:rsidRDefault="00F44D52" w:rsidP="00085146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702" w:type="dxa"/>
            <w:shd w:val="clear" w:color="auto" w:fill="D2C8E1"/>
            <w:vAlign w:val="center"/>
          </w:tcPr>
          <w:p w14:paraId="7DAC9072" w14:textId="77777777" w:rsidR="00F44D52" w:rsidRDefault="00F44D52" w:rsidP="00085146">
            <w:pPr>
              <w:spacing w:before="80" w:after="80"/>
            </w:pPr>
            <w:r>
              <w:t>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2E6C95" w14:textId="72FB4D35" w:rsidR="00F44D52" w:rsidRDefault="00F44D52" w:rsidP="00085146">
            <w:pPr>
              <w:spacing w:before="80" w:after="80"/>
            </w:pPr>
          </w:p>
        </w:tc>
        <w:tc>
          <w:tcPr>
            <w:tcW w:w="1698" w:type="dxa"/>
            <w:shd w:val="clear" w:color="auto" w:fill="D2C8E1"/>
            <w:vAlign w:val="center"/>
          </w:tcPr>
          <w:p w14:paraId="7008840A" w14:textId="77777777" w:rsidR="00F44D52" w:rsidRDefault="00F44D52" w:rsidP="00085146">
            <w:pPr>
              <w:spacing w:before="80" w:after="80"/>
            </w:pPr>
            <w:r>
              <w:t>Position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1BE73C3" w14:textId="4D7AB557" w:rsidR="00F44D52" w:rsidRDefault="00F44D52" w:rsidP="00085146">
            <w:pPr>
              <w:spacing w:before="80" w:after="80"/>
            </w:pPr>
          </w:p>
        </w:tc>
      </w:tr>
      <w:tr w:rsidR="00F44D52" w14:paraId="70688B7E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0C4BD3C0" w14:textId="77777777" w:rsidR="00F44D52" w:rsidRPr="00F44D52" w:rsidRDefault="00F44D52" w:rsidP="00085146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702" w:type="dxa"/>
            <w:shd w:val="clear" w:color="auto" w:fill="D2C8E1"/>
            <w:vAlign w:val="center"/>
          </w:tcPr>
          <w:p w14:paraId="5407325C" w14:textId="77777777" w:rsidR="00F44D52" w:rsidRDefault="00F44D52" w:rsidP="00085146">
            <w:pPr>
              <w:spacing w:before="80" w:after="80"/>
            </w:pPr>
            <w:r>
              <w:t>School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323C372" w14:textId="2DCDDBEC" w:rsidR="00F44D52" w:rsidRDefault="00F44D52" w:rsidP="00085146">
            <w:pPr>
              <w:spacing w:before="80" w:after="80"/>
            </w:pPr>
          </w:p>
        </w:tc>
        <w:tc>
          <w:tcPr>
            <w:tcW w:w="1698" w:type="dxa"/>
            <w:shd w:val="clear" w:color="auto" w:fill="D2C8E1"/>
            <w:vAlign w:val="center"/>
          </w:tcPr>
          <w:p w14:paraId="7E0DC5F3" w14:textId="77777777" w:rsidR="00F44D52" w:rsidRDefault="00F44D52" w:rsidP="00085146">
            <w:pPr>
              <w:spacing w:before="80" w:after="80"/>
            </w:pPr>
            <w:r>
              <w:t>Telephone no.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716FFDCD" w14:textId="778BA4D1" w:rsidR="00F44D52" w:rsidRDefault="00F44D52" w:rsidP="00085146">
            <w:pPr>
              <w:spacing w:before="80" w:after="80"/>
            </w:pPr>
          </w:p>
        </w:tc>
      </w:tr>
      <w:tr w:rsidR="00F44D52" w14:paraId="0A897CAE" w14:textId="77777777" w:rsidTr="00A83227">
        <w:trPr>
          <w:trHeight w:val="454"/>
        </w:trPr>
        <w:tc>
          <w:tcPr>
            <w:tcW w:w="708" w:type="dxa"/>
            <w:vMerge/>
            <w:shd w:val="clear" w:color="auto" w:fill="6D51A1"/>
          </w:tcPr>
          <w:p w14:paraId="75BC61DF" w14:textId="77777777" w:rsidR="00F44D52" w:rsidRPr="00F44D52" w:rsidRDefault="00F44D52" w:rsidP="00085146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702" w:type="dxa"/>
            <w:shd w:val="clear" w:color="auto" w:fill="D2C8E1"/>
            <w:vAlign w:val="center"/>
          </w:tcPr>
          <w:p w14:paraId="5703A704" w14:textId="77777777" w:rsidR="00F44D52" w:rsidRDefault="00F44D52" w:rsidP="00085146">
            <w:pPr>
              <w:spacing w:before="80" w:after="80"/>
            </w:pPr>
            <w:r>
              <w:t>Email Address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422B19CC" w14:textId="433EDA70" w:rsidR="00F44D52" w:rsidRDefault="00F44D52" w:rsidP="00085146">
            <w:pPr>
              <w:spacing w:before="80" w:after="80"/>
            </w:pPr>
          </w:p>
        </w:tc>
      </w:tr>
    </w:tbl>
    <w:p w14:paraId="2A9BA4A8" w14:textId="77777777" w:rsidR="00F44D52" w:rsidRDefault="00F44D52">
      <w:pPr>
        <w:spacing w:line="240" w:lineRule="auto"/>
      </w:pPr>
      <w:r>
        <w:br w:type="page"/>
      </w:r>
    </w:p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185"/>
      </w:tblGrid>
      <w:tr w:rsidR="005E1F12" w:rsidRPr="00AB764F" w14:paraId="1105C6CD" w14:textId="77777777" w:rsidTr="00A83227">
        <w:trPr>
          <w:trHeight w:val="567"/>
        </w:trPr>
        <w:tc>
          <w:tcPr>
            <w:tcW w:w="738" w:type="dxa"/>
            <w:vMerge w:val="restart"/>
            <w:shd w:val="clear" w:color="auto" w:fill="6D51A1"/>
          </w:tcPr>
          <w:p w14:paraId="0113B697" w14:textId="069D9EE7" w:rsidR="005E1F12" w:rsidRPr="00F44D52" w:rsidRDefault="00F44D52" w:rsidP="005E1F12">
            <w:pPr>
              <w:spacing w:before="80" w:after="80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 w:rsidRPr="00F44D52">
              <w:rPr>
                <w:b/>
                <w:color w:val="FFFFFF" w:themeColor="background1"/>
                <w:sz w:val="28"/>
              </w:rPr>
              <w:lastRenderedPageBreak/>
              <w:t>6</w:t>
            </w:r>
          </w:p>
        </w:tc>
        <w:tc>
          <w:tcPr>
            <w:tcW w:w="9185" w:type="dxa"/>
            <w:shd w:val="clear" w:color="auto" w:fill="977BBE"/>
            <w:vAlign w:val="center"/>
          </w:tcPr>
          <w:p w14:paraId="1BAE83DF" w14:textId="2FE20C21" w:rsidR="005E1F12" w:rsidRPr="005C4896" w:rsidRDefault="005E1F12" w:rsidP="005C4896">
            <w:pPr>
              <w:spacing w:before="80" w:after="8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C4896">
              <w:rPr>
                <w:b/>
                <w:color w:val="FFFFFF" w:themeColor="background1"/>
              </w:rPr>
              <w:t>Personal Statement</w:t>
            </w:r>
          </w:p>
        </w:tc>
      </w:tr>
      <w:tr w:rsidR="005C4896" w:rsidRPr="00AB764F" w14:paraId="40D8505B" w14:textId="77777777" w:rsidTr="00A83227">
        <w:trPr>
          <w:trHeight w:val="428"/>
        </w:trPr>
        <w:tc>
          <w:tcPr>
            <w:tcW w:w="738" w:type="dxa"/>
            <w:vMerge/>
            <w:shd w:val="clear" w:color="auto" w:fill="6D51A1"/>
          </w:tcPr>
          <w:p w14:paraId="1824EF81" w14:textId="77777777" w:rsidR="005C4896" w:rsidRPr="00F44D52" w:rsidRDefault="005C4896" w:rsidP="005E1F12">
            <w:pPr>
              <w:spacing w:before="80" w:after="8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185" w:type="dxa"/>
            <w:shd w:val="clear" w:color="auto" w:fill="D2C8E1"/>
          </w:tcPr>
          <w:p w14:paraId="5C04D7D1" w14:textId="160169BF" w:rsidR="005C4896" w:rsidRDefault="005C4896" w:rsidP="008B7863">
            <w:pPr>
              <w:spacing w:before="80" w:after="80"/>
              <w:rPr>
                <w:b/>
              </w:rPr>
            </w:pPr>
            <w:r>
              <w:t>Demonstrate the skills you have that are relevant to the role(s) you are applying for</w:t>
            </w:r>
            <w:r w:rsidR="00D52A21">
              <w:t xml:space="preserve"> (as stated in vacancy post)</w:t>
            </w:r>
            <w:bookmarkStart w:id="0" w:name="_GoBack"/>
            <w:bookmarkEnd w:id="0"/>
            <w:r w:rsidR="00F44D52">
              <w:t xml:space="preserve">. </w:t>
            </w:r>
            <w:r>
              <w:t>What constitutes good assessment within your subject area? (500 words max)</w:t>
            </w:r>
          </w:p>
        </w:tc>
      </w:tr>
      <w:tr w:rsidR="005E1F12" w:rsidRPr="00AB764F" w14:paraId="62060F24" w14:textId="77777777" w:rsidTr="00D52A21">
        <w:trPr>
          <w:trHeight w:val="8235"/>
        </w:trPr>
        <w:tc>
          <w:tcPr>
            <w:tcW w:w="738" w:type="dxa"/>
            <w:vMerge/>
            <w:shd w:val="clear" w:color="auto" w:fill="6D51A1"/>
          </w:tcPr>
          <w:p w14:paraId="629F8484" w14:textId="77777777" w:rsidR="005E1F12" w:rsidRPr="00F44D52" w:rsidRDefault="005E1F12" w:rsidP="005C1352">
            <w:pPr>
              <w:spacing w:line="240" w:lineRule="auto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9185" w:type="dxa"/>
            <w:shd w:val="clear" w:color="auto" w:fill="auto"/>
          </w:tcPr>
          <w:p w14:paraId="646DC406" w14:textId="5D4EE5E9" w:rsidR="005E1F12" w:rsidRPr="00F44D52" w:rsidRDefault="005E1F12" w:rsidP="00E31332">
            <w:pPr>
              <w:spacing w:before="120" w:line="240" w:lineRule="auto"/>
              <w:rPr>
                <w:rFonts w:cs="Arial"/>
                <w:szCs w:val="20"/>
              </w:rPr>
            </w:pPr>
          </w:p>
        </w:tc>
      </w:tr>
    </w:tbl>
    <w:p w14:paraId="0E07F0D4" w14:textId="77777777" w:rsidR="00F44D52" w:rsidRDefault="00F44D52"/>
    <w:p w14:paraId="61AEB8E6" w14:textId="77777777" w:rsidR="00F44D52" w:rsidRDefault="00F44D52"/>
    <w:tbl>
      <w:tblPr>
        <w:tblW w:w="9923" w:type="dxa"/>
        <w:tblInd w:w="-34" w:type="dxa"/>
        <w:tblBorders>
          <w:top w:val="single" w:sz="4" w:space="0" w:color="6D51A1"/>
          <w:left w:val="single" w:sz="4" w:space="0" w:color="6D51A1"/>
          <w:bottom w:val="single" w:sz="4" w:space="0" w:color="6D51A1"/>
          <w:right w:val="single" w:sz="4" w:space="0" w:color="6D51A1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8266"/>
      </w:tblGrid>
      <w:tr w:rsidR="0036159F" w14:paraId="737B5F83" w14:textId="77777777" w:rsidTr="00A83227">
        <w:trPr>
          <w:trHeight w:val="567"/>
        </w:trPr>
        <w:tc>
          <w:tcPr>
            <w:tcW w:w="9923" w:type="dxa"/>
            <w:gridSpan w:val="2"/>
            <w:shd w:val="clear" w:color="auto" w:fill="977BBE"/>
            <w:vAlign w:val="center"/>
          </w:tcPr>
          <w:p w14:paraId="453092C5" w14:textId="425A36BB" w:rsidR="0036159F" w:rsidRDefault="0036159F" w:rsidP="00F44D52">
            <w:pPr>
              <w:spacing w:before="80" w:after="80"/>
            </w:pPr>
            <w:r>
              <w:t>The applicant warrants that the information given in this form is true</w:t>
            </w:r>
            <w:r w:rsidR="00F44D52">
              <w:t>.</w:t>
            </w:r>
          </w:p>
        </w:tc>
      </w:tr>
      <w:tr w:rsidR="0036159F" w14:paraId="0F53EF9C" w14:textId="77777777" w:rsidTr="00A83227">
        <w:trPr>
          <w:trHeight w:val="794"/>
        </w:trPr>
        <w:tc>
          <w:tcPr>
            <w:tcW w:w="1657" w:type="dxa"/>
            <w:shd w:val="clear" w:color="auto" w:fill="D2C8E1"/>
            <w:vAlign w:val="center"/>
          </w:tcPr>
          <w:p w14:paraId="5F0C1D86" w14:textId="77777777" w:rsidR="0036159F" w:rsidRPr="00F44D52" w:rsidRDefault="0036159F" w:rsidP="00F44D52">
            <w:pPr>
              <w:spacing w:before="120" w:after="120"/>
            </w:pPr>
            <w:r w:rsidRPr="00F44D52">
              <w:t>Electronic Signature</w:t>
            </w:r>
          </w:p>
        </w:tc>
        <w:tc>
          <w:tcPr>
            <w:tcW w:w="8266" w:type="dxa"/>
            <w:shd w:val="clear" w:color="auto" w:fill="auto"/>
          </w:tcPr>
          <w:p w14:paraId="6ED57E1C" w14:textId="3DB212A5" w:rsidR="0036159F" w:rsidRDefault="0036159F" w:rsidP="005C1352">
            <w:pPr>
              <w:spacing w:before="120" w:after="120"/>
            </w:pPr>
          </w:p>
        </w:tc>
      </w:tr>
    </w:tbl>
    <w:p w14:paraId="221BFBD4" w14:textId="4EDACA17" w:rsidR="00AB764F" w:rsidRDefault="00AB764F" w:rsidP="00AB764F"/>
    <w:p w14:paraId="4334EFC3" w14:textId="07E15F77" w:rsidR="00FA6049" w:rsidRPr="00E31D98" w:rsidRDefault="009C6C69" w:rsidP="00FA6049">
      <w:pPr>
        <w:spacing w:line="240" w:lineRule="auto"/>
        <w:rPr>
          <w:rFonts w:cs="Arial"/>
          <w:sz w:val="24"/>
          <w:szCs w:val="20"/>
        </w:rPr>
      </w:pPr>
      <w:r w:rsidRPr="00E31D98">
        <w:t xml:space="preserve">We would like to retain your application on file for 12 months in order to be able to contact you directly should a suitable </w:t>
      </w:r>
      <w:r w:rsidR="00571DBA" w:rsidRPr="00E31D98">
        <w:t xml:space="preserve">future </w:t>
      </w:r>
      <w:r w:rsidRPr="00E31D98">
        <w:t xml:space="preserve">role become available. If you </w:t>
      </w:r>
      <w:r w:rsidRPr="00E31D98">
        <w:rPr>
          <w:b/>
          <w:bCs/>
        </w:rPr>
        <w:t>do not</w:t>
      </w:r>
      <w:r w:rsidRPr="00E31D98">
        <w:t xml:space="preserve"> wish your details to be held for this purpose please tick this box </w:t>
      </w:r>
      <w:sdt>
        <w:sdtPr>
          <w:rPr>
            <w:rFonts w:cs="Arial"/>
            <w:sz w:val="24"/>
            <w:szCs w:val="20"/>
          </w:rPr>
          <w:id w:val="-1089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49" w:rsidRPr="00E31D98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</w:p>
    <w:p w14:paraId="3A87A940" w14:textId="6481EFFF" w:rsidR="009F54E8" w:rsidRDefault="009F54E8" w:rsidP="00AB764F"/>
    <w:p w14:paraId="3B273E1C" w14:textId="77777777" w:rsidR="00A92974" w:rsidRPr="00A92974" w:rsidRDefault="00A92974" w:rsidP="00A92974">
      <w:pPr>
        <w:spacing w:line="240" w:lineRule="auto"/>
        <w:rPr>
          <w:rFonts w:cs="Arial"/>
          <w:szCs w:val="22"/>
        </w:rPr>
      </w:pPr>
    </w:p>
    <w:p w14:paraId="6B869DB3" w14:textId="77777777" w:rsidR="00A92974" w:rsidRPr="00A92974" w:rsidRDefault="00A92974" w:rsidP="00A92974">
      <w:pPr>
        <w:spacing w:line="240" w:lineRule="auto"/>
        <w:rPr>
          <w:rFonts w:cs="Arial"/>
          <w:szCs w:val="22"/>
        </w:rPr>
      </w:pPr>
    </w:p>
    <w:p w14:paraId="265CBA97" w14:textId="77777777" w:rsidR="00A92974" w:rsidRPr="00A92974" w:rsidRDefault="00A92974" w:rsidP="00A92974">
      <w:pPr>
        <w:spacing w:line="240" w:lineRule="auto"/>
        <w:rPr>
          <w:rFonts w:cs="Arial"/>
          <w:sz w:val="8"/>
          <w:szCs w:val="8"/>
        </w:rPr>
      </w:pPr>
    </w:p>
    <w:sectPr w:rsidR="00A92974" w:rsidRPr="00A92974" w:rsidSect="00F44D5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E629" w14:textId="77777777" w:rsidR="00BB3790" w:rsidRDefault="00BB3790">
      <w:r>
        <w:separator/>
      </w:r>
    </w:p>
  </w:endnote>
  <w:endnote w:type="continuationSeparator" w:id="0">
    <w:p w14:paraId="1A9EA306" w14:textId="77777777" w:rsidR="00BB3790" w:rsidRDefault="00B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AB40AFA1-2497-46C2-ACAA-6A7FD0F0B39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C6888D4E-1F53-4B75-867D-B36FAC52F80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190016" w:rsidRPr="00962015" w14:paraId="35AB10D0" w14:textId="77777777" w:rsidTr="005C1352">
      <w:trPr>
        <w:trHeight w:hRule="exact" w:val="397"/>
      </w:trPr>
      <w:tc>
        <w:tcPr>
          <w:tcW w:w="7655" w:type="dxa"/>
          <w:shd w:val="clear" w:color="auto" w:fill="auto"/>
        </w:tcPr>
        <w:p w14:paraId="222CFBCC" w14:textId="77777777" w:rsidR="00190016" w:rsidRDefault="00190016" w:rsidP="00A578FB">
          <w:pPr>
            <w:pStyle w:val="Footer0"/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14:paraId="32C47436" w14:textId="77777777" w:rsidR="00190016" w:rsidRPr="00962015" w:rsidRDefault="00190016" w:rsidP="005C1352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77A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877A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7EB0C331" w14:textId="77777777" w:rsidR="00190016" w:rsidRDefault="00190016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C4639C" wp14:editId="372E04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C3F65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DarIJx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B7FED35" wp14:editId="75BC06C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43BF0" id="Straight Connector 7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190016" w14:paraId="0B519674" w14:textId="77777777" w:rsidTr="005C1352">
      <w:trPr>
        <w:trHeight w:hRule="exact" w:val="397"/>
      </w:trPr>
      <w:tc>
        <w:tcPr>
          <w:tcW w:w="7655" w:type="dxa"/>
          <w:shd w:val="clear" w:color="auto" w:fill="auto"/>
        </w:tcPr>
        <w:p w14:paraId="0105F74D" w14:textId="77777777" w:rsidR="00190016" w:rsidRDefault="00190016" w:rsidP="005C1352">
          <w:pPr>
            <w:pStyle w:val="Footer0"/>
            <w:tabs>
              <w:tab w:val="left" w:pos="2115"/>
            </w:tabs>
          </w:pPr>
          <w:r>
            <w:t>Strictly confidential</w:t>
          </w:r>
        </w:p>
      </w:tc>
      <w:tc>
        <w:tcPr>
          <w:tcW w:w="1984" w:type="dxa"/>
          <w:shd w:val="clear" w:color="auto" w:fill="auto"/>
        </w:tcPr>
        <w:p w14:paraId="5CED0123" w14:textId="77777777" w:rsidR="00190016" w:rsidRDefault="00190016" w:rsidP="005C1352">
          <w:pPr>
            <w:pStyle w:val="Footer0"/>
            <w:jc w:val="right"/>
          </w:pPr>
          <w:r>
            <w:t xml:space="preserve"> </w:t>
          </w:r>
        </w:p>
      </w:tc>
    </w:tr>
  </w:tbl>
  <w:p w14:paraId="54058CF2" w14:textId="77777777" w:rsidR="00190016" w:rsidRDefault="00190016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9A0BFD8" wp14:editId="26ECB34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FC9C0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HsnZIM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9253" w14:textId="77777777" w:rsidR="00BB3790" w:rsidRDefault="00BB3790">
      <w:r>
        <w:separator/>
      </w:r>
    </w:p>
  </w:footnote>
  <w:footnote w:type="continuationSeparator" w:id="0">
    <w:p w14:paraId="573F77C3" w14:textId="77777777" w:rsidR="00BB3790" w:rsidRDefault="00BB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ED15" w14:textId="77777777" w:rsidR="00190016" w:rsidRDefault="00190016" w:rsidP="005B0BAA">
    <w:pPr>
      <w:pStyle w:val="HeaderAQA"/>
    </w:pPr>
  </w:p>
  <w:p w14:paraId="573FF45A" w14:textId="77777777" w:rsidR="00190016" w:rsidRDefault="00190016" w:rsidP="0090635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1" layoutInCell="1" allowOverlap="1" wp14:anchorId="434EABA4" wp14:editId="3C1B84D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08C97" id="Straight Connector 5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A2pNoTzAEAAIM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A263" w14:textId="77777777" w:rsidR="00190016" w:rsidRDefault="00190016" w:rsidP="000D10F8">
    <w:pPr>
      <w:pStyle w:val="HeaderAQ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5D22AA" wp14:editId="14889D61">
          <wp:simplePos x="0" y="0"/>
          <wp:positionH relativeFrom="margin">
            <wp:align>left</wp:align>
          </wp:positionH>
          <wp:positionV relativeFrom="page">
            <wp:posOffset>375285</wp:posOffset>
          </wp:positionV>
          <wp:extent cx="1619885" cy="720090"/>
          <wp:effectExtent l="0" t="0" r="0" b="3810"/>
          <wp:wrapNone/>
          <wp:docPr id="39" name="Picture 39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0CD19D37" w14:textId="77777777" w:rsidR="00190016" w:rsidRDefault="00190016" w:rsidP="0090635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1" layoutInCell="1" allowOverlap="1" wp14:anchorId="6068319A" wp14:editId="77057A41">
              <wp:simplePos x="0" y="0"/>
              <wp:positionH relativeFrom="margin">
                <wp:align>right</wp:align>
              </wp:positionH>
              <wp:positionV relativeFrom="page">
                <wp:posOffset>1206500</wp:posOffset>
              </wp:positionV>
              <wp:extent cx="68402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6C813" id="Straight Connector 1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page;mso-width-percent:0;mso-height-percent:0;mso-width-relative:margin;mso-height-relative:margin" from="487.4pt,95pt" to="102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" strokecolor="#412878" strokeweight=".6pt"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4D120148"/>
    <w:multiLevelType w:val="hybridMultilevel"/>
    <w:tmpl w:val="A6E8BC0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B764F"/>
    <w:rsid w:val="00002673"/>
    <w:rsid w:val="0000466B"/>
    <w:rsid w:val="00006155"/>
    <w:rsid w:val="00034E2E"/>
    <w:rsid w:val="000352AD"/>
    <w:rsid w:val="0004109A"/>
    <w:rsid w:val="00053468"/>
    <w:rsid w:val="00066285"/>
    <w:rsid w:val="000747A9"/>
    <w:rsid w:val="000801D7"/>
    <w:rsid w:val="00081166"/>
    <w:rsid w:val="0008511C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D51B0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080E"/>
    <w:rsid w:val="00137CE5"/>
    <w:rsid w:val="00141876"/>
    <w:rsid w:val="00142D5B"/>
    <w:rsid w:val="00150996"/>
    <w:rsid w:val="00150F54"/>
    <w:rsid w:val="00155462"/>
    <w:rsid w:val="00157D52"/>
    <w:rsid w:val="001624EE"/>
    <w:rsid w:val="00162773"/>
    <w:rsid w:val="00164232"/>
    <w:rsid w:val="00171E6D"/>
    <w:rsid w:val="001723CA"/>
    <w:rsid w:val="00177F60"/>
    <w:rsid w:val="001842B1"/>
    <w:rsid w:val="001861F9"/>
    <w:rsid w:val="00186255"/>
    <w:rsid w:val="00186651"/>
    <w:rsid w:val="00187EE5"/>
    <w:rsid w:val="00190016"/>
    <w:rsid w:val="00190E4B"/>
    <w:rsid w:val="001924C0"/>
    <w:rsid w:val="00192536"/>
    <w:rsid w:val="0019404D"/>
    <w:rsid w:val="00194B79"/>
    <w:rsid w:val="001A348C"/>
    <w:rsid w:val="001A6C6D"/>
    <w:rsid w:val="001B2CD6"/>
    <w:rsid w:val="001B509A"/>
    <w:rsid w:val="001B5CE6"/>
    <w:rsid w:val="001B60AA"/>
    <w:rsid w:val="001C6FE6"/>
    <w:rsid w:val="001D20F7"/>
    <w:rsid w:val="001D2B08"/>
    <w:rsid w:val="001D69FA"/>
    <w:rsid w:val="001D7504"/>
    <w:rsid w:val="001D7CB9"/>
    <w:rsid w:val="001E2A0E"/>
    <w:rsid w:val="001F56D0"/>
    <w:rsid w:val="00203066"/>
    <w:rsid w:val="00203981"/>
    <w:rsid w:val="00204E8F"/>
    <w:rsid w:val="0021092E"/>
    <w:rsid w:val="0021426B"/>
    <w:rsid w:val="002203FA"/>
    <w:rsid w:val="002214B9"/>
    <w:rsid w:val="002307B7"/>
    <w:rsid w:val="00232CAD"/>
    <w:rsid w:val="00235968"/>
    <w:rsid w:val="00237778"/>
    <w:rsid w:val="0024410D"/>
    <w:rsid w:val="002441D0"/>
    <w:rsid w:val="0024766A"/>
    <w:rsid w:val="0025245D"/>
    <w:rsid w:val="002529FF"/>
    <w:rsid w:val="00266E14"/>
    <w:rsid w:val="002707F1"/>
    <w:rsid w:val="0027402B"/>
    <w:rsid w:val="00281E5D"/>
    <w:rsid w:val="002859EE"/>
    <w:rsid w:val="00293AD5"/>
    <w:rsid w:val="00293C1D"/>
    <w:rsid w:val="002A45F9"/>
    <w:rsid w:val="002A7D6D"/>
    <w:rsid w:val="002B0462"/>
    <w:rsid w:val="002B0D63"/>
    <w:rsid w:val="002B1243"/>
    <w:rsid w:val="002B4E4D"/>
    <w:rsid w:val="002C3520"/>
    <w:rsid w:val="002C54C6"/>
    <w:rsid w:val="002C750D"/>
    <w:rsid w:val="002D189E"/>
    <w:rsid w:val="002D2899"/>
    <w:rsid w:val="002D44A1"/>
    <w:rsid w:val="002D46F6"/>
    <w:rsid w:val="002D47F5"/>
    <w:rsid w:val="002E0A13"/>
    <w:rsid w:val="002E0E81"/>
    <w:rsid w:val="002F16DF"/>
    <w:rsid w:val="00301F83"/>
    <w:rsid w:val="003129D2"/>
    <w:rsid w:val="0031392E"/>
    <w:rsid w:val="003169A9"/>
    <w:rsid w:val="00320F22"/>
    <w:rsid w:val="00324BDF"/>
    <w:rsid w:val="0032681E"/>
    <w:rsid w:val="003324E5"/>
    <w:rsid w:val="003332EC"/>
    <w:rsid w:val="0033575B"/>
    <w:rsid w:val="00343F22"/>
    <w:rsid w:val="003546A0"/>
    <w:rsid w:val="0036159F"/>
    <w:rsid w:val="00367416"/>
    <w:rsid w:val="003679E3"/>
    <w:rsid w:val="003760FE"/>
    <w:rsid w:val="00383EFA"/>
    <w:rsid w:val="00384229"/>
    <w:rsid w:val="00385FBB"/>
    <w:rsid w:val="0039228E"/>
    <w:rsid w:val="003931B8"/>
    <w:rsid w:val="00397DA8"/>
    <w:rsid w:val="003A08A5"/>
    <w:rsid w:val="003A3B10"/>
    <w:rsid w:val="003A4BED"/>
    <w:rsid w:val="003B2F6C"/>
    <w:rsid w:val="003B58F8"/>
    <w:rsid w:val="003B66B3"/>
    <w:rsid w:val="003C0BF7"/>
    <w:rsid w:val="003C10AF"/>
    <w:rsid w:val="003C4E4A"/>
    <w:rsid w:val="003D17A6"/>
    <w:rsid w:val="003D2194"/>
    <w:rsid w:val="003D2974"/>
    <w:rsid w:val="003D5B11"/>
    <w:rsid w:val="003D70EB"/>
    <w:rsid w:val="003E0F80"/>
    <w:rsid w:val="003E33CC"/>
    <w:rsid w:val="003E7E7D"/>
    <w:rsid w:val="003F32F9"/>
    <w:rsid w:val="003F6027"/>
    <w:rsid w:val="003F63E7"/>
    <w:rsid w:val="003F6462"/>
    <w:rsid w:val="00401B85"/>
    <w:rsid w:val="00402ED1"/>
    <w:rsid w:val="0041314D"/>
    <w:rsid w:val="00424033"/>
    <w:rsid w:val="0042473B"/>
    <w:rsid w:val="00424D69"/>
    <w:rsid w:val="004256D8"/>
    <w:rsid w:val="00433A06"/>
    <w:rsid w:val="00434FD1"/>
    <w:rsid w:val="00445737"/>
    <w:rsid w:val="00445B77"/>
    <w:rsid w:val="0044695B"/>
    <w:rsid w:val="004519E9"/>
    <w:rsid w:val="00452E7B"/>
    <w:rsid w:val="0045390A"/>
    <w:rsid w:val="00460D78"/>
    <w:rsid w:val="004626BB"/>
    <w:rsid w:val="00466C8D"/>
    <w:rsid w:val="004676E5"/>
    <w:rsid w:val="00470515"/>
    <w:rsid w:val="00474E9E"/>
    <w:rsid w:val="00476DA1"/>
    <w:rsid w:val="00481E6C"/>
    <w:rsid w:val="00487DE7"/>
    <w:rsid w:val="00492FC8"/>
    <w:rsid w:val="00493E19"/>
    <w:rsid w:val="004954AC"/>
    <w:rsid w:val="004A0BA5"/>
    <w:rsid w:val="004A37E3"/>
    <w:rsid w:val="004B07E1"/>
    <w:rsid w:val="004C0557"/>
    <w:rsid w:val="004C25DB"/>
    <w:rsid w:val="004C3290"/>
    <w:rsid w:val="004D2AA3"/>
    <w:rsid w:val="004D6AE4"/>
    <w:rsid w:val="004D744D"/>
    <w:rsid w:val="004E23C4"/>
    <w:rsid w:val="004E2B57"/>
    <w:rsid w:val="004E538C"/>
    <w:rsid w:val="004F1A77"/>
    <w:rsid w:val="004F2F8B"/>
    <w:rsid w:val="004F3689"/>
    <w:rsid w:val="005017B0"/>
    <w:rsid w:val="005104BC"/>
    <w:rsid w:val="0051749E"/>
    <w:rsid w:val="00523DBF"/>
    <w:rsid w:val="00526948"/>
    <w:rsid w:val="005322E1"/>
    <w:rsid w:val="0053536E"/>
    <w:rsid w:val="005357D4"/>
    <w:rsid w:val="005403D3"/>
    <w:rsid w:val="00546239"/>
    <w:rsid w:val="00554691"/>
    <w:rsid w:val="00555B55"/>
    <w:rsid w:val="0056593E"/>
    <w:rsid w:val="00571DBA"/>
    <w:rsid w:val="00574EAF"/>
    <w:rsid w:val="005760E7"/>
    <w:rsid w:val="0058099A"/>
    <w:rsid w:val="0058157F"/>
    <w:rsid w:val="00581E15"/>
    <w:rsid w:val="005844CE"/>
    <w:rsid w:val="005879F5"/>
    <w:rsid w:val="00587B8F"/>
    <w:rsid w:val="00594E72"/>
    <w:rsid w:val="00595B1D"/>
    <w:rsid w:val="00597816"/>
    <w:rsid w:val="005A18BB"/>
    <w:rsid w:val="005A20E0"/>
    <w:rsid w:val="005A28F6"/>
    <w:rsid w:val="005A4010"/>
    <w:rsid w:val="005B035C"/>
    <w:rsid w:val="005B05A9"/>
    <w:rsid w:val="005B0BAA"/>
    <w:rsid w:val="005C1352"/>
    <w:rsid w:val="005C3598"/>
    <w:rsid w:val="005C4896"/>
    <w:rsid w:val="005D05CD"/>
    <w:rsid w:val="005D3D4B"/>
    <w:rsid w:val="005D43FC"/>
    <w:rsid w:val="005D4826"/>
    <w:rsid w:val="005D6E06"/>
    <w:rsid w:val="005E0D2F"/>
    <w:rsid w:val="005E1F12"/>
    <w:rsid w:val="005E5AB5"/>
    <w:rsid w:val="005E68DC"/>
    <w:rsid w:val="005F50CA"/>
    <w:rsid w:val="00601B41"/>
    <w:rsid w:val="00602329"/>
    <w:rsid w:val="0060314B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14B2"/>
    <w:rsid w:val="0066348B"/>
    <w:rsid w:val="00663857"/>
    <w:rsid w:val="0066404E"/>
    <w:rsid w:val="00665ED2"/>
    <w:rsid w:val="006708BD"/>
    <w:rsid w:val="0067559E"/>
    <w:rsid w:val="00676815"/>
    <w:rsid w:val="0067720F"/>
    <w:rsid w:val="0068644C"/>
    <w:rsid w:val="006925E2"/>
    <w:rsid w:val="006A7B73"/>
    <w:rsid w:val="006B24D1"/>
    <w:rsid w:val="006C1AF3"/>
    <w:rsid w:val="006D58BA"/>
    <w:rsid w:val="006D6FA3"/>
    <w:rsid w:val="006F082A"/>
    <w:rsid w:val="006F140D"/>
    <w:rsid w:val="007019FB"/>
    <w:rsid w:val="00701ACA"/>
    <w:rsid w:val="00704347"/>
    <w:rsid w:val="00710BD2"/>
    <w:rsid w:val="00711FB0"/>
    <w:rsid w:val="007123C6"/>
    <w:rsid w:val="007158F7"/>
    <w:rsid w:val="007224FE"/>
    <w:rsid w:val="00725E20"/>
    <w:rsid w:val="00727C42"/>
    <w:rsid w:val="007304B7"/>
    <w:rsid w:val="007327E8"/>
    <w:rsid w:val="00735A67"/>
    <w:rsid w:val="00740355"/>
    <w:rsid w:val="00751F75"/>
    <w:rsid w:val="007522C9"/>
    <w:rsid w:val="0075326A"/>
    <w:rsid w:val="007536CF"/>
    <w:rsid w:val="00754136"/>
    <w:rsid w:val="007544A2"/>
    <w:rsid w:val="00757D53"/>
    <w:rsid w:val="00757F83"/>
    <w:rsid w:val="007617E9"/>
    <w:rsid w:val="007665C2"/>
    <w:rsid w:val="00766CA1"/>
    <w:rsid w:val="00767638"/>
    <w:rsid w:val="00772319"/>
    <w:rsid w:val="007739A8"/>
    <w:rsid w:val="00774FD5"/>
    <w:rsid w:val="00786A19"/>
    <w:rsid w:val="00794E95"/>
    <w:rsid w:val="00795A2D"/>
    <w:rsid w:val="0079667D"/>
    <w:rsid w:val="007A202A"/>
    <w:rsid w:val="007A41F8"/>
    <w:rsid w:val="007B1245"/>
    <w:rsid w:val="007B190F"/>
    <w:rsid w:val="007B1D78"/>
    <w:rsid w:val="007B6911"/>
    <w:rsid w:val="007C0DF5"/>
    <w:rsid w:val="007D212F"/>
    <w:rsid w:val="007E03AF"/>
    <w:rsid w:val="007F0399"/>
    <w:rsid w:val="007F38D9"/>
    <w:rsid w:val="007F6654"/>
    <w:rsid w:val="007F6BF2"/>
    <w:rsid w:val="00801673"/>
    <w:rsid w:val="008027F7"/>
    <w:rsid w:val="00803138"/>
    <w:rsid w:val="0080396A"/>
    <w:rsid w:val="00803EC4"/>
    <w:rsid w:val="00807CD7"/>
    <w:rsid w:val="008130CD"/>
    <w:rsid w:val="00816E1F"/>
    <w:rsid w:val="00820DF9"/>
    <w:rsid w:val="00822FF2"/>
    <w:rsid w:val="00825247"/>
    <w:rsid w:val="008271F5"/>
    <w:rsid w:val="008365CC"/>
    <w:rsid w:val="00842F7B"/>
    <w:rsid w:val="00844AEC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8557E"/>
    <w:rsid w:val="008905ED"/>
    <w:rsid w:val="0089316F"/>
    <w:rsid w:val="00894B22"/>
    <w:rsid w:val="008976EF"/>
    <w:rsid w:val="008A2BCB"/>
    <w:rsid w:val="008A6ED6"/>
    <w:rsid w:val="008B29DB"/>
    <w:rsid w:val="008B7726"/>
    <w:rsid w:val="008B7863"/>
    <w:rsid w:val="008B7CCB"/>
    <w:rsid w:val="008C413A"/>
    <w:rsid w:val="008D72F1"/>
    <w:rsid w:val="008E0DF8"/>
    <w:rsid w:val="008E1FC9"/>
    <w:rsid w:val="008E58C9"/>
    <w:rsid w:val="008E7704"/>
    <w:rsid w:val="008F40C6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8629A"/>
    <w:rsid w:val="00990F00"/>
    <w:rsid w:val="00993A2A"/>
    <w:rsid w:val="009A1AD0"/>
    <w:rsid w:val="009A43A2"/>
    <w:rsid w:val="009A5893"/>
    <w:rsid w:val="009A72CE"/>
    <w:rsid w:val="009A7D82"/>
    <w:rsid w:val="009B033F"/>
    <w:rsid w:val="009B2DA0"/>
    <w:rsid w:val="009B4F73"/>
    <w:rsid w:val="009B5BE9"/>
    <w:rsid w:val="009C1378"/>
    <w:rsid w:val="009C1912"/>
    <w:rsid w:val="009C5618"/>
    <w:rsid w:val="009C6C69"/>
    <w:rsid w:val="009D6261"/>
    <w:rsid w:val="009E1AEA"/>
    <w:rsid w:val="009E3D4F"/>
    <w:rsid w:val="009F54E8"/>
    <w:rsid w:val="009F6138"/>
    <w:rsid w:val="00A07A9C"/>
    <w:rsid w:val="00A135E0"/>
    <w:rsid w:val="00A20821"/>
    <w:rsid w:val="00A23EE9"/>
    <w:rsid w:val="00A40C8F"/>
    <w:rsid w:val="00A4355E"/>
    <w:rsid w:val="00A45968"/>
    <w:rsid w:val="00A45EA5"/>
    <w:rsid w:val="00A52CB5"/>
    <w:rsid w:val="00A578FB"/>
    <w:rsid w:val="00A57B9A"/>
    <w:rsid w:val="00A664F1"/>
    <w:rsid w:val="00A74226"/>
    <w:rsid w:val="00A7683E"/>
    <w:rsid w:val="00A77D79"/>
    <w:rsid w:val="00A83227"/>
    <w:rsid w:val="00A8331B"/>
    <w:rsid w:val="00A84455"/>
    <w:rsid w:val="00A84866"/>
    <w:rsid w:val="00A84C40"/>
    <w:rsid w:val="00A85301"/>
    <w:rsid w:val="00A92974"/>
    <w:rsid w:val="00A944D3"/>
    <w:rsid w:val="00A961B6"/>
    <w:rsid w:val="00AA1F00"/>
    <w:rsid w:val="00AA213C"/>
    <w:rsid w:val="00AA3CD7"/>
    <w:rsid w:val="00AA3F01"/>
    <w:rsid w:val="00AA58A1"/>
    <w:rsid w:val="00AA7524"/>
    <w:rsid w:val="00AA7A1B"/>
    <w:rsid w:val="00AA7DD1"/>
    <w:rsid w:val="00AB0518"/>
    <w:rsid w:val="00AB764F"/>
    <w:rsid w:val="00AC0898"/>
    <w:rsid w:val="00AD1E31"/>
    <w:rsid w:val="00AD2F63"/>
    <w:rsid w:val="00AE0B57"/>
    <w:rsid w:val="00AE4C05"/>
    <w:rsid w:val="00AE5EBE"/>
    <w:rsid w:val="00AF2C24"/>
    <w:rsid w:val="00AF40D8"/>
    <w:rsid w:val="00AF67FA"/>
    <w:rsid w:val="00B012E3"/>
    <w:rsid w:val="00B16E3C"/>
    <w:rsid w:val="00B21296"/>
    <w:rsid w:val="00B24324"/>
    <w:rsid w:val="00B30A5F"/>
    <w:rsid w:val="00B3386D"/>
    <w:rsid w:val="00B379AA"/>
    <w:rsid w:val="00B4021E"/>
    <w:rsid w:val="00B40C51"/>
    <w:rsid w:val="00B440A2"/>
    <w:rsid w:val="00B44171"/>
    <w:rsid w:val="00B52880"/>
    <w:rsid w:val="00B531E2"/>
    <w:rsid w:val="00B53C4B"/>
    <w:rsid w:val="00B6369C"/>
    <w:rsid w:val="00B659B5"/>
    <w:rsid w:val="00B67B6F"/>
    <w:rsid w:val="00B80105"/>
    <w:rsid w:val="00B81988"/>
    <w:rsid w:val="00B829D4"/>
    <w:rsid w:val="00B849F2"/>
    <w:rsid w:val="00B91B3C"/>
    <w:rsid w:val="00B95931"/>
    <w:rsid w:val="00B965A1"/>
    <w:rsid w:val="00BA00CA"/>
    <w:rsid w:val="00BB05CC"/>
    <w:rsid w:val="00BB252D"/>
    <w:rsid w:val="00BB3790"/>
    <w:rsid w:val="00BC1F3E"/>
    <w:rsid w:val="00BC2663"/>
    <w:rsid w:val="00BD558E"/>
    <w:rsid w:val="00BD7E89"/>
    <w:rsid w:val="00BE0655"/>
    <w:rsid w:val="00BE2A28"/>
    <w:rsid w:val="00BE4D26"/>
    <w:rsid w:val="00BE5B9E"/>
    <w:rsid w:val="00BE7901"/>
    <w:rsid w:val="00BF087A"/>
    <w:rsid w:val="00BF2F0D"/>
    <w:rsid w:val="00BF4CD3"/>
    <w:rsid w:val="00C01DD2"/>
    <w:rsid w:val="00C05269"/>
    <w:rsid w:val="00C163E7"/>
    <w:rsid w:val="00C238D3"/>
    <w:rsid w:val="00C2603B"/>
    <w:rsid w:val="00C325A1"/>
    <w:rsid w:val="00C34703"/>
    <w:rsid w:val="00C34C31"/>
    <w:rsid w:val="00C34E71"/>
    <w:rsid w:val="00C35CC7"/>
    <w:rsid w:val="00C369D7"/>
    <w:rsid w:val="00C4299A"/>
    <w:rsid w:val="00C42FF4"/>
    <w:rsid w:val="00C5172D"/>
    <w:rsid w:val="00C5228C"/>
    <w:rsid w:val="00C52742"/>
    <w:rsid w:val="00C53CBA"/>
    <w:rsid w:val="00C53F9F"/>
    <w:rsid w:val="00C55FEE"/>
    <w:rsid w:val="00C57459"/>
    <w:rsid w:val="00C57CE4"/>
    <w:rsid w:val="00C6154F"/>
    <w:rsid w:val="00C62008"/>
    <w:rsid w:val="00C63450"/>
    <w:rsid w:val="00C724BC"/>
    <w:rsid w:val="00C82C2B"/>
    <w:rsid w:val="00C83C55"/>
    <w:rsid w:val="00C86612"/>
    <w:rsid w:val="00C875D3"/>
    <w:rsid w:val="00C96D94"/>
    <w:rsid w:val="00CA0601"/>
    <w:rsid w:val="00CA06B6"/>
    <w:rsid w:val="00CA4044"/>
    <w:rsid w:val="00CA4C7F"/>
    <w:rsid w:val="00CA7592"/>
    <w:rsid w:val="00CB700B"/>
    <w:rsid w:val="00CC205B"/>
    <w:rsid w:val="00CC5AA1"/>
    <w:rsid w:val="00CC7413"/>
    <w:rsid w:val="00CD0238"/>
    <w:rsid w:val="00CD0245"/>
    <w:rsid w:val="00CD26B8"/>
    <w:rsid w:val="00CD450D"/>
    <w:rsid w:val="00CD498A"/>
    <w:rsid w:val="00CE1C7E"/>
    <w:rsid w:val="00CE418E"/>
    <w:rsid w:val="00CE642C"/>
    <w:rsid w:val="00CF062E"/>
    <w:rsid w:val="00CF14F3"/>
    <w:rsid w:val="00D00273"/>
    <w:rsid w:val="00D0072F"/>
    <w:rsid w:val="00D26A1A"/>
    <w:rsid w:val="00D30171"/>
    <w:rsid w:val="00D32CA1"/>
    <w:rsid w:val="00D35D3C"/>
    <w:rsid w:val="00D413AD"/>
    <w:rsid w:val="00D41D51"/>
    <w:rsid w:val="00D4532F"/>
    <w:rsid w:val="00D52A21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119A"/>
    <w:rsid w:val="00DA3991"/>
    <w:rsid w:val="00DA3DE7"/>
    <w:rsid w:val="00DA7A98"/>
    <w:rsid w:val="00DB01A8"/>
    <w:rsid w:val="00DB4473"/>
    <w:rsid w:val="00DC2435"/>
    <w:rsid w:val="00DC2512"/>
    <w:rsid w:val="00DC68AF"/>
    <w:rsid w:val="00DE5FDF"/>
    <w:rsid w:val="00DE7741"/>
    <w:rsid w:val="00E00713"/>
    <w:rsid w:val="00E06128"/>
    <w:rsid w:val="00E072F4"/>
    <w:rsid w:val="00E148A9"/>
    <w:rsid w:val="00E21804"/>
    <w:rsid w:val="00E24350"/>
    <w:rsid w:val="00E243B0"/>
    <w:rsid w:val="00E25B32"/>
    <w:rsid w:val="00E25E0F"/>
    <w:rsid w:val="00E2624D"/>
    <w:rsid w:val="00E31332"/>
    <w:rsid w:val="00E31D98"/>
    <w:rsid w:val="00E3328D"/>
    <w:rsid w:val="00E34685"/>
    <w:rsid w:val="00E46518"/>
    <w:rsid w:val="00E5565A"/>
    <w:rsid w:val="00E57921"/>
    <w:rsid w:val="00E6344E"/>
    <w:rsid w:val="00E6422D"/>
    <w:rsid w:val="00E65659"/>
    <w:rsid w:val="00E66666"/>
    <w:rsid w:val="00E67A82"/>
    <w:rsid w:val="00E70785"/>
    <w:rsid w:val="00E7284B"/>
    <w:rsid w:val="00E7493D"/>
    <w:rsid w:val="00E75B7A"/>
    <w:rsid w:val="00E877A0"/>
    <w:rsid w:val="00E951DB"/>
    <w:rsid w:val="00EA4DE7"/>
    <w:rsid w:val="00EB57A8"/>
    <w:rsid w:val="00EC26AB"/>
    <w:rsid w:val="00ED6710"/>
    <w:rsid w:val="00EE1985"/>
    <w:rsid w:val="00EE20C0"/>
    <w:rsid w:val="00EE27DB"/>
    <w:rsid w:val="00EF1ABA"/>
    <w:rsid w:val="00EF549B"/>
    <w:rsid w:val="00F00751"/>
    <w:rsid w:val="00F02B88"/>
    <w:rsid w:val="00F16BD2"/>
    <w:rsid w:val="00F23193"/>
    <w:rsid w:val="00F26821"/>
    <w:rsid w:val="00F36133"/>
    <w:rsid w:val="00F4085F"/>
    <w:rsid w:val="00F42736"/>
    <w:rsid w:val="00F43D5C"/>
    <w:rsid w:val="00F44D52"/>
    <w:rsid w:val="00F56775"/>
    <w:rsid w:val="00F6618A"/>
    <w:rsid w:val="00F710DB"/>
    <w:rsid w:val="00F75075"/>
    <w:rsid w:val="00F818FC"/>
    <w:rsid w:val="00F823B3"/>
    <w:rsid w:val="00F87B3A"/>
    <w:rsid w:val="00F9016A"/>
    <w:rsid w:val="00F93B42"/>
    <w:rsid w:val="00F9740C"/>
    <w:rsid w:val="00FA6049"/>
    <w:rsid w:val="00FA6BA2"/>
    <w:rsid w:val="00FA72A9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48D0"/>
    <w:rsid w:val="00FF0117"/>
    <w:rsid w:val="00FF0D0F"/>
    <w:rsid w:val="00FF1420"/>
    <w:rsid w:val="00FF2803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A890569"/>
  <w15:docId w15:val="{44B1B552-A6FB-4887-A57F-FB38F496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Times New Roman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Times New Roman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Times New Roman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Times New Roman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styleId="Hyperlink">
    <w:name w:val="Hyperlink"/>
    <w:uiPriority w:val="19"/>
    <w:semiHidden/>
    <w:rsid w:val="00AB764F"/>
    <w:rPr>
      <w:color w:val="0000FF"/>
      <w:u w:val="single"/>
    </w:rPr>
  </w:style>
  <w:style w:type="character" w:styleId="CommentReference">
    <w:name w:val="annotation reference"/>
    <w:basedOn w:val="DefaultParagraphFont"/>
    <w:uiPriority w:val="19"/>
    <w:semiHidden/>
    <w:rsid w:val="0074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740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74035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74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74035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76DA1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recruitment@aq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0A00-963B-4AB3-82DD-9E58380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3</Pages>
  <Words>328</Words>
  <Characters>2055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2379</CharactersWithSpaces>
  <SharedDoc>false</SharedDoc>
  <HLinks>
    <vt:vector size="12" baseType="variant">
      <vt:variant>
        <vt:i4>7077898</vt:i4>
      </vt:variant>
      <vt:variant>
        <vt:i4>708</vt:i4>
      </vt:variant>
      <vt:variant>
        <vt:i4>0</vt:i4>
      </vt:variant>
      <vt:variant>
        <vt:i4>5</vt:i4>
      </vt:variant>
      <vt:variant>
        <vt:lpwstr>mailto:seniorrecruitment@aqa.org.uk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mailto:seniorrecruitment@aqa.org.uk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application form</dc:title>
  <dc:creator>AQA</dc:creator>
  <cp:lastPrinted>2012-08-10T10:23:00Z</cp:lastPrinted>
  <dcterms:created xsi:type="dcterms:W3CDTF">2020-12-09T13:32:00Z</dcterms:created>
  <dcterms:modified xsi:type="dcterms:W3CDTF">2021-03-30T14:04:00Z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